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C6" w:rsidRDefault="00A171C6" w:rsidP="00A171C6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 w:rsidRPr="00976323">
        <w:rPr>
          <w:rFonts w:ascii="SkolaSerifCnOffc" w:hAnsi="SkolaSerifCnOffc" w:cs="Arial"/>
          <w:sz w:val="22"/>
          <w:szCs w:val="22"/>
        </w:rPr>
        <w:t>Број</w:t>
      </w:r>
      <w:proofErr w:type="spellEnd"/>
      <w:r w:rsidRPr="00976323">
        <w:rPr>
          <w:rFonts w:ascii="SkolaSerifCnOffc" w:hAnsi="SkolaSerifCnOffc" w:cs="Arial"/>
          <w:sz w:val="22"/>
          <w:szCs w:val="22"/>
        </w:rPr>
        <w:t>:</w:t>
      </w:r>
    </w:p>
    <w:p w:rsidR="00A171C6" w:rsidRPr="00976323" w:rsidRDefault="00A171C6" w:rsidP="00A171C6">
      <w:pPr>
        <w:rPr>
          <w:rFonts w:ascii="SkolaSerifCnOffc" w:hAnsi="SkolaSerifCnOffc" w:cs="Arial"/>
          <w:sz w:val="22"/>
          <w:szCs w:val="22"/>
        </w:rPr>
      </w:pPr>
      <w:proofErr w:type="spellStart"/>
      <w:r w:rsidRPr="00976323">
        <w:rPr>
          <w:rFonts w:ascii="SkolaSerifCnOffc" w:hAnsi="SkolaSerifCnOffc" w:cs="Arial"/>
          <w:sz w:val="22"/>
          <w:szCs w:val="22"/>
        </w:rPr>
        <w:t>Датум</w:t>
      </w:r>
      <w:proofErr w:type="spellEnd"/>
      <w:r w:rsidRPr="00976323">
        <w:rPr>
          <w:rFonts w:ascii="SkolaSerifCnOffc" w:hAnsi="SkolaSerifCnOffc" w:cs="Arial"/>
          <w:sz w:val="22"/>
          <w:szCs w:val="22"/>
        </w:rPr>
        <w:t xml:space="preserve">:        __.20__ </w:t>
      </w:r>
      <w:proofErr w:type="spellStart"/>
      <w:r w:rsidRPr="00976323">
        <w:rPr>
          <w:rFonts w:ascii="SkolaSerifCnOffc" w:hAnsi="SkolaSerifCnOffc" w:cs="Arial"/>
          <w:sz w:val="22"/>
          <w:szCs w:val="22"/>
        </w:rPr>
        <w:t>год</w:t>
      </w:r>
      <w:proofErr w:type="spellEnd"/>
      <w:r>
        <w:rPr>
          <w:rFonts w:ascii="SkolaSerifCnOffc" w:hAnsi="SkolaSerifCnOffc" w:cs="Arial"/>
          <w:sz w:val="22"/>
          <w:szCs w:val="22"/>
          <w:lang w:val="mk-MK"/>
        </w:rPr>
        <w:t>ина</w:t>
      </w:r>
      <w:r w:rsidRPr="00976323">
        <w:rPr>
          <w:rFonts w:ascii="SkolaSerifCnOffc" w:hAnsi="SkolaSerifCnOffc" w:cs="Arial"/>
          <w:sz w:val="22"/>
          <w:szCs w:val="22"/>
        </w:rPr>
        <w:t xml:space="preserve">   </w:t>
      </w:r>
    </w:p>
    <w:p w:rsidR="00A171C6" w:rsidRPr="00976323" w:rsidRDefault="00A171C6" w:rsidP="00A171C6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>
        <w:rPr>
          <w:rFonts w:ascii="SkolaSerifCnOffc" w:hAnsi="SkolaSerifCnOffc" w:cs="Arial"/>
          <w:sz w:val="22"/>
          <w:szCs w:val="22"/>
        </w:rPr>
        <w:t>Скопје</w:t>
      </w:r>
      <w:proofErr w:type="spellEnd"/>
    </w:p>
    <w:p w:rsidR="00A171C6" w:rsidRPr="00A672E7" w:rsidRDefault="00A171C6" w:rsidP="00A171C6">
      <w:pPr>
        <w:ind w:right="-3"/>
        <w:rPr>
          <w:rFonts w:ascii="Staroslovenska" w:hAnsi="Staroslovenska"/>
          <w:lang w:val="mk-MK"/>
        </w:rPr>
      </w:pPr>
    </w:p>
    <w:p w:rsidR="00A171C6" w:rsidRPr="00B175FC" w:rsidRDefault="00A171C6" w:rsidP="00A171C6">
      <w:pPr>
        <w:rPr>
          <w:rFonts w:ascii="SkolaSerifCnOffc" w:hAnsi="SkolaSerifCnOffc"/>
          <w:b/>
          <w:sz w:val="22"/>
          <w:szCs w:val="22"/>
          <w:lang w:val="mk-MK"/>
        </w:rPr>
      </w:pPr>
      <w:r w:rsidRPr="00B175FC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:rsidR="00A171C6" w:rsidRPr="00B175FC" w:rsidRDefault="00A171C6" w:rsidP="00A171C6">
      <w:pPr>
        <w:rPr>
          <w:rFonts w:ascii="SkolaSerifCnOffc" w:hAnsi="SkolaSerifCnOffc"/>
          <w:b/>
          <w:sz w:val="22"/>
          <w:szCs w:val="22"/>
          <w:lang w:val="mk-MK"/>
        </w:rPr>
      </w:pPr>
      <w:r w:rsidRPr="00B175FC">
        <w:rPr>
          <w:rFonts w:ascii="SkolaSerifCnOffc" w:hAnsi="SkolaSerifCnOffc"/>
          <w:b/>
          <w:sz w:val="22"/>
          <w:szCs w:val="22"/>
          <w:lang w:val="mk-MK"/>
        </w:rPr>
        <w:t>(име на факултетот/институтот)</w:t>
      </w:r>
    </w:p>
    <w:p w:rsidR="00A171C6" w:rsidRPr="00B175FC" w:rsidRDefault="00A171C6" w:rsidP="00A171C6">
      <w:pPr>
        <w:rPr>
          <w:rFonts w:ascii="SkolaSerifCnOffc" w:hAnsi="SkolaSerifCnOffc"/>
          <w:b/>
          <w:sz w:val="22"/>
          <w:szCs w:val="22"/>
          <w:lang w:val="mk-MK"/>
        </w:rPr>
      </w:pPr>
      <w:r w:rsidRPr="00B175FC">
        <w:rPr>
          <w:rFonts w:ascii="SkolaSerifCnOffc" w:hAnsi="SkolaSerifCnOffc"/>
          <w:b/>
          <w:sz w:val="22"/>
          <w:szCs w:val="22"/>
          <w:lang w:val="mk-MK"/>
        </w:rPr>
        <w:t xml:space="preserve">Совет </w:t>
      </w:r>
      <w:proofErr w:type="spellStart"/>
      <w:r w:rsidRPr="00B175FC">
        <w:rPr>
          <w:rFonts w:ascii="SkolaSerifCnOffc" w:hAnsi="SkolaSerifCnOffc"/>
          <w:b/>
          <w:sz w:val="22"/>
          <w:szCs w:val="22"/>
        </w:rPr>
        <w:t>на</w:t>
      </w:r>
      <w:proofErr w:type="spellEnd"/>
      <w:r w:rsidRPr="00B175FC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B175FC">
        <w:rPr>
          <w:rFonts w:ascii="SkolaSerifCnOffc" w:hAnsi="SkolaSerifCnOffc"/>
          <w:b/>
          <w:sz w:val="22"/>
          <w:szCs w:val="22"/>
        </w:rPr>
        <w:t>студиската</w:t>
      </w:r>
      <w:proofErr w:type="spellEnd"/>
      <w:r w:rsidRPr="00B175FC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B175FC">
        <w:rPr>
          <w:rFonts w:ascii="SkolaSerifCnOffc" w:hAnsi="SkolaSerifCnOffc"/>
          <w:b/>
          <w:sz w:val="22"/>
          <w:szCs w:val="22"/>
        </w:rPr>
        <w:t>програма</w:t>
      </w:r>
      <w:proofErr w:type="spellEnd"/>
      <w:r w:rsidRPr="00B175FC">
        <w:rPr>
          <w:rFonts w:ascii="SkolaSerifCnOffc" w:hAnsi="SkolaSerifCnOffc"/>
          <w:b/>
          <w:sz w:val="22"/>
          <w:szCs w:val="22"/>
        </w:rPr>
        <w:t xml:space="preserve"> </w:t>
      </w:r>
      <w:r w:rsidRPr="00B175FC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Pr="00B175FC">
        <w:rPr>
          <w:rFonts w:ascii="SkolaSerifOffc" w:hAnsi="SkolaSerifOffc"/>
          <w:sz w:val="22"/>
          <w:szCs w:val="22"/>
          <w:lang w:val="mk-MK"/>
        </w:rPr>
        <w:t>__</w:t>
      </w:r>
      <w:r w:rsidRPr="00B175FC">
        <w:rPr>
          <w:rFonts w:ascii="SkolaSerifOffc" w:hAnsi="SkolaSerifOffc"/>
          <w:sz w:val="22"/>
          <w:szCs w:val="22"/>
        </w:rPr>
        <w:t>_</w:t>
      </w:r>
      <w:r w:rsidRPr="00B175FC">
        <w:rPr>
          <w:rFonts w:ascii="SkolaSerifOffc" w:hAnsi="SkolaSerifOffc"/>
          <w:sz w:val="22"/>
          <w:szCs w:val="22"/>
          <w:lang w:val="mk-MK"/>
        </w:rPr>
        <w:t>______</w:t>
      </w:r>
      <w:r w:rsidRPr="00B175FC">
        <w:rPr>
          <w:rFonts w:ascii="SkolaSerifOffc" w:hAnsi="SkolaSerifOffc"/>
          <w:sz w:val="22"/>
          <w:szCs w:val="22"/>
        </w:rPr>
        <w:t>______________</w:t>
      </w:r>
      <w:r w:rsidRPr="00B175FC">
        <w:rPr>
          <w:rFonts w:ascii="SkolaSerifOffc" w:hAnsi="SkolaSerifOffc"/>
          <w:sz w:val="22"/>
          <w:szCs w:val="22"/>
          <w:lang w:val="mk-MK"/>
        </w:rPr>
        <w:t>___</w:t>
      </w:r>
      <w:r w:rsidRPr="00B175FC">
        <w:rPr>
          <w:rFonts w:ascii="SkolaSerifOffc" w:hAnsi="SkolaSerifOffc"/>
          <w:sz w:val="22"/>
          <w:szCs w:val="22"/>
        </w:rPr>
        <w:t>____</w:t>
      </w:r>
      <w:r w:rsidRPr="00B175FC">
        <w:rPr>
          <w:rFonts w:ascii="SkolaSerifOffc" w:hAnsi="SkolaSerifOffc"/>
          <w:sz w:val="22"/>
          <w:szCs w:val="22"/>
          <w:lang w:val="mk-MK"/>
        </w:rPr>
        <w:t>___</w:t>
      </w:r>
      <w:r w:rsidRPr="00B175FC">
        <w:rPr>
          <w:rFonts w:ascii="SkolaSerifOffc" w:hAnsi="SkolaSerifOffc"/>
          <w:sz w:val="22"/>
          <w:szCs w:val="22"/>
        </w:rPr>
        <w:t>____</w:t>
      </w:r>
      <w:r w:rsidRPr="00B175FC">
        <w:rPr>
          <w:rFonts w:ascii="SkolaSerifOffc" w:hAnsi="SkolaSerifOffc"/>
          <w:sz w:val="22"/>
          <w:szCs w:val="22"/>
          <w:lang w:val="mk-MK"/>
        </w:rPr>
        <w:t>___</w:t>
      </w:r>
      <w:r w:rsidRPr="00B175FC">
        <w:rPr>
          <w:rFonts w:ascii="SkolaSerifOffc" w:hAnsi="SkolaSerifOffc"/>
          <w:sz w:val="22"/>
          <w:szCs w:val="22"/>
        </w:rPr>
        <w:t>_____</w:t>
      </w:r>
    </w:p>
    <w:p w:rsidR="006F456C" w:rsidRPr="002F0A03" w:rsidRDefault="006F456C" w:rsidP="00481E6A">
      <w:pPr>
        <w:ind w:right="-3"/>
        <w:rPr>
          <w:rFonts w:ascii="Calibri" w:hAnsi="Calibri"/>
          <w:lang w:val="mk-MK"/>
        </w:rPr>
      </w:pPr>
    </w:p>
    <w:p w:rsidR="00A731DF" w:rsidRPr="0038256E" w:rsidRDefault="00A731DF" w:rsidP="00A731DF">
      <w:pPr>
        <w:rPr>
          <w:rFonts w:ascii="SkolaSerifCnOffc" w:hAnsi="SkolaSerifCnOffc" w:cs="Tahoma"/>
          <w:sz w:val="22"/>
          <w:szCs w:val="22"/>
          <w:lang w:val="ru-RU"/>
        </w:rPr>
      </w:pPr>
    </w:p>
    <w:p w:rsidR="00C752AF" w:rsidRPr="0038256E" w:rsidRDefault="00C752AF" w:rsidP="00A731DF">
      <w:pPr>
        <w:jc w:val="center"/>
        <w:rPr>
          <w:rFonts w:ascii="SkolaSerifCnOffc" w:hAnsi="SkolaSerifCnOffc" w:cs="Tahoma"/>
          <w:b/>
          <w:sz w:val="24"/>
          <w:szCs w:val="24"/>
          <w:lang w:val="ru-RU"/>
        </w:rPr>
      </w:pPr>
      <w:r w:rsidRPr="0038256E">
        <w:rPr>
          <w:rFonts w:ascii="SkolaSerifCnOffc" w:hAnsi="SkolaSerifCnOffc" w:cs="Tahoma"/>
          <w:b/>
          <w:sz w:val="24"/>
          <w:szCs w:val="24"/>
          <w:lang w:val="ru-RU"/>
        </w:rPr>
        <w:t>ПРИЈАВА</w:t>
      </w:r>
      <w:r w:rsidR="00A731DF" w:rsidRPr="0038256E">
        <w:rPr>
          <w:rFonts w:ascii="SkolaSerifCnOffc" w:hAnsi="SkolaSerifCnOffc" w:cs="Tahoma"/>
          <w:b/>
          <w:sz w:val="24"/>
          <w:szCs w:val="24"/>
          <w:lang w:val="ru-RU"/>
        </w:rPr>
        <w:t xml:space="preserve"> </w:t>
      </w:r>
    </w:p>
    <w:p w:rsidR="00A731DF" w:rsidRPr="00105694" w:rsidRDefault="00A731DF" w:rsidP="00A731DF">
      <w:pPr>
        <w:jc w:val="center"/>
        <w:rPr>
          <w:rFonts w:ascii="SkolaSerifCnOffc" w:hAnsi="SkolaSerifCnOffc" w:cs="Tahoma"/>
          <w:b/>
          <w:sz w:val="22"/>
          <w:szCs w:val="22"/>
          <w:lang w:val="ru-RU"/>
        </w:rPr>
      </w:pPr>
      <w:r w:rsidRPr="0038256E">
        <w:rPr>
          <w:rFonts w:ascii="SkolaSerifCnOffc" w:hAnsi="SkolaSerifCnOffc" w:cs="Tahoma"/>
          <w:b/>
          <w:sz w:val="22"/>
          <w:szCs w:val="22"/>
          <w:lang w:val="ru-RU"/>
        </w:rPr>
        <w:t xml:space="preserve">за учество на годишна </w:t>
      </w:r>
      <w:r w:rsidRPr="00105694">
        <w:rPr>
          <w:rFonts w:ascii="SkolaSerifCnOffc" w:hAnsi="SkolaSerifCnOffc" w:cs="Tahoma"/>
          <w:b/>
          <w:sz w:val="22"/>
          <w:szCs w:val="22"/>
          <w:lang w:val="ru-RU"/>
        </w:rPr>
        <w:t xml:space="preserve">конференција во </w:t>
      </w:r>
      <w:r w:rsidR="00A01052" w:rsidRPr="00105694">
        <w:rPr>
          <w:rFonts w:ascii="SkolaSerifCnOffc" w:hAnsi="SkolaSerifCnOffc" w:cs="Tahoma"/>
          <w:b/>
          <w:sz w:val="22"/>
          <w:szCs w:val="22"/>
        </w:rPr>
        <w:t>______</w:t>
      </w:r>
      <w:r w:rsidR="00797D9C" w:rsidRPr="00105694">
        <w:rPr>
          <w:rFonts w:ascii="SkolaSerifCnOffc" w:hAnsi="SkolaSerifCnOffc" w:cs="Tahoma"/>
          <w:b/>
          <w:sz w:val="22"/>
          <w:szCs w:val="22"/>
          <w:lang w:val="ru-RU"/>
        </w:rPr>
        <w:t xml:space="preserve"> </w:t>
      </w:r>
      <w:r w:rsidRPr="00105694">
        <w:rPr>
          <w:rFonts w:ascii="SkolaSerifCnOffc" w:hAnsi="SkolaSerifCnOffc" w:cs="Tahoma"/>
          <w:b/>
          <w:sz w:val="22"/>
          <w:szCs w:val="22"/>
          <w:lang w:val="ru-RU"/>
        </w:rPr>
        <w:t xml:space="preserve">семестар во </w:t>
      </w:r>
      <w:r w:rsidR="001B53B9" w:rsidRPr="00105694">
        <w:rPr>
          <w:rFonts w:ascii="SkolaSerifCnOffc" w:hAnsi="SkolaSerifCnOffc" w:cs="Tahoma"/>
          <w:b/>
          <w:sz w:val="22"/>
          <w:szCs w:val="22"/>
          <w:lang w:val="ru-RU"/>
        </w:rPr>
        <w:t>академска</w:t>
      </w:r>
      <w:r w:rsidR="00732A2B" w:rsidRPr="00105694">
        <w:rPr>
          <w:rFonts w:ascii="SkolaSerifCnOffc" w:hAnsi="SkolaSerifCnOffc" w:cs="Tahoma"/>
          <w:b/>
          <w:sz w:val="22"/>
          <w:szCs w:val="22"/>
          <w:lang w:val="ru-RU"/>
        </w:rPr>
        <w:t xml:space="preserve"> </w:t>
      </w:r>
      <w:r w:rsidR="00A01052" w:rsidRPr="00105694">
        <w:rPr>
          <w:rFonts w:ascii="SkolaSerifCnOffc" w:hAnsi="SkolaSerifCnOffc" w:cs="Tahoma"/>
          <w:b/>
          <w:sz w:val="22"/>
          <w:szCs w:val="22"/>
        </w:rPr>
        <w:t>________</w:t>
      </w:r>
      <w:r w:rsidRPr="00105694">
        <w:rPr>
          <w:rFonts w:ascii="SkolaSerifCnOffc" w:hAnsi="SkolaSerifCnOffc" w:cs="Tahoma"/>
          <w:b/>
          <w:sz w:val="22"/>
          <w:szCs w:val="22"/>
          <w:lang w:val="ru-RU"/>
        </w:rPr>
        <w:t xml:space="preserve"> година</w:t>
      </w:r>
    </w:p>
    <w:p w:rsidR="00A731DF" w:rsidRPr="00105694" w:rsidRDefault="00A731DF" w:rsidP="00A731DF">
      <w:pPr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:rsidR="00A731DF" w:rsidRPr="0038256E" w:rsidRDefault="00A731DF" w:rsidP="00A731DF">
      <w:pPr>
        <w:jc w:val="both"/>
        <w:rPr>
          <w:rFonts w:ascii="SkolaSerifCnOffc" w:hAnsi="SkolaSerifCnOffc" w:cs="Tahoma"/>
          <w:sz w:val="22"/>
          <w:szCs w:val="22"/>
          <w:lang w:val="ru-RU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12"/>
      </w:tblGrid>
      <w:tr w:rsidR="00A731DF" w:rsidRPr="0038256E">
        <w:trPr>
          <w:trHeight w:val="553"/>
        </w:trPr>
        <w:tc>
          <w:tcPr>
            <w:tcW w:w="2628" w:type="dxa"/>
            <w:vAlign w:val="center"/>
          </w:tcPr>
          <w:p w:rsidR="00A731DF" w:rsidRPr="0038256E" w:rsidRDefault="00A731DF" w:rsidP="00782F3B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38256E">
              <w:rPr>
                <w:rFonts w:ascii="SkolaSerifCnOffc" w:hAnsi="SkolaSerifCnOffc" w:cs="Tahoma"/>
                <w:sz w:val="22"/>
                <w:szCs w:val="22"/>
                <w:lang w:val="ru-RU"/>
              </w:rPr>
              <w:t>Студент</w:t>
            </w:r>
          </w:p>
        </w:tc>
        <w:tc>
          <w:tcPr>
            <w:tcW w:w="6612" w:type="dxa"/>
          </w:tcPr>
          <w:p w:rsidR="00A731DF" w:rsidRPr="0038256E" w:rsidRDefault="00A731DF" w:rsidP="00782F3B">
            <w:pPr>
              <w:jc w:val="both"/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</w:p>
        </w:tc>
      </w:tr>
      <w:tr w:rsidR="00A731DF" w:rsidRPr="0038256E">
        <w:trPr>
          <w:trHeight w:val="519"/>
        </w:trPr>
        <w:tc>
          <w:tcPr>
            <w:tcW w:w="2628" w:type="dxa"/>
            <w:vAlign w:val="center"/>
          </w:tcPr>
          <w:p w:rsidR="00A731DF" w:rsidRPr="0038256E" w:rsidRDefault="00A731DF" w:rsidP="00782F3B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38256E">
              <w:rPr>
                <w:rFonts w:ascii="SkolaSerifCnOffc" w:hAnsi="SkolaSerifCnOffc" w:cs="Tahoma"/>
                <w:sz w:val="22"/>
                <w:szCs w:val="22"/>
                <w:lang w:val="ru-RU"/>
              </w:rPr>
              <w:t>Број на индекс</w:t>
            </w:r>
          </w:p>
        </w:tc>
        <w:tc>
          <w:tcPr>
            <w:tcW w:w="6612" w:type="dxa"/>
          </w:tcPr>
          <w:p w:rsidR="00A731DF" w:rsidRPr="0038256E" w:rsidRDefault="00A731DF" w:rsidP="00782F3B">
            <w:pPr>
              <w:jc w:val="both"/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</w:p>
        </w:tc>
      </w:tr>
      <w:tr w:rsidR="00A731DF" w:rsidRPr="0038256E">
        <w:trPr>
          <w:trHeight w:val="519"/>
        </w:trPr>
        <w:tc>
          <w:tcPr>
            <w:tcW w:w="2628" w:type="dxa"/>
            <w:vAlign w:val="center"/>
          </w:tcPr>
          <w:p w:rsidR="00A731DF" w:rsidRPr="0038256E" w:rsidRDefault="00A731DF" w:rsidP="00782F3B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38256E">
              <w:rPr>
                <w:rFonts w:ascii="SkolaSerifCnOffc" w:hAnsi="SkolaSerifCnOffc" w:cs="Tahoma"/>
                <w:sz w:val="22"/>
                <w:szCs w:val="22"/>
                <w:lang w:val="ru-RU"/>
              </w:rPr>
              <w:t>Ментор</w:t>
            </w:r>
          </w:p>
        </w:tc>
        <w:tc>
          <w:tcPr>
            <w:tcW w:w="6612" w:type="dxa"/>
          </w:tcPr>
          <w:p w:rsidR="00A731DF" w:rsidRPr="0038256E" w:rsidRDefault="00A731DF" w:rsidP="00782F3B">
            <w:pPr>
              <w:jc w:val="both"/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</w:p>
        </w:tc>
      </w:tr>
      <w:tr w:rsidR="00A731DF" w:rsidRPr="0038256E">
        <w:trPr>
          <w:trHeight w:val="541"/>
        </w:trPr>
        <w:tc>
          <w:tcPr>
            <w:tcW w:w="2628" w:type="dxa"/>
            <w:vAlign w:val="center"/>
          </w:tcPr>
          <w:p w:rsidR="00A731DF" w:rsidRPr="0038256E" w:rsidRDefault="00A731DF" w:rsidP="00782F3B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38256E">
              <w:rPr>
                <w:rFonts w:ascii="SkolaSerifCnOffc" w:hAnsi="SkolaSerifCnOffc" w:cs="Tahoma"/>
                <w:sz w:val="22"/>
                <w:szCs w:val="22"/>
                <w:lang w:val="ru-RU"/>
              </w:rPr>
              <w:t xml:space="preserve">Студиска програма </w:t>
            </w:r>
          </w:p>
        </w:tc>
        <w:tc>
          <w:tcPr>
            <w:tcW w:w="6612" w:type="dxa"/>
          </w:tcPr>
          <w:p w:rsidR="00A731DF" w:rsidRPr="0038256E" w:rsidRDefault="00A731DF" w:rsidP="00782F3B">
            <w:pPr>
              <w:jc w:val="both"/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</w:p>
        </w:tc>
      </w:tr>
      <w:tr w:rsidR="00A731DF" w:rsidRPr="0038256E">
        <w:trPr>
          <w:trHeight w:val="541"/>
        </w:trPr>
        <w:tc>
          <w:tcPr>
            <w:tcW w:w="2628" w:type="dxa"/>
            <w:vAlign w:val="center"/>
          </w:tcPr>
          <w:p w:rsidR="00A731DF" w:rsidRPr="0038256E" w:rsidRDefault="00A731DF" w:rsidP="00782F3B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38256E">
              <w:rPr>
                <w:rFonts w:ascii="SkolaSerifCnOffc" w:hAnsi="SkolaSerifCnOffc" w:cs="Tahoma"/>
                <w:sz w:val="22"/>
                <w:szCs w:val="22"/>
                <w:lang w:val="ru-RU"/>
              </w:rPr>
              <w:t>Студиска подпрограма</w:t>
            </w:r>
          </w:p>
        </w:tc>
        <w:tc>
          <w:tcPr>
            <w:tcW w:w="6612" w:type="dxa"/>
          </w:tcPr>
          <w:p w:rsidR="00A731DF" w:rsidRPr="0038256E" w:rsidRDefault="00A731DF" w:rsidP="00782F3B">
            <w:pPr>
              <w:jc w:val="both"/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</w:p>
        </w:tc>
      </w:tr>
      <w:tr w:rsidR="00A731DF" w:rsidRPr="0038256E">
        <w:trPr>
          <w:trHeight w:val="700"/>
        </w:trPr>
        <w:tc>
          <w:tcPr>
            <w:tcW w:w="2628" w:type="dxa"/>
            <w:vAlign w:val="center"/>
          </w:tcPr>
          <w:p w:rsidR="00A731DF" w:rsidRPr="0038256E" w:rsidRDefault="00A731DF" w:rsidP="00782F3B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38256E">
              <w:rPr>
                <w:rFonts w:ascii="SkolaSerifCnOffc" w:hAnsi="SkolaSerifCnOffc" w:cs="Tahoma"/>
                <w:sz w:val="22"/>
                <w:szCs w:val="22"/>
                <w:lang w:val="ru-RU"/>
              </w:rPr>
              <w:t xml:space="preserve">Поле на истражување </w:t>
            </w:r>
          </w:p>
        </w:tc>
        <w:tc>
          <w:tcPr>
            <w:tcW w:w="6612" w:type="dxa"/>
          </w:tcPr>
          <w:p w:rsidR="00A731DF" w:rsidRPr="0038256E" w:rsidRDefault="00A731DF" w:rsidP="00782F3B">
            <w:pPr>
              <w:jc w:val="both"/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</w:p>
        </w:tc>
      </w:tr>
      <w:tr w:rsidR="00A731DF" w:rsidRPr="0038256E">
        <w:trPr>
          <w:trHeight w:val="706"/>
        </w:trPr>
        <w:tc>
          <w:tcPr>
            <w:tcW w:w="2628" w:type="dxa"/>
            <w:vAlign w:val="center"/>
          </w:tcPr>
          <w:p w:rsidR="00A731DF" w:rsidRPr="0038256E" w:rsidRDefault="00A731DF" w:rsidP="00782F3B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38256E">
              <w:rPr>
                <w:rFonts w:ascii="SkolaSerifCnOffc" w:hAnsi="SkolaSerifCnOffc" w:cs="Tahoma"/>
                <w:sz w:val="22"/>
                <w:szCs w:val="22"/>
                <w:lang w:val="ru-RU"/>
              </w:rPr>
              <w:t xml:space="preserve">Тема </w:t>
            </w:r>
          </w:p>
        </w:tc>
        <w:tc>
          <w:tcPr>
            <w:tcW w:w="6612" w:type="dxa"/>
          </w:tcPr>
          <w:p w:rsidR="00A731DF" w:rsidRPr="0038256E" w:rsidRDefault="00A731DF" w:rsidP="00782F3B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</w:p>
        </w:tc>
      </w:tr>
      <w:tr w:rsidR="00A731DF" w:rsidRPr="0038256E">
        <w:trPr>
          <w:trHeight w:val="706"/>
        </w:trPr>
        <w:tc>
          <w:tcPr>
            <w:tcW w:w="2628" w:type="dxa"/>
            <w:vAlign w:val="center"/>
          </w:tcPr>
          <w:p w:rsidR="00A731DF" w:rsidRPr="0038256E" w:rsidRDefault="00E908A9" w:rsidP="00782F3B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38256E">
              <w:rPr>
                <w:rFonts w:ascii="SkolaSerifCnOffc" w:hAnsi="SkolaSerifCnOffc" w:cs="Tahoma"/>
                <w:sz w:val="22"/>
                <w:szCs w:val="22"/>
                <w:lang w:val="ru-RU"/>
              </w:rPr>
              <w:t>Година</w:t>
            </w:r>
            <w:r w:rsidR="00A731DF" w:rsidRPr="0038256E">
              <w:rPr>
                <w:rFonts w:ascii="SkolaSerifCnOffc" w:hAnsi="SkolaSerifCnOffc" w:cs="Tahoma"/>
                <w:sz w:val="22"/>
                <w:szCs w:val="22"/>
                <w:lang w:val="ru-RU"/>
              </w:rPr>
              <w:t xml:space="preserve"> на запишување на докторски студии</w:t>
            </w:r>
          </w:p>
        </w:tc>
        <w:tc>
          <w:tcPr>
            <w:tcW w:w="6612" w:type="dxa"/>
          </w:tcPr>
          <w:p w:rsidR="00A731DF" w:rsidRPr="0038256E" w:rsidRDefault="00A731DF" w:rsidP="00782F3B">
            <w:pPr>
              <w:jc w:val="both"/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</w:p>
        </w:tc>
      </w:tr>
      <w:tr w:rsidR="00A731DF" w:rsidRPr="0038256E">
        <w:trPr>
          <w:trHeight w:val="706"/>
        </w:trPr>
        <w:tc>
          <w:tcPr>
            <w:tcW w:w="2628" w:type="dxa"/>
            <w:vAlign w:val="center"/>
          </w:tcPr>
          <w:p w:rsidR="00A731DF" w:rsidRPr="0038256E" w:rsidRDefault="00A731DF" w:rsidP="00782F3B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38256E">
              <w:rPr>
                <w:rFonts w:ascii="SkolaSerifCnOffc" w:hAnsi="SkolaSerifCnOffc" w:cs="Tahoma"/>
                <w:sz w:val="22"/>
                <w:szCs w:val="22"/>
                <w:lang w:val="ru-RU"/>
              </w:rPr>
              <w:t>Број на остварени</w:t>
            </w:r>
          </w:p>
          <w:p w:rsidR="00A731DF" w:rsidRPr="0038256E" w:rsidRDefault="00A731DF" w:rsidP="00782F3B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38256E">
              <w:rPr>
                <w:rFonts w:ascii="SkolaSerifCnOffc" w:hAnsi="SkolaSerifCnOffc" w:cs="Tahoma"/>
                <w:sz w:val="22"/>
                <w:szCs w:val="22"/>
                <w:lang w:val="ru-RU"/>
              </w:rPr>
              <w:t>кредити</w:t>
            </w:r>
          </w:p>
        </w:tc>
        <w:tc>
          <w:tcPr>
            <w:tcW w:w="6612" w:type="dxa"/>
          </w:tcPr>
          <w:p w:rsidR="00A731DF" w:rsidRPr="0038256E" w:rsidRDefault="00A731DF" w:rsidP="00782F3B">
            <w:pPr>
              <w:jc w:val="both"/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</w:p>
        </w:tc>
      </w:tr>
      <w:tr w:rsidR="00A731DF" w:rsidRPr="0038256E">
        <w:trPr>
          <w:trHeight w:val="706"/>
        </w:trPr>
        <w:tc>
          <w:tcPr>
            <w:tcW w:w="2628" w:type="dxa"/>
            <w:vAlign w:val="center"/>
          </w:tcPr>
          <w:p w:rsidR="00A731DF" w:rsidRPr="0038256E" w:rsidRDefault="00A731DF" w:rsidP="00782F3B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38256E">
              <w:rPr>
                <w:rFonts w:ascii="SkolaSerifCnOffc" w:hAnsi="SkolaSerifCnOffc" w:cs="Tahoma"/>
                <w:sz w:val="22"/>
                <w:szCs w:val="22"/>
                <w:lang w:val="ru-RU"/>
              </w:rPr>
              <w:t>Забелешка</w:t>
            </w:r>
          </w:p>
        </w:tc>
        <w:tc>
          <w:tcPr>
            <w:tcW w:w="6612" w:type="dxa"/>
          </w:tcPr>
          <w:p w:rsidR="00A731DF" w:rsidRPr="0038256E" w:rsidRDefault="00A731DF" w:rsidP="00782F3B">
            <w:pPr>
              <w:jc w:val="both"/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</w:p>
        </w:tc>
      </w:tr>
    </w:tbl>
    <w:p w:rsidR="00A731DF" w:rsidRPr="0038256E" w:rsidRDefault="00A731DF" w:rsidP="00A731DF">
      <w:pPr>
        <w:jc w:val="both"/>
        <w:rPr>
          <w:rFonts w:ascii="SkolaSerifCnOffc" w:hAnsi="SkolaSerifCnOffc" w:cs="Tahoma"/>
          <w:sz w:val="22"/>
          <w:szCs w:val="22"/>
          <w:lang w:val="ru-RU"/>
        </w:rPr>
      </w:pPr>
    </w:p>
    <w:p w:rsidR="0038256E" w:rsidRDefault="00F16B46" w:rsidP="0038256E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  <w:r w:rsidRPr="001C066E">
        <w:rPr>
          <w:rFonts w:ascii="SkolaSerifCnOffc" w:hAnsi="SkolaSerifCnOffc"/>
          <w:sz w:val="22"/>
          <w:szCs w:val="22"/>
          <w:lang w:val="mk-MK"/>
        </w:rPr>
        <w:t>Скопје, ___________ година.</w:t>
      </w:r>
    </w:p>
    <w:p w:rsidR="0038256E" w:rsidRDefault="0038256E" w:rsidP="0038256E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823231" w:rsidRDefault="0038256E" w:rsidP="0038256E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ab/>
      </w:r>
      <w:r w:rsidRPr="00C77DDD">
        <w:rPr>
          <w:rFonts w:ascii="SkolaSerifCnOffc" w:hAnsi="SkolaSerifCnOffc"/>
          <w:sz w:val="22"/>
          <w:szCs w:val="22"/>
          <w:lang w:val="mk-MK"/>
        </w:rPr>
        <w:t xml:space="preserve">Студент </w:t>
      </w:r>
      <w:r>
        <w:rPr>
          <w:rFonts w:ascii="SkolaSerifCnOffc" w:hAnsi="SkolaSerifCnOffc"/>
          <w:sz w:val="22"/>
          <w:szCs w:val="22"/>
          <w:lang w:val="mk-MK"/>
        </w:rPr>
        <w:tab/>
      </w:r>
      <w:r>
        <w:rPr>
          <w:rFonts w:ascii="SkolaSerifCnOffc" w:hAnsi="SkolaSerifCnOffc"/>
          <w:sz w:val="22"/>
          <w:szCs w:val="22"/>
          <w:lang w:val="mk-MK"/>
        </w:rPr>
        <w:tab/>
      </w:r>
      <w:r>
        <w:rPr>
          <w:rFonts w:ascii="SkolaSerifCnOffc" w:hAnsi="SkolaSerifCnOffc"/>
          <w:sz w:val="22"/>
          <w:szCs w:val="22"/>
          <w:lang w:val="mk-MK"/>
        </w:rPr>
        <w:tab/>
      </w:r>
      <w:r>
        <w:rPr>
          <w:rFonts w:ascii="SkolaSerifCnOffc" w:hAnsi="SkolaSerifCnOffc"/>
          <w:sz w:val="22"/>
          <w:szCs w:val="22"/>
          <w:lang w:val="mk-MK"/>
        </w:rPr>
        <w:tab/>
      </w:r>
      <w:r>
        <w:rPr>
          <w:rFonts w:ascii="SkolaSerifCnOffc" w:hAnsi="SkolaSerifCnOffc"/>
          <w:sz w:val="22"/>
          <w:szCs w:val="22"/>
          <w:lang w:val="mk-MK"/>
        </w:rPr>
        <w:tab/>
      </w:r>
      <w:r>
        <w:rPr>
          <w:rFonts w:ascii="SkolaSerifCnOffc" w:hAnsi="SkolaSerifCnOffc"/>
          <w:sz w:val="22"/>
          <w:szCs w:val="22"/>
          <w:lang w:val="mk-MK"/>
        </w:rPr>
        <w:tab/>
      </w:r>
      <w:r>
        <w:rPr>
          <w:rFonts w:ascii="SkolaSerifCnOffc" w:hAnsi="SkolaSerifCnOffc"/>
          <w:sz w:val="22"/>
          <w:szCs w:val="22"/>
          <w:lang w:val="mk-MK"/>
        </w:rPr>
        <w:tab/>
      </w:r>
      <w:r>
        <w:rPr>
          <w:rFonts w:ascii="SkolaSerifCnOffc" w:hAnsi="SkolaSerifCnOffc"/>
          <w:sz w:val="22"/>
          <w:szCs w:val="22"/>
          <w:lang w:val="mk-MK"/>
        </w:rPr>
        <w:tab/>
        <w:t xml:space="preserve">    </w:t>
      </w:r>
      <w:r w:rsidRPr="00C77DDD">
        <w:rPr>
          <w:rFonts w:ascii="SkolaSerifCnOffc" w:hAnsi="SkolaSerifCnOffc"/>
          <w:sz w:val="22"/>
          <w:szCs w:val="22"/>
          <w:lang w:val="mk-MK"/>
        </w:rPr>
        <w:t xml:space="preserve">Ментор </w:t>
      </w:r>
    </w:p>
    <w:p w:rsidR="00823231" w:rsidRDefault="00823231" w:rsidP="0038256E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A171C6" w:rsidRDefault="00A171C6" w:rsidP="0038256E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8256E" w:rsidRPr="00C77DDD" w:rsidRDefault="0038256E" w:rsidP="0038256E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  <w:r w:rsidRPr="00BF43EA">
        <w:rPr>
          <w:rFonts w:ascii="SkolaSerifOffc" w:hAnsi="SkolaSerifOffc"/>
          <w:sz w:val="22"/>
          <w:szCs w:val="22"/>
          <w:lang w:val="mk-MK"/>
        </w:rPr>
        <w:t>______</w:t>
      </w:r>
      <w:r>
        <w:rPr>
          <w:rFonts w:ascii="SkolaSerifOffc" w:hAnsi="SkolaSerifOffc"/>
          <w:sz w:val="22"/>
          <w:szCs w:val="22"/>
        </w:rPr>
        <w:t>__________________</w:t>
      </w:r>
      <w:r>
        <w:rPr>
          <w:rFonts w:ascii="SkolaSerifOffc" w:hAnsi="SkolaSerifOffc"/>
          <w:sz w:val="22"/>
          <w:szCs w:val="22"/>
        </w:rPr>
        <w:tab/>
      </w:r>
      <w:r>
        <w:rPr>
          <w:rFonts w:ascii="SkolaSerifOffc" w:hAnsi="SkolaSerifOffc"/>
          <w:sz w:val="22"/>
          <w:szCs w:val="22"/>
        </w:rPr>
        <w:tab/>
      </w:r>
      <w:r>
        <w:rPr>
          <w:rFonts w:ascii="SkolaSerifOffc" w:hAnsi="SkolaSerifOffc"/>
          <w:sz w:val="22"/>
          <w:szCs w:val="22"/>
        </w:rPr>
        <w:tab/>
      </w:r>
      <w:r>
        <w:rPr>
          <w:rFonts w:ascii="SkolaSerifOffc" w:hAnsi="SkolaSerifOffc"/>
          <w:sz w:val="22"/>
          <w:szCs w:val="22"/>
        </w:rPr>
        <w:tab/>
      </w:r>
      <w:r>
        <w:rPr>
          <w:rFonts w:ascii="SkolaSerifOffc" w:hAnsi="SkolaSerifOffc"/>
          <w:sz w:val="22"/>
          <w:szCs w:val="22"/>
        </w:rPr>
        <w:tab/>
      </w:r>
      <w:r>
        <w:rPr>
          <w:rFonts w:ascii="SkolaSerifOffc" w:hAnsi="SkolaSerifOffc"/>
          <w:sz w:val="22"/>
          <w:szCs w:val="22"/>
        </w:rPr>
        <w:tab/>
      </w:r>
      <w:r w:rsidRPr="00BF43EA">
        <w:rPr>
          <w:rFonts w:ascii="SkolaSerifOffc" w:hAnsi="SkolaSerifOffc"/>
          <w:sz w:val="22"/>
          <w:szCs w:val="22"/>
          <w:lang w:val="mk-MK"/>
        </w:rPr>
        <w:t>______</w:t>
      </w:r>
      <w:r>
        <w:rPr>
          <w:rFonts w:ascii="SkolaSerifOffc" w:hAnsi="SkolaSerifOffc"/>
          <w:sz w:val="22"/>
          <w:szCs w:val="22"/>
        </w:rPr>
        <w:t>__________________</w:t>
      </w:r>
    </w:p>
    <w:p w:rsidR="00A731DF" w:rsidRPr="0038256E" w:rsidRDefault="00A731DF" w:rsidP="00A731DF">
      <w:pPr>
        <w:jc w:val="both"/>
        <w:rPr>
          <w:rFonts w:ascii="SkolaSerifCnOffc" w:hAnsi="SkolaSerifCnOffc" w:cs="Tahoma"/>
          <w:sz w:val="22"/>
          <w:szCs w:val="22"/>
          <w:lang w:val="ru-RU"/>
        </w:rPr>
      </w:pPr>
    </w:p>
    <w:p w:rsidR="007A26CF" w:rsidRPr="0038256E" w:rsidRDefault="007A26CF" w:rsidP="00F87943">
      <w:pPr>
        <w:ind w:right="821"/>
        <w:rPr>
          <w:rFonts w:ascii="SkolaSerifCnOffc" w:hAnsi="SkolaSerifCnOffc" w:cs="Tahoma"/>
          <w:sz w:val="22"/>
          <w:szCs w:val="22"/>
          <w:lang w:val="mk-MK"/>
        </w:rPr>
      </w:pPr>
    </w:p>
    <w:p w:rsidR="00B1578A" w:rsidRPr="0038256E" w:rsidRDefault="00E64943" w:rsidP="00F87943">
      <w:pPr>
        <w:ind w:right="821"/>
        <w:rPr>
          <w:rFonts w:ascii="SkolaSerifCnOffc" w:hAnsi="SkolaSerifCnOffc" w:cs="Tahoma"/>
          <w:sz w:val="22"/>
          <w:szCs w:val="22"/>
        </w:rPr>
      </w:pPr>
      <w:r w:rsidRPr="004E0A9C">
        <w:rPr>
          <w:rFonts w:ascii="SkolaSerifCnOffc" w:hAnsi="SkolaSerifCnOffc" w:cs="Tahoma"/>
          <w:sz w:val="22"/>
          <w:szCs w:val="22"/>
          <w:highlight w:val="yellow"/>
          <w:lang w:val="mk-MK"/>
        </w:rPr>
        <w:t>Прило</w:t>
      </w:r>
      <w:r w:rsidR="0038256E" w:rsidRPr="004E0A9C">
        <w:rPr>
          <w:rFonts w:ascii="SkolaSerifCnOffc" w:hAnsi="SkolaSerifCnOffc" w:cs="Tahoma"/>
          <w:sz w:val="22"/>
          <w:szCs w:val="22"/>
          <w:highlight w:val="yellow"/>
          <w:lang w:val="mk-MK"/>
        </w:rPr>
        <w:t>зи</w:t>
      </w:r>
      <w:r w:rsidRPr="004E0A9C">
        <w:rPr>
          <w:rFonts w:ascii="SkolaSerifCnOffc" w:hAnsi="SkolaSerifCnOffc" w:cs="Tahoma"/>
          <w:sz w:val="22"/>
          <w:szCs w:val="22"/>
          <w:highlight w:val="yellow"/>
          <w:lang w:val="mk-MK"/>
        </w:rPr>
        <w:t>:</w:t>
      </w:r>
      <w:r w:rsidR="003C25EC" w:rsidRPr="003C25EC">
        <w:rPr>
          <w:rFonts w:ascii="SkolaSerifCnOffc" w:hAnsi="SkolaSerifCnOffc" w:cs="Tahoma"/>
          <w:sz w:val="22"/>
          <w:szCs w:val="22"/>
          <w:highlight w:val="yellow"/>
          <w:lang w:val="mk-MK"/>
        </w:rPr>
        <w:t xml:space="preserve"> </w:t>
      </w:r>
      <w:r w:rsidR="003C25EC" w:rsidRPr="00280670">
        <w:rPr>
          <w:rFonts w:ascii="SkolaSerifCnOffc" w:hAnsi="SkolaSerifCnOffc" w:cs="Tahoma"/>
          <w:sz w:val="22"/>
          <w:szCs w:val="22"/>
          <w:highlight w:val="yellow"/>
          <w:lang w:val="mk-MK"/>
        </w:rPr>
        <w:t>(Да се наведат прилозите)</w:t>
      </w:r>
    </w:p>
    <w:p w:rsidR="00A755ED" w:rsidRPr="0038256E" w:rsidRDefault="00A755ED" w:rsidP="00F87943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  <w:bookmarkStart w:id="0" w:name="_GoBack"/>
      <w:bookmarkEnd w:id="0"/>
    </w:p>
    <w:sectPr w:rsidR="00A755ED" w:rsidRPr="0038256E" w:rsidSect="00872289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D2" w:rsidRDefault="00563CD2">
      <w:r>
        <w:separator/>
      </w:r>
    </w:p>
  </w:endnote>
  <w:endnote w:type="continuationSeparator" w:id="0">
    <w:p w:rsidR="00563CD2" w:rsidRDefault="0056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Cn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Старословенска М">
    <w:panose1 w:val="02000500000000000000"/>
    <w:charset w:val="81"/>
    <w:family w:val="auto"/>
    <w:pitch w:val="variable"/>
    <w:sig w:usb0="800002A7" w:usb1="590E004A" w:usb2="00000010" w:usb3="00000000" w:csb0="000E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C9096F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7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926BE" id="Line 5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2ln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eTSWhNb1wJESu1s6E4elYvZqvpd4eUXrVEHXik+HoxkJeFjORNStg4Axfs+8+aQQw5eh37&#10;dG5sFyChA+gc5bjc5eBnjygcFnk+z1JQjQ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PWzaWcT&#10;AgAAKQ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>
                            <w:tc>
                              <w:tcPr>
                                <w:tcW w:w="2316" w:type="dxa"/>
                              </w:tcPr>
                              <w:p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>
                            <w:tc>
                              <w:tcPr>
                                <w:tcW w:w="2316" w:type="dxa"/>
                              </w:tcPr>
                              <w:p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Dn+3qwgQIA&#10;ABAFAAAOAAAAAAAAAAAAAAAAAC4CAABkcnMvZTJvRG9jLnhtbFBLAQItABQABgAIAAAAIQBije/t&#10;3AAAAAkBAAAPAAAAAAAAAAAAAAAAANsEAABkcnMvZG93bnJldi54bWxQSwUGAAAAAAQABADzAAAA&#10;5AUAAAAA&#10;" stroked="f">
              <v:textbox>
                <w:txbxContent>
                  <w:p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>
                      <w:tc>
                        <w:tcPr>
                          <w:tcW w:w="2316" w:type="dxa"/>
                        </w:tcPr>
                        <w:p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>
                      <w:tc>
                        <w:tcPr>
                          <w:tcW w:w="2316" w:type="dxa"/>
                        </w:tcPr>
                        <w:p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D3F26" w:rsidRPr="007B4925" w:rsidRDefault="004D3F26" w:rsidP="007B4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C9096F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  <w:lang w:val="mk-MK" w:eastAsia="mk-MK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Република</w:t>
                            </w:r>
                            <w:r w:rsidR="00322A1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Северна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>
                              <w:tc>
                                <w:tcPr>
                                  <w:tcW w:w="2316" w:type="dxa"/>
                                </w:tcPr>
                                <w:p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>
                              <w:tc>
                                <w:tcPr>
                                  <w:tcW w:w="2316" w:type="dxa"/>
                                </w:tcPr>
                                <w:p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" o:spid="_x0000_s1028" style="position:absolute;margin-left:40.4pt;margin-top:-8.1pt;width:387pt;height:63pt;z-index:251655168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Република</w:t>
                      </w:r>
                      <w:r w:rsidR="00322A1A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Северна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>
                        <w:tc>
                          <w:tcPr>
                            <w:tcW w:w="2316" w:type="dxa"/>
                          </w:tcPr>
                          <w:p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>
                        <w:tc>
                          <w:tcPr>
                            <w:tcW w:w="2316" w:type="dxa"/>
                          </w:tcPr>
                          <w:p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30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D2" w:rsidRDefault="00563CD2">
      <w:r>
        <w:separator/>
      </w:r>
    </w:p>
  </w:footnote>
  <w:footnote w:type="continuationSeparator" w:id="0">
    <w:p w:rsidR="00563CD2" w:rsidRDefault="0056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EA" w:rsidRPr="00836444" w:rsidRDefault="00C9096F" w:rsidP="00B336EA">
    <w:pPr>
      <w:pStyle w:val="Header"/>
      <w:jc w:val="right"/>
      <w:rPr>
        <w:lang w:val="mk-MK"/>
      </w:rPr>
    </w:pPr>
    <w:r>
      <w:rPr>
        <w:noProof/>
        <w:lang w:val="mk-MK" w:eastAsia="mk-M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0" b="0"/>
              <wp:wrapNone/>
              <wp:docPr id="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7087D6" id="Line 5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" strokecolor="#ae5c1e" strokeweight="3.25pt">
              <v:stroke linestyle="thinThick"/>
            </v:line>
          </w:pict>
        </mc:Fallback>
      </mc:AlternateContent>
    </w: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6EA" w:rsidRPr="006539F1" w:rsidRDefault="00B336EA" w:rsidP="00B336EA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:rsidR="00B336EA" w:rsidRPr="006539F1" w:rsidRDefault="002D50B1" w:rsidP="00B336EA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УНИВЕРЗИТЕТ„СВ. КИРИЛ И МЕТОДИЈ” ВО</w:t>
                          </w:r>
                          <w:r w:rsidR="00B336EA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СКОПЈЕ</w:t>
                          </w:r>
                        </w:p>
                        <w:p w:rsidR="00B336EA" w:rsidRPr="00511EDA" w:rsidRDefault="00C9096F" w:rsidP="00B336EA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УНИВЕРЗИТЕТСКА </w:t>
                          </w:r>
                          <w:r w:rsidR="00B336EA"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:rsidR="00B336EA" w:rsidRPr="00511EDA" w:rsidRDefault="00B336EA" w:rsidP="00B336EA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left:0;text-align:left;margin-left:86.15pt;margin-top:2.8pt;width:5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" stroked="f">
              <v:textbox>
                <w:txbxContent>
                  <w:p w:rsidR="00B336EA" w:rsidRPr="006539F1" w:rsidRDefault="00B336EA" w:rsidP="00B336EA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:rsidR="00B336EA" w:rsidRPr="006539F1" w:rsidRDefault="002D50B1" w:rsidP="00B336EA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УНИВЕРЗИТЕТ„СВ. КИРИЛ И МЕТОДИЈ” ВО</w:t>
                    </w:r>
                    <w:r w:rsidR="00B336EA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СКОПЈЕ</w:t>
                    </w:r>
                  </w:p>
                  <w:p w:rsidR="00B336EA" w:rsidRPr="00511EDA" w:rsidRDefault="00C9096F" w:rsidP="00B336EA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  <w:lang w:val="mk-MK"/>
                      </w:rPr>
                      <w:t xml:space="preserve">УНИВЕРЗИТЕТСКА </w:t>
                    </w:r>
                    <w:r w:rsidR="00B336EA"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:rsidR="00B336EA" w:rsidRPr="00511EDA" w:rsidRDefault="00B336EA" w:rsidP="00B336EA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mk-MK" w:eastAsia="mk-M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0" b="0"/>
          <wp:wrapTopAndBottom/>
          <wp:docPr id="61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F26" w:rsidRPr="00B336EA" w:rsidRDefault="00B336EA" w:rsidP="00B336EA">
    <w:pPr>
      <w:pStyle w:val="Header"/>
    </w:pPr>
    <w:r>
      <w:tab/>
    </w:r>
    <w:r>
      <w:tab/>
      <w:t>O</w:t>
    </w:r>
    <w:r w:rsidR="003C25EC">
      <w:rPr>
        <w:lang w:val="mk-MK"/>
      </w:rPr>
      <w:t>11</w:t>
    </w:r>
    <w:r>
      <w:t>-</w:t>
    </w:r>
    <w:r>
      <w:rPr>
        <w:lang w:val="mk-MK"/>
      </w:rPr>
      <w:t>ГК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3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7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3B"/>
    <w:rsid w:val="000129A7"/>
    <w:rsid w:val="00021246"/>
    <w:rsid w:val="00026CD3"/>
    <w:rsid w:val="000606D5"/>
    <w:rsid w:val="00065A10"/>
    <w:rsid w:val="00080168"/>
    <w:rsid w:val="00087E42"/>
    <w:rsid w:val="000D1F9A"/>
    <w:rsid w:val="000E0AC2"/>
    <w:rsid w:val="00101100"/>
    <w:rsid w:val="00105694"/>
    <w:rsid w:val="00125BC2"/>
    <w:rsid w:val="001275E7"/>
    <w:rsid w:val="00135617"/>
    <w:rsid w:val="0017312A"/>
    <w:rsid w:val="001B01EC"/>
    <w:rsid w:val="001B0F69"/>
    <w:rsid w:val="001B53B9"/>
    <w:rsid w:val="001D00A7"/>
    <w:rsid w:val="001F6633"/>
    <w:rsid w:val="00206917"/>
    <w:rsid w:val="0024609C"/>
    <w:rsid w:val="002515C5"/>
    <w:rsid w:val="00251FC0"/>
    <w:rsid w:val="00266D4A"/>
    <w:rsid w:val="00271645"/>
    <w:rsid w:val="002D50B1"/>
    <w:rsid w:val="002E11D2"/>
    <w:rsid w:val="002F0A03"/>
    <w:rsid w:val="0030768A"/>
    <w:rsid w:val="00322A1A"/>
    <w:rsid w:val="003433C1"/>
    <w:rsid w:val="003448F9"/>
    <w:rsid w:val="0038256E"/>
    <w:rsid w:val="00383AD9"/>
    <w:rsid w:val="00387C1C"/>
    <w:rsid w:val="003B3E31"/>
    <w:rsid w:val="003B3EC3"/>
    <w:rsid w:val="003B4472"/>
    <w:rsid w:val="003C25EC"/>
    <w:rsid w:val="003C2D7D"/>
    <w:rsid w:val="003E5983"/>
    <w:rsid w:val="00416E65"/>
    <w:rsid w:val="00446682"/>
    <w:rsid w:val="00481260"/>
    <w:rsid w:val="00481E6A"/>
    <w:rsid w:val="004931F3"/>
    <w:rsid w:val="004A3225"/>
    <w:rsid w:val="004A5239"/>
    <w:rsid w:val="004D1A00"/>
    <w:rsid w:val="004D3F26"/>
    <w:rsid w:val="004E0A9C"/>
    <w:rsid w:val="00504A09"/>
    <w:rsid w:val="00511FC8"/>
    <w:rsid w:val="005309A5"/>
    <w:rsid w:val="00544A7B"/>
    <w:rsid w:val="005531A1"/>
    <w:rsid w:val="00561E28"/>
    <w:rsid w:val="00562EC1"/>
    <w:rsid w:val="00563CD2"/>
    <w:rsid w:val="00565F2C"/>
    <w:rsid w:val="00582311"/>
    <w:rsid w:val="005A0AF9"/>
    <w:rsid w:val="005C44CB"/>
    <w:rsid w:val="005E51FB"/>
    <w:rsid w:val="005F5969"/>
    <w:rsid w:val="00602B62"/>
    <w:rsid w:val="00617CCD"/>
    <w:rsid w:val="006441F8"/>
    <w:rsid w:val="00660F63"/>
    <w:rsid w:val="00663C55"/>
    <w:rsid w:val="006673BC"/>
    <w:rsid w:val="006A317D"/>
    <w:rsid w:val="006A7F1A"/>
    <w:rsid w:val="006E5CC4"/>
    <w:rsid w:val="006F456C"/>
    <w:rsid w:val="00714774"/>
    <w:rsid w:val="00732A2B"/>
    <w:rsid w:val="00782F3B"/>
    <w:rsid w:val="00797D9C"/>
    <w:rsid w:val="007A26CF"/>
    <w:rsid w:val="007A4EC6"/>
    <w:rsid w:val="007B4925"/>
    <w:rsid w:val="00821E23"/>
    <w:rsid w:val="00823231"/>
    <w:rsid w:val="00847724"/>
    <w:rsid w:val="008571C2"/>
    <w:rsid w:val="0087093D"/>
    <w:rsid w:val="00872289"/>
    <w:rsid w:val="00874D9B"/>
    <w:rsid w:val="00886EC3"/>
    <w:rsid w:val="00887946"/>
    <w:rsid w:val="008974DC"/>
    <w:rsid w:val="00897EC4"/>
    <w:rsid w:val="008C7BC1"/>
    <w:rsid w:val="008D1E01"/>
    <w:rsid w:val="00901BF8"/>
    <w:rsid w:val="00904640"/>
    <w:rsid w:val="00933F39"/>
    <w:rsid w:val="00956E50"/>
    <w:rsid w:val="00963AB1"/>
    <w:rsid w:val="00977EEE"/>
    <w:rsid w:val="009B7EEF"/>
    <w:rsid w:val="009D0428"/>
    <w:rsid w:val="009F5276"/>
    <w:rsid w:val="009F6375"/>
    <w:rsid w:val="00A01052"/>
    <w:rsid w:val="00A171C6"/>
    <w:rsid w:val="00A20D0A"/>
    <w:rsid w:val="00A30F73"/>
    <w:rsid w:val="00A3229B"/>
    <w:rsid w:val="00A656BD"/>
    <w:rsid w:val="00A672E7"/>
    <w:rsid w:val="00A731DF"/>
    <w:rsid w:val="00A755ED"/>
    <w:rsid w:val="00AB4B8B"/>
    <w:rsid w:val="00AD1324"/>
    <w:rsid w:val="00AE0F9B"/>
    <w:rsid w:val="00AE1E61"/>
    <w:rsid w:val="00AF1321"/>
    <w:rsid w:val="00B06494"/>
    <w:rsid w:val="00B1578A"/>
    <w:rsid w:val="00B175FC"/>
    <w:rsid w:val="00B336EA"/>
    <w:rsid w:val="00BA3BF0"/>
    <w:rsid w:val="00BA6F83"/>
    <w:rsid w:val="00BD02FC"/>
    <w:rsid w:val="00C04BF1"/>
    <w:rsid w:val="00C20569"/>
    <w:rsid w:val="00C40E1E"/>
    <w:rsid w:val="00C752AF"/>
    <w:rsid w:val="00C76A22"/>
    <w:rsid w:val="00C775FB"/>
    <w:rsid w:val="00C9096F"/>
    <w:rsid w:val="00C94C52"/>
    <w:rsid w:val="00CA042C"/>
    <w:rsid w:val="00CA2CAB"/>
    <w:rsid w:val="00CB5279"/>
    <w:rsid w:val="00CB6685"/>
    <w:rsid w:val="00CF208F"/>
    <w:rsid w:val="00D1388D"/>
    <w:rsid w:val="00D44601"/>
    <w:rsid w:val="00D70BE7"/>
    <w:rsid w:val="00D94220"/>
    <w:rsid w:val="00DF2AD8"/>
    <w:rsid w:val="00E109B4"/>
    <w:rsid w:val="00E23205"/>
    <w:rsid w:val="00E476D5"/>
    <w:rsid w:val="00E532FA"/>
    <w:rsid w:val="00E64943"/>
    <w:rsid w:val="00E811E1"/>
    <w:rsid w:val="00E908A9"/>
    <w:rsid w:val="00EA67B2"/>
    <w:rsid w:val="00EE6489"/>
    <w:rsid w:val="00F16B46"/>
    <w:rsid w:val="00F43C5C"/>
    <w:rsid w:val="00F53D3F"/>
    <w:rsid w:val="00F64D99"/>
    <w:rsid w:val="00F6521B"/>
    <w:rsid w:val="00F740F5"/>
    <w:rsid w:val="00F87943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,"/>
  <w:listSeparator w:val=";"/>
  <w14:docId w14:val="12BBF88B"/>
  <w15:chartTrackingRefBased/>
  <w15:docId w15:val="{1DB3B949-6AE9-4A56-8E6F-45589E1C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3B3EC3"/>
    <w:pPr>
      <w:spacing w:after="160" w:line="240" w:lineRule="exact"/>
    </w:pPr>
    <w:rPr>
      <w:rFonts w:ascii="Tahoma" w:hAnsi="Tahoma" w:cs="Tahoma"/>
    </w:rPr>
  </w:style>
  <w:style w:type="character" w:customStyle="1" w:styleId="HeaderChar">
    <w:name w:val="Header Char"/>
    <w:link w:val="Header"/>
    <w:rsid w:val="00B336E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enica\MyDocumentsServer\Templates\UKiM-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UKiM-MK.dot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KKlimoska</dc:creator>
  <cp:keywords/>
  <cp:lastModifiedBy>Goran Muratovski</cp:lastModifiedBy>
  <cp:revision>3</cp:revision>
  <cp:lastPrinted>2010-03-11T11:51:00Z</cp:lastPrinted>
  <dcterms:created xsi:type="dcterms:W3CDTF">2021-09-16T07:56:00Z</dcterms:created>
  <dcterms:modified xsi:type="dcterms:W3CDTF">2021-09-16T07:57:00Z</dcterms:modified>
</cp:coreProperties>
</file>