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6F33257B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 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6625328D" w14:textId="4E9AC465" w:rsidR="00036C24" w:rsidRPr="00DF4D75" w:rsidRDefault="00DF4D75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DF4D75">
        <w:rPr>
          <w:rFonts w:ascii="SkolaSerifCnOffc" w:hAnsi="SkolaSerifCnOffc"/>
          <w:b/>
          <w:sz w:val="24"/>
          <w:szCs w:val="24"/>
          <w:lang w:val="mk-MK"/>
        </w:rPr>
        <w:t>APPLICATION FORM</w:t>
      </w:r>
    </w:p>
    <w:p w14:paraId="73AE4EDA" w14:textId="1736938B" w:rsidR="00DF4D75" w:rsidRDefault="00DF4D75" w:rsidP="00036C24">
      <w:pPr>
        <w:jc w:val="center"/>
        <w:rPr>
          <w:rFonts w:ascii="SkolaSerifCnOffc" w:hAnsi="SkolaSerifCnOffc"/>
          <w:b/>
          <w:sz w:val="22"/>
          <w:szCs w:val="22"/>
        </w:rPr>
      </w:pPr>
      <w:r w:rsidRPr="00DF4D75">
        <w:rPr>
          <w:rFonts w:ascii="SkolaSerifCnOffc" w:hAnsi="SkolaSerifCnOffc"/>
          <w:b/>
          <w:sz w:val="22"/>
          <w:szCs w:val="22"/>
          <w:lang w:val="mk-MK"/>
        </w:rPr>
        <w:t>for enrollment of student</w:t>
      </w:r>
      <w:r>
        <w:rPr>
          <w:rFonts w:ascii="SkolaSerifCnOffc" w:hAnsi="SkolaSerifCnOffc"/>
          <w:b/>
          <w:sz w:val="22"/>
          <w:szCs w:val="22"/>
        </w:rPr>
        <w:t xml:space="preserve">s in </w:t>
      </w:r>
      <w:r w:rsidRPr="00DF4D75">
        <w:rPr>
          <w:rFonts w:ascii="SkolaSerifCnOffc" w:hAnsi="SkolaSerifCnOffc"/>
          <w:b/>
          <w:sz w:val="22"/>
          <w:szCs w:val="22"/>
          <w:lang w:val="mk-MK"/>
        </w:rPr>
        <w:t xml:space="preserve">the third cycle </w:t>
      </w:r>
      <w:r>
        <w:rPr>
          <w:rFonts w:ascii="SkolaSerifCnOffc" w:hAnsi="SkolaSerifCnOffc"/>
          <w:b/>
          <w:sz w:val="22"/>
          <w:szCs w:val="22"/>
        </w:rPr>
        <w:t>of academic studies-</w:t>
      </w:r>
    </w:p>
    <w:p w14:paraId="7EF71771" w14:textId="5D10EC94" w:rsidR="00DF4D75" w:rsidRDefault="00DF4D75" w:rsidP="00036C24">
      <w:pPr>
        <w:jc w:val="center"/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Doctoral studies (______deadline)</w:t>
      </w:r>
    </w:p>
    <w:p w14:paraId="6D50BF2E" w14:textId="1D638818" w:rsidR="00DF4D75" w:rsidRDefault="00DF4D75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</w:rPr>
        <w:t>in the school year__________</w:t>
      </w:r>
    </w:p>
    <w:p w14:paraId="1FC3ABDC" w14:textId="77A6D383" w:rsidR="00036C24" w:rsidRPr="00A358EA" w:rsidRDefault="00036C24" w:rsidP="00036C24">
      <w:pPr>
        <w:spacing w:after="240"/>
        <w:jc w:val="center"/>
        <w:rPr>
          <w:rFonts w:ascii="SkolaSerifCnOffc" w:hAnsi="SkolaSerifCnOffc"/>
          <w:b/>
          <w:lang w:val="mk-MK"/>
        </w:rPr>
      </w:pPr>
      <w:r w:rsidRPr="00A358EA">
        <w:rPr>
          <w:rFonts w:ascii="SkolaSerifCnOffc" w:hAnsi="SkolaSerifCnOffc"/>
          <w:b/>
          <w:lang w:val="mk-MK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7"/>
      </w:tblGrid>
      <w:tr w:rsidR="00036C24" w:rsidRPr="00A358EA" w14:paraId="39C4C4DA" w14:textId="77777777" w:rsidTr="00C85D93">
        <w:trPr>
          <w:trHeight w:val="4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B5E" w14:textId="43576096" w:rsidR="00036C24" w:rsidRPr="000744DE" w:rsidRDefault="000744DE" w:rsidP="00036C24">
            <w:pPr>
              <w:spacing w:after="40"/>
              <w:jc w:val="right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  <w:bCs/>
              </w:rPr>
              <w:t>Name and Surname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3D3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51A53C44" w14:textId="77777777" w:rsidTr="00C85D93">
        <w:trPr>
          <w:trHeight w:val="4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8CF" w14:textId="1239AB96" w:rsidR="00036C24" w:rsidRPr="00A358EA" w:rsidRDefault="000744DE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>
              <w:rPr>
                <w:rFonts w:ascii="SkolaSerifCnOffc" w:hAnsi="SkolaSerifCnOffc"/>
                <w:bCs/>
                <w:lang w:val="en-GB"/>
              </w:rPr>
              <w:t>telephone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055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2795159F" w14:textId="77777777" w:rsidTr="00C85D93">
        <w:trPr>
          <w:trHeight w:val="4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F02B" w14:textId="16550C4B" w:rsidR="00036C24" w:rsidRPr="0067722F" w:rsidRDefault="0067722F" w:rsidP="00036C24">
            <w:pPr>
              <w:spacing w:after="40"/>
              <w:jc w:val="right"/>
              <w:rPr>
                <w:rFonts w:ascii="SkolaSerifCnOffc" w:hAnsi="SkolaSerifCnOffc"/>
                <w:bCs/>
              </w:rPr>
            </w:pPr>
            <w:r>
              <w:rPr>
                <w:rFonts w:ascii="SkolaSerifCnOffc" w:hAnsi="SkolaSerifCnOffc"/>
                <w:bCs/>
              </w:rPr>
              <w:t>e-mail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F0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716909B0" w14:textId="77777777" w:rsidTr="00C85D93">
        <w:trPr>
          <w:trHeight w:val="4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9AA" w14:textId="2C073C31" w:rsidR="00036C24" w:rsidRPr="0067722F" w:rsidRDefault="0067722F" w:rsidP="00036C24">
            <w:pPr>
              <w:jc w:val="right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Employment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B60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14:paraId="012CD893" w14:textId="77777777" w:rsidTr="00C85D93">
        <w:trPr>
          <w:trHeight w:val="4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AB5" w14:textId="77777777" w:rsidR="0067722F" w:rsidRPr="0067722F" w:rsidRDefault="0067722F" w:rsidP="0067722F">
            <w:pPr>
              <w:jc w:val="both"/>
              <w:rPr>
                <w:rFonts w:ascii="SkolaSerifCnOffc" w:hAnsi="SkolaSerifCnOffc"/>
                <w:bCs/>
                <w:sz w:val="22"/>
                <w:szCs w:val="22"/>
                <w:lang w:val="mk-MK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>Completed second cycle of academic studies with obtained at least 300 ECTS credits from the first and second cycle cumulatively</w:t>
            </w:r>
          </w:p>
          <w:p w14:paraId="65A5A0A4" w14:textId="3137FA60"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F96" w14:textId="27B8D161" w:rsidR="00036C24" w:rsidRPr="0067722F" w:rsidRDefault="0067722F" w:rsidP="00487786">
            <w:pPr>
              <w:spacing w:after="40"/>
              <w:rPr>
                <w:rFonts w:ascii="SkolaSerifCnOffc" w:hAnsi="SkolaSerifCnOffc"/>
                <w:bCs/>
              </w:rPr>
            </w:pPr>
            <w:r>
              <w:rPr>
                <w:rFonts w:ascii="SkolaSerifCnOffc" w:hAnsi="SkolaSerifCnOffc"/>
                <w:bCs/>
              </w:rPr>
              <w:t>YES / NO</w:t>
            </w:r>
          </w:p>
        </w:tc>
      </w:tr>
      <w:tr w:rsidR="0067722F" w:rsidRPr="00A358EA" w14:paraId="0E1D7BD2" w14:textId="77777777" w:rsidTr="00C85D93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307" w14:textId="66BE6FC4" w:rsidR="0067722F" w:rsidRPr="00A358EA" w:rsidRDefault="0067722F" w:rsidP="0067722F">
            <w:pPr>
              <w:jc w:val="both"/>
              <w:rPr>
                <w:rFonts w:ascii="SkolaSerifCnOffc" w:hAnsi="SkolaSerifCnOffc"/>
                <w:lang w:val="mk-MK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>Completed postgraduate studies in the study programs before the introduction of the ECTS system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A7F" w14:textId="77777777" w:rsidR="0067722F" w:rsidRDefault="0067722F" w:rsidP="0067722F">
            <w:pPr>
              <w:spacing w:after="40"/>
              <w:rPr>
                <w:rFonts w:ascii="SkolaSerifCnOffc" w:hAnsi="SkolaSerifCnOffc"/>
                <w:bCs/>
              </w:rPr>
            </w:pPr>
          </w:p>
          <w:p w14:paraId="4E1B7327" w14:textId="398DE313" w:rsidR="0067722F" w:rsidRPr="00A358EA" w:rsidRDefault="0067722F" w:rsidP="0067722F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C30F35">
              <w:rPr>
                <w:rFonts w:ascii="SkolaSerifCnOffc" w:hAnsi="SkolaSerifCnOffc"/>
                <w:bCs/>
              </w:rPr>
              <w:t>YES / NO</w:t>
            </w:r>
          </w:p>
        </w:tc>
      </w:tr>
      <w:tr w:rsidR="0067722F" w:rsidRPr="00A358EA" w14:paraId="6AC11D30" w14:textId="77777777" w:rsidTr="00C85D93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E97" w14:textId="02753D54" w:rsidR="0067722F" w:rsidRPr="0067722F" w:rsidRDefault="0067722F" w:rsidP="0067722F">
            <w:pPr>
              <w:jc w:val="both"/>
              <w:rPr>
                <w:rFonts w:ascii="SkolaSerifCnOffc" w:hAnsi="SkolaSerifCnOffc"/>
                <w:lang w:val="mk-MK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>Acquired professional training according to study programs for regulated professions, with obtained at least 300 ECTS credits or with completed integrated studies with 360 credits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82D" w14:textId="77777777" w:rsidR="0067722F" w:rsidRDefault="0067722F" w:rsidP="0067722F">
            <w:pPr>
              <w:spacing w:after="40"/>
              <w:rPr>
                <w:rFonts w:ascii="SkolaSerifCnOffc" w:hAnsi="SkolaSerifCnOffc"/>
                <w:bCs/>
              </w:rPr>
            </w:pPr>
          </w:p>
          <w:p w14:paraId="271EFC48" w14:textId="1263F9DF" w:rsidR="0067722F" w:rsidRPr="00A358EA" w:rsidRDefault="0067722F" w:rsidP="0067722F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C30F35">
              <w:rPr>
                <w:rFonts w:ascii="SkolaSerifCnOffc" w:hAnsi="SkolaSerifCnOffc"/>
                <w:bCs/>
              </w:rPr>
              <w:t>YES / NO</w:t>
            </w:r>
          </w:p>
        </w:tc>
      </w:tr>
      <w:tr w:rsidR="00036C24" w:rsidRPr="00A358EA" w14:paraId="20CCC0B0" w14:textId="77777777" w:rsidTr="00C85D93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BC6" w14:textId="724131A1" w:rsidR="00036C24" w:rsidRPr="0067722F" w:rsidRDefault="0067722F" w:rsidP="0067722F">
            <w:pPr>
              <w:jc w:val="both"/>
              <w:rPr>
                <w:rFonts w:ascii="SkolaSerifCnOffc" w:hAnsi="SkolaSerifCnOffc"/>
                <w:lang w:val="mk-MK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>Achieved average success from previously completed higher education in the first cycle of studies (undergraduate studies)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AC88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  <w:tr w:rsidR="00036C24" w:rsidRPr="00A358EA" w14:paraId="7418EB44" w14:textId="77777777" w:rsidTr="00C85D93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D56" w14:textId="25E3BCEC" w:rsidR="00036C24" w:rsidRPr="00A358EA" w:rsidRDefault="0067722F" w:rsidP="0067722F">
            <w:pPr>
              <w:jc w:val="both"/>
              <w:rPr>
                <w:rFonts w:ascii="SkolaSerifCnOffc" w:hAnsi="SkolaSerifCnOffc"/>
                <w:lang w:val="mk-MK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>Achieved average success from previously completed higher education in the second cycle of studies (postgraduate studies)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E6E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</w:p>
        </w:tc>
      </w:tr>
      <w:tr w:rsidR="00036C24" w:rsidRPr="00A358EA" w14:paraId="67553D9A" w14:textId="77777777" w:rsidTr="00C85D93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2E6" w14:textId="5F5DA083" w:rsidR="00036C24" w:rsidRPr="0067722F" w:rsidRDefault="0067722F" w:rsidP="0067722F">
            <w:pPr>
              <w:jc w:val="both"/>
              <w:rPr>
                <w:rFonts w:ascii="SkolaSerifCnOffc" w:hAnsi="SkolaSerifCnOffc"/>
              </w:rPr>
            </w:pPr>
            <w:r w:rsidRPr="0067722F">
              <w:rPr>
                <w:rFonts w:ascii="SkolaSerifCnOffc" w:hAnsi="SkolaSerifCnOffc"/>
                <w:bCs/>
                <w:sz w:val="22"/>
                <w:szCs w:val="22"/>
                <w:lang w:val="mk-MK"/>
              </w:rPr>
              <w:t xml:space="preserve">Proof of knowledge of English, according to the </w:t>
            </w:r>
            <w:r>
              <w:rPr>
                <w:rFonts w:ascii="SkolaSerifCnOffc" w:hAnsi="SkolaSerifCnOffc"/>
                <w:bCs/>
                <w:sz w:val="22"/>
                <w:szCs w:val="22"/>
              </w:rPr>
              <w:t>Public Call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3DB" w14:textId="77777777"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</w:tbl>
    <w:p w14:paraId="604A83F5" w14:textId="77777777"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14:paraId="706C8F2C" w14:textId="77777777" w:rsidR="00D31DAA" w:rsidRPr="00D31DAA" w:rsidRDefault="0067722F" w:rsidP="000E05DF">
      <w:pPr>
        <w:rPr>
          <w:rFonts w:ascii="SkolaSerifCnOffc" w:hAnsi="SkolaSerifCnOffc"/>
          <w:bCs/>
          <w:sz w:val="22"/>
          <w:szCs w:val="22"/>
        </w:rPr>
      </w:pPr>
      <w:r w:rsidRPr="00D31DAA">
        <w:rPr>
          <w:rFonts w:ascii="SkolaSerifCnOffc" w:hAnsi="SkolaSerifCnOffc"/>
          <w:bCs/>
          <w:sz w:val="22"/>
          <w:szCs w:val="22"/>
          <w:lang w:val="mk-MK"/>
        </w:rPr>
        <w:t>Note</w:t>
      </w:r>
      <w:r w:rsidR="00036C24" w:rsidRPr="00D31DAA">
        <w:rPr>
          <w:rFonts w:ascii="SkolaSerifCnOffc" w:hAnsi="SkolaSerifCnOffc"/>
          <w:bCs/>
          <w:sz w:val="22"/>
          <w:szCs w:val="22"/>
          <w:lang w:val="mk-MK"/>
        </w:rPr>
        <w:t xml:space="preserve">: </w:t>
      </w:r>
      <w:r w:rsidR="00D31DAA" w:rsidRPr="00D31DAA">
        <w:rPr>
          <w:rFonts w:ascii="SkolaSerifCnOffc" w:hAnsi="SkolaSerifCnOffc"/>
          <w:bCs/>
          <w:sz w:val="22"/>
          <w:szCs w:val="22"/>
          <w:lang w:val="mk-MK"/>
        </w:rPr>
        <w:t>I enclose the required documentation stipulated with the Public Call, thus confirming the fullfillment of the application conditions</w:t>
      </w:r>
      <w:r w:rsidR="00D31DAA" w:rsidRPr="00D31DAA">
        <w:rPr>
          <w:rFonts w:ascii="SkolaSerifCnOffc" w:hAnsi="SkolaSerifCnOffc"/>
          <w:bCs/>
          <w:sz w:val="22"/>
          <w:szCs w:val="22"/>
        </w:rPr>
        <w:t xml:space="preserve">. </w:t>
      </w:r>
    </w:p>
    <w:p w14:paraId="11D09B6D" w14:textId="77777777"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14:paraId="32EC2383" w14:textId="18759735" w:rsidR="00036C24" w:rsidRDefault="00D31DAA" w:rsidP="00C85D93">
      <w:pPr>
        <w:rPr>
          <w:rFonts w:ascii="SkolaSerifCnOffc" w:hAnsi="SkolaSerifCnOffc"/>
          <w:sz w:val="22"/>
          <w:szCs w:val="22"/>
          <w:lang w:val="ru-RU"/>
        </w:rPr>
      </w:pPr>
      <w:r w:rsidRPr="00D31DAA">
        <w:rPr>
          <w:rFonts w:ascii="SkolaSerifCnOffc" w:hAnsi="SkolaSerifCnOffc"/>
          <w:sz w:val="22"/>
          <w:szCs w:val="22"/>
        </w:rPr>
        <w:t>Skopje</w:t>
      </w:r>
      <w:r w:rsidR="00036C24" w:rsidRPr="00A358EA">
        <w:rPr>
          <w:rFonts w:ascii="SkolaSerifCnOffc" w:hAnsi="SkolaSerifCnOffc"/>
          <w:sz w:val="22"/>
          <w:szCs w:val="22"/>
          <w:lang w:val="mk-MK"/>
        </w:rPr>
        <w:t xml:space="preserve">, ___________ </w:t>
      </w:r>
      <w:r>
        <w:rPr>
          <w:rFonts w:ascii="SkolaSerifCnOffc" w:hAnsi="SkolaSerifCnOffc"/>
          <w:sz w:val="22"/>
          <w:szCs w:val="22"/>
        </w:rPr>
        <w:t>year</w:t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ab/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ab/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ab/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ab/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ab/>
      </w:r>
      <w:r>
        <w:rPr>
          <w:rFonts w:ascii="SkolaSerifCnOffc" w:hAnsi="SkolaSerifCnOffc"/>
          <w:sz w:val="22"/>
          <w:szCs w:val="22"/>
        </w:rPr>
        <w:t>Signature</w:t>
      </w:r>
      <w:r w:rsidR="00036C24" w:rsidRPr="00A162BC">
        <w:rPr>
          <w:rFonts w:ascii="SkolaSerifCnOffc" w:hAnsi="SkolaSerifCnOffc"/>
          <w:sz w:val="22"/>
          <w:szCs w:val="22"/>
          <w:lang w:val="ru-RU"/>
        </w:rPr>
        <w:t>________________________</w:t>
      </w:r>
    </w:p>
    <w:p w14:paraId="72369203" w14:textId="77777777" w:rsidR="00C85D93" w:rsidRPr="00A358EA" w:rsidRDefault="00C85D93" w:rsidP="00C85D93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281B320E" w14:textId="163FBC87" w:rsidR="006025EE" w:rsidRPr="00A162BC" w:rsidRDefault="00D31DAA" w:rsidP="00036C24">
      <w:pPr>
        <w:rPr>
          <w:lang w:val="ru-RU"/>
        </w:rPr>
      </w:pPr>
      <w:r>
        <w:rPr>
          <w:rFonts w:ascii="SkolaSerifCnOffc" w:hAnsi="SkolaSerifCnOffc" w:cs="Tahoma"/>
          <w:sz w:val="22"/>
          <w:szCs w:val="22"/>
        </w:rPr>
        <w:t>Proof o</w:t>
      </w:r>
      <w:r w:rsidR="00C85D93">
        <w:rPr>
          <w:rFonts w:ascii="SkolaSerifCnOffc" w:hAnsi="SkolaSerifCnOffc" w:cs="Tahoma"/>
          <w:sz w:val="22"/>
          <w:szCs w:val="22"/>
        </w:rPr>
        <w:t>f</w:t>
      </w:r>
      <w:r>
        <w:rPr>
          <w:rFonts w:ascii="SkolaSerifCnOffc" w:hAnsi="SkolaSerifCnOffc" w:cs="Tahoma"/>
          <w:sz w:val="22"/>
          <w:szCs w:val="22"/>
        </w:rPr>
        <w:t xml:space="preserve"> </w:t>
      </w:r>
      <w:r w:rsidR="00C85D93">
        <w:rPr>
          <w:rFonts w:ascii="SkolaSerifCnOffc" w:hAnsi="SkolaSerifCnOffc" w:cs="Tahoma"/>
          <w:sz w:val="22"/>
          <w:szCs w:val="22"/>
        </w:rPr>
        <w:t xml:space="preserve">paid </w:t>
      </w:r>
      <w:r>
        <w:rPr>
          <w:rFonts w:ascii="SkolaSerifCnOffc" w:hAnsi="SkolaSerifCnOffc" w:cs="Tahoma"/>
          <w:sz w:val="22"/>
          <w:szCs w:val="22"/>
        </w:rPr>
        <w:t>administrative tax of 50 MKD</w:t>
      </w:r>
      <w:r w:rsidR="00036C24" w:rsidRPr="00A162BC">
        <w:rPr>
          <w:rFonts w:ascii="SkolaSerifCnOffc" w:hAnsi="SkolaSerifCnOffc" w:cs="Tahoma"/>
          <w:sz w:val="22"/>
          <w:szCs w:val="22"/>
          <w:lang w:val="ru-RU"/>
        </w:rPr>
        <w:t>__________</w:t>
      </w:r>
    </w:p>
    <w:sectPr w:rsidR="006025EE" w:rsidRPr="00A162BC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835F" w14:textId="77777777" w:rsidR="009E1E98" w:rsidRDefault="009E1E98" w:rsidP="00601D03">
      <w:r>
        <w:separator/>
      </w:r>
    </w:p>
  </w:endnote>
  <w:endnote w:type="continuationSeparator" w:id="0">
    <w:p w14:paraId="2EC3B353" w14:textId="77777777" w:rsidR="009E1E98" w:rsidRDefault="009E1E98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C3E7" w14:textId="77777777" w:rsidR="009E1E98" w:rsidRDefault="009E1E98" w:rsidP="00601D03">
      <w:r>
        <w:separator/>
      </w:r>
    </w:p>
  </w:footnote>
  <w:footnote w:type="continuationSeparator" w:id="0">
    <w:p w14:paraId="0ABAE335" w14:textId="77777777" w:rsidR="009E1E98" w:rsidRDefault="009E1E98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3DC219B3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Pr="001124C9">
      <w:rPr>
        <w:rFonts w:ascii="SkolaSerifCnOffc" w:hAnsi="SkolaSerifCnOffc"/>
        <w:lang w:val="mk-MK"/>
      </w:rPr>
      <w:t>1</w:t>
    </w:r>
    <w:r w:rsidRPr="001124C9">
      <w:rPr>
        <w:rFonts w:ascii="SkolaSerifCnOffc" w:hAnsi="SkolaSerifCnOffc"/>
      </w:rPr>
      <w:t>-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833">
      <w:rPr>
        <w:rFonts w:ascii="SkolaSerifCnOffc" w:hAnsi="SkolaSerifCnOffc"/>
      </w:rPr>
      <w:t>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54003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5</cp:revision>
  <cp:lastPrinted>2021-07-07T09:24:00Z</cp:lastPrinted>
  <dcterms:created xsi:type="dcterms:W3CDTF">2021-12-15T19:57:00Z</dcterms:created>
  <dcterms:modified xsi:type="dcterms:W3CDTF">2021-12-15T20:24:00Z</dcterms:modified>
</cp:coreProperties>
</file>