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45F3" w14:textId="11DFE82D" w:rsidR="00F721ED" w:rsidRDefault="00F721ED" w:rsidP="007A7225">
      <w:pPr>
        <w:tabs>
          <w:tab w:val="left" w:pos="0"/>
          <w:tab w:val="center" w:pos="4513"/>
        </w:tabs>
        <w:rPr>
          <w:b/>
          <w:bCs/>
          <w:sz w:val="24"/>
          <w:szCs w:val="24"/>
        </w:rPr>
      </w:pPr>
    </w:p>
    <w:p w14:paraId="11DFC226" w14:textId="77777777" w:rsidR="006D1490" w:rsidRDefault="006D1490" w:rsidP="00F721ED">
      <w:pPr>
        <w:tabs>
          <w:tab w:val="left" w:pos="0"/>
          <w:tab w:val="center" w:pos="4513"/>
        </w:tabs>
        <w:jc w:val="center"/>
        <w:rPr>
          <w:b/>
          <w:bCs/>
          <w:sz w:val="24"/>
          <w:szCs w:val="24"/>
        </w:rPr>
      </w:pPr>
    </w:p>
    <w:p w14:paraId="7C2F7A0F" w14:textId="77777777" w:rsidR="006D1490" w:rsidRPr="001A6833" w:rsidRDefault="006D1490" w:rsidP="006D1490">
      <w:pPr>
        <w:pStyle w:val="Header"/>
        <w:jc w:val="right"/>
        <w:rPr>
          <w:rFonts w:ascii="SkolaSerifCnOffc" w:hAnsi="SkolaSerifCnOffc"/>
          <w:sz w:val="20"/>
          <w:szCs w:val="20"/>
        </w:rPr>
      </w:pPr>
      <w:r w:rsidRPr="001124C9">
        <w:rPr>
          <w:rFonts w:ascii="SkolaSerifCnOffc" w:hAnsi="SkolaSerifCnOffc"/>
        </w:rPr>
        <w:t>O</w:t>
      </w:r>
      <w:r>
        <w:rPr>
          <w:rFonts w:ascii="SkolaSerifCnOffc" w:hAnsi="SkolaSerifCnOffc"/>
        </w:rPr>
        <w:t xml:space="preserve">10- </w:t>
      </w:r>
      <w:r>
        <w:rPr>
          <w:noProof/>
          <w:lang w:val="mk-MK" w:eastAsia="mk-MK"/>
        </w:rPr>
        <mc:AlternateContent>
          <mc:Choice Requires="wps">
            <w:drawing>
              <wp:anchor distT="4294967295" distB="4294967295" distL="114300" distR="114300" simplePos="0" relativeHeight="251662336" behindDoc="0" locked="0" layoutInCell="1" allowOverlap="1" wp14:anchorId="446A9014" wp14:editId="47262835">
                <wp:simplePos x="0" y="0"/>
                <wp:positionH relativeFrom="column">
                  <wp:posOffset>1208405</wp:posOffset>
                </wp:positionH>
                <wp:positionV relativeFrom="paragraph">
                  <wp:posOffset>748029</wp:posOffset>
                </wp:positionV>
                <wp:extent cx="4343400" cy="0"/>
                <wp:effectExtent l="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41275" cmpd="thinThick">
                          <a:solidFill>
                            <a:srgbClr val="AE5C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2719"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5pt,58.9pt" to="437.1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" strokecolor="#ae5c1e" strokeweight="3.25pt">
                <v:stroke linestyle="thinThick"/>
              </v:line>
            </w:pict>
          </mc:Fallback>
        </mc:AlternateContent>
      </w:r>
      <w:r>
        <w:rPr>
          <w:noProof/>
          <w:lang w:val="mk-MK" w:eastAsia="mk-MK"/>
        </w:rPr>
        <mc:AlternateContent>
          <mc:Choice Requires="wps">
            <w:drawing>
              <wp:anchor distT="0" distB="0" distL="114300" distR="114300" simplePos="0" relativeHeight="251661312" behindDoc="0" locked="0" layoutInCell="1" allowOverlap="1" wp14:anchorId="1DE14409" wp14:editId="65FBCB62">
                <wp:simplePos x="0" y="0"/>
                <wp:positionH relativeFrom="column">
                  <wp:posOffset>1094105</wp:posOffset>
                </wp:positionH>
                <wp:positionV relativeFrom="paragraph">
                  <wp:posOffset>35560</wp:posOffset>
                </wp:positionV>
                <wp:extent cx="4572000" cy="800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FEEB7" w14:textId="77777777" w:rsidR="006D1490" w:rsidRDefault="006D1490" w:rsidP="006D1490">
                            <w:pPr>
                              <w:pStyle w:val="Header"/>
                              <w:tabs>
                                <w:tab w:val="center" w:pos="-142"/>
                                <w:tab w:val="left" w:pos="3402"/>
                              </w:tabs>
                              <w:ind w:left="-142" w:right="-20"/>
                              <w:jc w:val="center"/>
                              <w:rPr>
                                <w:rFonts w:ascii="SkolaSerifCnOffc" w:hAnsi="SkolaSerifCnOffc" w:cs="Tahoma"/>
                                <w:spacing w:val="20"/>
                                <w:sz w:val="24"/>
                                <w:szCs w:val="24"/>
                                <w:lang w:val="mk-MK"/>
                              </w:rPr>
                            </w:pPr>
                            <w:r>
                              <w:rPr>
                                <w:rFonts w:ascii="SkolaSerifCnOffc" w:hAnsi="SkolaSerifCnOffc" w:cs="Tahoma"/>
                                <w:spacing w:val="20"/>
                                <w:sz w:val="24"/>
                                <w:szCs w:val="24"/>
                              </w:rPr>
                              <w:t xml:space="preserve">REPUBLIC OF NORTH MACEDONIA </w:t>
                            </w:r>
                          </w:p>
                          <w:p w14:paraId="4F15C9CE" w14:textId="77777777" w:rsidR="006D1490" w:rsidRPr="006539F1" w:rsidRDefault="006D1490" w:rsidP="006D1490">
                            <w:pPr>
                              <w:pStyle w:val="Header"/>
                              <w:tabs>
                                <w:tab w:val="center" w:pos="-142"/>
                                <w:tab w:val="left" w:pos="3402"/>
                              </w:tabs>
                              <w:ind w:left="-142" w:right="-20"/>
                              <w:jc w:val="center"/>
                              <w:rPr>
                                <w:rFonts w:ascii="SkolaSerifCnOffc" w:hAnsi="SkolaSerifCnOffc" w:cs="Tahoma"/>
                                <w:spacing w:val="20"/>
                                <w:sz w:val="24"/>
                                <w:szCs w:val="24"/>
                                <w:lang w:val="mk-MK"/>
                              </w:rPr>
                            </w:pPr>
                            <w:r>
                              <w:rPr>
                                <w:rFonts w:ascii="SkolaSerifCnOffc" w:hAnsi="SkolaSerifCnOffc" w:cs="Tahoma"/>
                                <w:spacing w:val="20"/>
                                <w:sz w:val="24"/>
                                <w:szCs w:val="24"/>
                              </w:rPr>
                              <w:t xml:space="preserve">UNIVERSTY OF "SS. CYRIL AND METHODIUS" SKOPJE </w:t>
                            </w:r>
                          </w:p>
                          <w:p w14:paraId="11EBD02F" w14:textId="77777777" w:rsidR="006D1490" w:rsidRPr="00511EDA" w:rsidRDefault="006D1490" w:rsidP="006D1490">
                            <w:pPr>
                              <w:pStyle w:val="Header"/>
                              <w:tabs>
                                <w:tab w:val="center" w:pos="-142"/>
                                <w:tab w:val="left" w:pos="3402"/>
                              </w:tabs>
                              <w:ind w:left="-142" w:right="-20"/>
                              <w:jc w:val="center"/>
                              <w:rPr>
                                <w:rFonts w:ascii="Staroslovenska" w:eastAsia="Старословенска М" w:hAnsi="Staroslovenska"/>
                                <w:spacing w:val="20"/>
                                <w:sz w:val="24"/>
                                <w:szCs w:val="24"/>
                                <w:lang w:val="mk-MK"/>
                              </w:rPr>
                            </w:pPr>
                            <w:r>
                              <w:rPr>
                                <w:rFonts w:ascii="SkolaSerifCnOffc" w:hAnsi="SkolaSerifCnOffc" w:cs="Tahoma"/>
                                <w:b/>
                                <w:spacing w:val="20"/>
                                <w:sz w:val="24"/>
                                <w:szCs w:val="24"/>
                              </w:rPr>
                              <w:t xml:space="preserve">SCHOOL OF DOCTORAL STUDIES </w:t>
                            </w:r>
                          </w:p>
                          <w:p w14:paraId="1E9E6794" w14:textId="77777777" w:rsidR="006D1490" w:rsidRPr="00511EDA" w:rsidRDefault="006D1490" w:rsidP="006D1490">
                            <w:pPr>
                              <w:tabs>
                                <w:tab w:val="center" w:pos="0"/>
                                <w:tab w:val="left" w:pos="3402"/>
                              </w:tabs>
                              <w:ind w:right="-20"/>
                              <w:rPr>
                                <w:rFonts w:ascii="Staroslovenska" w:eastAsia="Старословенска М" w:hAnsi="Staroslovenska"/>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14409" id="_x0000_t202" coordsize="21600,21600" o:spt="202" path="m,l,21600r21600,l21600,xe">
                <v:stroke joinstyle="miter"/>
                <v:path gradientshapeok="t" o:connecttype="rect"/>
              </v:shapetype>
              <v:shape id="Text Box 12" o:spid="_x0000_s1026" type="#_x0000_t202" style="position:absolute;left:0;text-align:left;margin-left:86.15pt;margin-top:2.8pt;width:5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" stroked="f">
                <v:textbox>
                  <w:txbxContent>
                    <w:p w14:paraId="671FEEB7" w14:textId="77777777" w:rsidR="006D1490" w:rsidRDefault="006D1490" w:rsidP="006D1490">
                      <w:pPr>
                        <w:pStyle w:val="Header"/>
                        <w:tabs>
                          <w:tab w:val="center" w:pos="-142"/>
                          <w:tab w:val="left" w:pos="3402"/>
                        </w:tabs>
                        <w:ind w:left="-142" w:right="-20"/>
                        <w:jc w:val="center"/>
                        <w:rPr>
                          <w:rFonts w:ascii="SkolaSerifCnOffc" w:hAnsi="SkolaSerifCnOffc" w:cs="Tahoma"/>
                          <w:spacing w:val="20"/>
                          <w:sz w:val="24"/>
                          <w:szCs w:val="24"/>
                          <w:lang w:val="mk-MK"/>
                        </w:rPr>
                      </w:pPr>
                      <w:r>
                        <w:rPr>
                          <w:rFonts w:ascii="SkolaSerifCnOffc" w:hAnsi="SkolaSerifCnOffc" w:cs="Tahoma"/>
                          <w:spacing w:val="20"/>
                          <w:sz w:val="24"/>
                          <w:szCs w:val="24"/>
                        </w:rPr>
                        <w:t xml:space="preserve">REPUBLIC OF NORTH MACEDONIA </w:t>
                      </w:r>
                    </w:p>
                    <w:p w14:paraId="4F15C9CE" w14:textId="77777777" w:rsidR="006D1490" w:rsidRPr="006539F1" w:rsidRDefault="006D1490" w:rsidP="006D1490">
                      <w:pPr>
                        <w:pStyle w:val="Header"/>
                        <w:tabs>
                          <w:tab w:val="center" w:pos="-142"/>
                          <w:tab w:val="left" w:pos="3402"/>
                        </w:tabs>
                        <w:ind w:left="-142" w:right="-20"/>
                        <w:jc w:val="center"/>
                        <w:rPr>
                          <w:rFonts w:ascii="SkolaSerifCnOffc" w:hAnsi="SkolaSerifCnOffc" w:cs="Tahoma"/>
                          <w:spacing w:val="20"/>
                          <w:sz w:val="24"/>
                          <w:szCs w:val="24"/>
                          <w:lang w:val="mk-MK"/>
                        </w:rPr>
                      </w:pPr>
                      <w:r>
                        <w:rPr>
                          <w:rFonts w:ascii="SkolaSerifCnOffc" w:hAnsi="SkolaSerifCnOffc" w:cs="Tahoma"/>
                          <w:spacing w:val="20"/>
                          <w:sz w:val="24"/>
                          <w:szCs w:val="24"/>
                        </w:rPr>
                        <w:t xml:space="preserve">UNIVERSTY OF "SS. CYRIL AND METHODIUS" SKOPJE </w:t>
                      </w:r>
                    </w:p>
                    <w:p w14:paraId="11EBD02F" w14:textId="77777777" w:rsidR="006D1490" w:rsidRPr="00511EDA" w:rsidRDefault="006D1490" w:rsidP="006D1490">
                      <w:pPr>
                        <w:pStyle w:val="Header"/>
                        <w:tabs>
                          <w:tab w:val="center" w:pos="-142"/>
                          <w:tab w:val="left" w:pos="3402"/>
                        </w:tabs>
                        <w:ind w:left="-142" w:right="-20"/>
                        <w:jc w:val="center"/>
                        <w:rPr>
                          <w:rFonts w:ascii="Staroslovenska" w:eastAsia="Старословенска М" w:hAnsi="Staroslovenska"/>
                          <w:spacing w:val="20"/>
                          <w:sz w:val="24"/>
                          <w:szCs w:val="24"/>
                          <w:lang w:val="mk-MK"/>
                        </w:rPr>
                      </w:pPr>
                      <w:r>
                        <w:rPr>
                          <w:rFonts w:ascii="SkolaSerifCnOffc" w:hAnsi="SkolaSerifCnOffc" w:cs="Tahoma"/>
                          <w:b/>
                          <w:spacing w:val="20"/>
                          <w:sz w:val="24"/>
                          <w:szCs w:val="24"/>
                        </w:rPr>
                        <w:t xml:space="preserve">SCHOOL OF DOCTORAL STUDIES </w:t>
                      </w:r>
                    </w:p>
                    <w:p w14:paraId="1E9E6794" w14:textId="77777777" w:rsidR="006D1490" w:rsidRPr="00511EDA" w:rsidRDefault="006D1490" w:rsidP="006D1490">
                      <w:pPr>
                        <w:tabs>
                          <w:tab w:val="center" w:pos="0"/>
                          <w:tab w:val="left" w:pos="3402"/>
                        </w:tabs>
                        <w:ind w:right="-20"/>
                        <w:rPr>
                          <w:rFonts w:ascii="Staroslovenska" w:eastAsia="Старословенска М" w:hAnsi="Staroslovenska"/>
                          <w:lang w:val="mk-MK"/>
                        </w:rPr>
                      </w:pPr>
                    </w:p>
                  </w:txbxContent>
                </v:textbox>
              </v:shape>
            </w:pict>
          </mc:Fallback>
        </mc:AlternateContent>
      </w:r>
      <w:r>
        <w:rPr>
          <w:noProof/>
          <w:lang w:val="mk-MK" w:eastAsia="mk-MK"/>
        </w:rPr>
        <w:drawing>
          <wp:anchor distT="0" distB="0" distL="114300" distR="114300" simplePos="0" relativeHeight="251663360" behindDoc="0" locked="0" layoutInCell="1" allowOverlap="1" wp14:anchorId="07B65EB3" wp14:editId="7A5BA24F">
            <wp:simplePos x="0" y="0"/>
            <wp:positionH relativeFrom="column">
              <wp:posOffset>0</wp:posOffset>
            </wp:positionH>
            <wp:positionV relativeFrom="paragraph">
              <wp:posOffset>0</wp:posOffset>
            </wp:positionV>
            <wp:extent cx="1025525" cy="114554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kolaSerifCnOffc" w:hAnsi="SkolaSerifCnOffc"/>
        </w:rPr>
        <w:t>ST</w:t>
      </w:r>
    </w:p>
    <w:p w14:paraId="25EF9058" w14:textId="77777777" w:rsidR="006D1490" w:rsidRDefault="006D1490" w:rsidP="00F721ED">
      <w:pPr>
        <w:tabs>
          <w:tab w:val="left" w:pos="0"/>
          <w:tab w:val="center" w:pos="4513"/>
        </w:tabs>
        <w:jc w:val="center"/>
        <w:rPr>
          <w:b/>
          <w:bCs/>
          <w:sz w:val="24"/>
          <w:szCs w:val="24"/>
        </w:rPr>
      </w:pPr>
    </w:p>
    <w:p w14:paraId="55DAD266" w14:textId="5027E7AC" w:rsidR="00F721ED" w:rsidRPr="00F721ED" w:rsidRDefault="00F721ED" w:rsidP="00F721ED">
      <w:pPr>
        <w:tabs>
          <w:tab w:val="left" w:pos="0"/>
          <w:tab w:val="center" w:pos="4513"/>
        </w:tabs>
        <w:jc w:val="center"/>
        <w:rPr>
          <w:b/>
          <w:bCs/>
          <w:sz w:val="24"/>
          <w:szCs w:val="24"/>
        </w:rPr>
      </w:pPr>
      <w:r w:rsidRPr="00F721ED">
        <w:rPr>
          <w:b/>
          <w:bCs/>
          <w:sz w:val="24"/>
          <w:szCs w:val="24"/>
        </w:rPr>
        <w:t>GUIDELINES FOR THE PHD FORMAT AND CONTENTS</w:t>
      </w:r>
    </w:p>
    <w:p w14:paraId="3C246367" w14:textId="77777777" w:rsidR="00F721ED" w:rsidRPr="00F721ED" w:rsidRDefault="00F721ED" w:rsidP="007A7225">
      <w:pPr>
        <w:tabs>
          <w:tab w:val="left" w:pos="0"/>
          <w:tab w:val="center" w:pos="4513"/>
        </w:tabs>
        <w:rPr>
          <w:b/>
          <w:bCs/>
          <w:sz w:val="24"/>
          <w:szCs w:val="24"/>
        </w:rPr>
      </w:pPr>
    </w:p>
    <w:p w14:paraId="2BC01761" w14:textId="77777777" w:rsidR="00F721ED" w:rsidRPr="007A2443" w:rsidRDefault="00F721ED" w:rsidP="007A7225">
      <w:pPr>
        <w:tabs>
          <w:tab w:val="left" w:pos="0"/>
          <w:tab w:val="center" w:pos="4513"/>
        </w:tabs>
        <w:rPr>
          <w:rFonts w:ascii="Segoe Print" w:hAnsi="Segoe Print"/>
          <w:b/>
          <w:bCs/>
          <w:sz w:val="24"/>
          <w:szCs w:val="24"/>
        </w:rPr>
      </w:pPr>
    </w:p>
    <w:p w14:paraId="553F3675" w14:textId="758934EB" w:rsidR="007A7225" w:rsidRPr="00F721ED" w:rsidRDefault="007A7225" w:rsidP="007A7225">
      <w:pPr>
        <w:tabs>
          <w:tab w:val="left" w:pos="0"/>
          <w:tab w:val="center" w:pos="4513"/>
        </w:tabs>
        <w:rPr>
          <w:b/>
          <w:bCs/>
          <w:sz w:val="24"/>
          <w:szCs w:val="24"/>
        </w:rPr>
      </w:pPr>
      <w:r w:rsidRPr="00F721ED">
        <w:rPr>
          <w:b/>
          <w:bCs/>
          <w:sz w:val="24"/>
          <w:szCs w:val="24"/>
        </w:rPr>
        <w:t>1. GRAPHIC LABORATORY OF THESIS</w:t>
      </w:r>
    </w:p>
    <w:p w14:paraId="75190835" w14:textId="77777777" w:rsidR="007A7225" w:rsidRPr="00F721ED" w:rsidRDefault="007A7225" w:rsidP="00F721ED">
      <w:pPr>
        <w:tabs>
          <w:tab w:val="left" w:pos="408"/>
          <w:tab w:val="center" w:pos="4513"/>
        </w:tabs>
        <w:jc w:val="both"/>
        <w:rPr>
          <w:sz w:val="24"/>
          <w:szCs w:val="24"/>
        </w:rPr>
      </w:pPr>
      <w:r w:rsidRPr="00F721ED">
        <w:rPr>
          <w:sz w:val="24"/>
          <w:szCs w:val="24"/>
        </w:rPr>
        <w:t>Format: A4</w:t>
      </w:r>
    </w:p>
    <w:p w14:paraId="5C5CD40F" w14:textId="25B46594" w:rsidR="007A7225" w:rsidRDefault="007A7225" w:rsidP="00F721ED">
      <w:pPr>
        <w:tabs>
          <w:tab w:val="left" w:pos="408"/>
          <w:tab w:val="center" w:pos="4513"/>
        </w:tabs>
        <w:jc w:val="both"/>
        <w:rPr>
          <w:sz w:val="22"/>
          <w:szCs w:val="22"/>
        </w:rPr>
      </w:pPr>
      <w:r w:rsidRPr="00F721ED">
        <w:rPr>
          <w:sz w:val="24"/>
          <w:szCs w:val="24"/>
        </w:rPr>
        <w:t xml:space="preserve">Letter: It is recommended to use Times New Roman, and for cursive text in Macedonian </w:t>
      </w:r>
      <w:r w:rsidRPr="007A2443">
        <w:rPr>
          <w:i/>
          <w:iCs/>
          <w:sz w:val="24"/>
          <w:szCs w:val="24"/>
        </w:rPr>
        <w:t>Times New Roman MK Italic 2</w:t>
      </w:r>
      <w:r w:rsidRPr="00F721ED">
        <w:rPr>
          <w:sz w:val="24"/>
          <w:szCs w:val="24"/>
        </w:rPr>
        <w:t xml:space="preserve"> or </w:t>
      </w:r>
      <w:r w:rsidRPr="007A2443">
        <w:rPr>
          <w:i/>
          <w:iCs/>
          <w:sz w:val="24"/>
          <w:szCs w:val="24"/>
        </w:rPr>
        <w:t>SkolaSerifOffc, SkolaSansOffc</w:t>
      </w:r>
      <w:r w:rsidRPr="00F721ED">
        <w:rPr>
          <w:sz w:val="24"/>
          <w:szCs w:val="24"/>
        </w:rPr>
        <w:t xml:space="preserve">), </w:t>
      </w:r>
      <w:r w:rsidRPr="007A2443">
        <w:rPr>
          <w:i/>
          <w:iCs/>
          <w:sz w:val="24"/>
          <w:szCs w:val="24"/>
        </w:rPr>
        <w:t>Verdana</w:t>
      </w:r>
      <w:r w:rsidRPr="00F721ED">
        <w:rPr>
          <w:sz w:val="24"/>
          <w:szCs w:val="24"/>
        </w:rPr>
        <w:t>, which contain the correct form of the Macedonian italic letters (</w:t>
      </w:r>
      <w:r w:rsidR="007A2443" w:rsidRPr="007A2443">
        <w:rPr>
          <w:i/>
          <w:iCs/>
          <w:sz w:val="24"/>
          <w:szCs w:val="24"/>
        </w:rPr>
        <w:t>m</w:t>
      </w:r>
      <w:r w:rsidR="007A2443" w:rsidRPr="007A2443">
        <w:rPr>
          <w:rFonts w:ascii="MAC C Times" w:hAnsi="MAC C Times"/>
          <w:i/>
          <w:iCs/>
          <w:sz w:val="24"/>
          <w:szCs w:val="24"/>
          <w:lang w:val="mk-MK"/>
        </w:rPr>
        <w:t xml:space="preserve">, </w:t>
      </w:r>
      <w:r w:rsidR="007A2443" w:rsidRPr="007A2443">
        <w:rPr>
          <w:rFonts w:ascii="Cambria" w:hAnsi="Cambria" w:cs="Cambria"/>
          <w:i/>
          <w:iCs/>
          <w:sz w:val="24"/>
          <w:szCs w:val="24"/>
          <w:lang w:val="mk-MK"/>
        </w:rPr>
        <w:t>п</w:t>
      </w:r>
      <w:r w:rsidR="007A2443" w:rsidRPr="007A2443">
        <w:rPr>
          <w:rFonts w:ascii="MAC C Times" w:hAnsi="MAC C Times"/>
          <w:i/>
          <w:iCs/>
          <w:sz w:val="24"/>
          <w:szCs w:val="24"/>
          <w:lang w:val="mk-MK"/>
        </w:rPr>
        <w:t xml:space="preserve">, </w:t>
      </w:r>
      <w:r w:rsidR="007A2443" w:rsidRPr="007A2443">
        <w:rPr>
          <w:rFonts w:ascii="Cambria" w:hAnsi="Cambria" w:cs="Cambria"/>
          <w:i/>
          <w:iCs/>
          <w:sz w:val="24"/>
          <w:szCs w:val="24"/>
          <w:lang w:val="mk-MK"/>
        </w:rPr>
        <w:t>г</w:t>
      </w:r>
      <w:r w:rsidR="007A2443" w:rsidRPr="007A2443">
        <w:rPr>
          <w:rFonts w:ascii="MAC C Times" w:hAnsi="MAC C Times"/>
          <w:i/>
          <w:iCs/>
          <w:sz w:val="24"/>
          <w:szCs w:val="24"/>
          <w:lang w:val="mk-MK"/>
        </w:rPr>
        <w:t xml:space="preserve">, </w:t>
      </w:r>
      <w:r w:rsidR="007A2443" w:rsidRPr="007A2443">
        <w:rPr>
          <w:rFonts w:ascii="Cambria" w:hAnsi="Cambria" w:cs="Cambria"/>
          <w:i/>
          <w:iCs/>
          <w:sz w:val="24"/>
          <w:szCs w:val="24"/>
          <w:lang w:val="mk-MK"/>
        </w:rPr>
        <w:t>д</w:t>
      </w:r>
      <w:r w:rsidRPr="00F721ED">
        <w:rPr>
          <w:sz w:val="24"/>
          <w:szCs w:val="24"/>
        </w:rPr>
        <w:t xml:space="preserve">) . Other types of letters  can be used when shaping the cover and the cover page and </w:t>
      </w:r>
      <w:r w:rsidR="007A2443">
        <w:rPr>
          <w:sz w:val="24"/>
          <w:szCs w:val="24"/>
        </w:rPr>
        <w:t xml:space="preserve">well as for the </w:t>
      </w:r>
      <w:r w:rsidRPr="00F721ED">
        <w:rPr>
          <w:sz w:val="24"/>
          <w:szCs w:val="24"/>
        </w:rPr>
        <w:t>tables</w:t>
      </w:r>
      <w:r w:rsidR="007A2443">
        <w:rPr>
          <w:sz w:val="24"/>
          <w:szCs w:val="24"/>
        </w:rPr>
        <w:t xml:space="preserve"> used </w:t>
      </w:r>
      <w:r w:rsidR="007A2443" w:rsidRPr="00F721ED">
        <w:rPr>
          <w:sz w:val="24"/>
          <w:szCs w:val="24"/>
        </w:rPr>
        <w:t xml:space="preserve">(for example </w:t>
      </w:r>
      <w:r w:rsidR="007A2443" w:rsidRPr="007A2443">
        <w:rPr>
          <w:rFonts w:ascii="Verdana" w:hAnsi="Verdana"/>
          <w:i/>
          <w:iCs/>
          <w:sz w:val="22"/>
          <w:szCs w:val="22"/>
        </w:rPr>
        <w:t xml:space="preserve">Verdana, </w:t>
      </w:r>
      <w:r w:rsidR="007A2443" w:rsidRPr="007A2443">
        <w:rPr>
          <w:rFonts w:ascii="Arial" w:hAnsi="Arial" w:cs="Arial"/>
          <w:i/>
          <w:iCs/>
          <w:sz w:val="22"/>
          <w:szCs w:val="22"/>
        </w:rPr>
        <w:t>Arial</w:t>
      </w:r>
      <w:r w:rsidR="007A2443" w:rsidRPr="007A2443">
        <w:rPr>
          <w:sz w:val="22"/>
          <w:szCs w:val="22"/>
        </w:rPr>
        <w:t>)</w:t>
      </w:r>
      <w:r w:rsidRPr="007A2443">
        <w:rPr>
          <w:sz w:val="22"/>
          <w:szCs w:val="22"/>
        </w:rPr>
        <w:t>.</w:t>
      </w:r>
    </w:p>
    <w:p w14:paraId="14A9B430" w14:textId="77777777" w:rsidR="007A2443" w:rsidRPr="00F721ED" w:rsidRDefault="007A2443" w:rsidP="00F721ED">
      <w:pPr>
        <w:tabs>
          <w:tab w:val="left" w:pos="408"/>
          <w:tab w:val="center" w:pos="4513"/>
        </w:tabs>
        <w:jc w:val="both"/>
        <w:rPr>
          <w:sz w:val="24"/>
          <w:szCs w:val="24"/>
        </w:rPr>
      </w:pPr>
    </w:p>
    <w:p w14:paraId="7040388F" w14:textId="6E240422" w:rsidR="007A7225" w:rsidRPr="00F721ED" w:rsidRDefault="007A7225" w:rsidP="00F721ED">
      <w:pPr>
        <w:tabs>
          <w:tab w:val="left" w:pos="408"/>
          <w:tab w:val="center" w:pos="4513"/>
        </w:tabs>
        <w:jc w:val="both"/>
        <w:rPr>
          <w:sz w:val="24"/>
          <w:szCs w:val="24"/>
        </w:rPr>
      </w:pPr>
      <w:r w:rsidRPr="00F721ED">
        <w:rPr>
          <w:sz w:val="24"/>
          <w:szCs w:val="24"/>
        </w:rPr>
        <w:t xml:space="preserve">Letter size (font): Basic paper 12 typographic </w:t>
      </w:r>
      <w:r w:rsidR="00081B7C">
        <w:rPr>
          <w:sz w:val="24"/>
          <w:szCs w:val="24"/>
        </w:rPr>
        <w:t>points.</w:t>
      </w:r>
      <w:r w:rsidRPr="00F721ED">
        <w:rPr>
          <w:sz w:val="24"/>
          <w:szCs w:val="24"/>
        </w:rPr>
        <w:t xml:space="preserve"> Notes, titles of pictures and graphs, text in tables, used literature, content, list of abbreviations and other accompanying text with 10 typographic points.</w:t>
      </w:r>
    </w:p>
    <w:p w14:paraId="6AC6C27A" w14:textId="77777777" w:rsidR="007A7225" w:rsidRPr="00F721ED" w:rsidRDefault="007A7225" w:rsidP="00F721ED">
      <w:pPr>
        <w:tabs>
          <w:tab w:val="left" w:pos="408"/>
          <w:tab w:val="center" w:pos="4513"/>
        </w:tabs>
        <w:jc w:val="both"/>
        <w:rPr>
          <w:sz w:val="24"/>
          <w:szCs w:val="24"/>
        </w:rPr>
      </w:pPr>
      <w:r w:rsidRPr="00F721ED">
        <w:rPr>
          <w:sz w:val="24"/>
          <w:szCs w:val="24"/>
        </w:rPr>
        <w:t>Spacing: single (without increasing line spacing in the text).</w:t>
      </w:r>
    </w:p>
    <w:p w14:paraId="661FBE53" w14:textId="77777777" w:rsidR="007A7225" w:rsidRPr="00F721ED" w:rsidRDefault="007A7225" w:rsidP="00F721ED">
      <w:pPr>
        <w:tabs>
          <w:tab w:val="left" w:pos="408"/>
          <w:tab w:val="center" w:pos="4513"/>
        </w:tabs>
        <w:jc w:val="both"/>
        <w:rPr>
          <w:sz w:val="24"/>
          <w:szCs w:val="24"/>
        </w:rPr>
      </w:pPr>
      <w:r w:rsidRPr="00F721ED">
        <w:rPr>
          <w:sz w:val="24"/>
          <w:szCs w:val="24"/>
        </w:rPr>
        <w:t>Margins: The pages have margins of 3 or 2.5 cm.</w:t>
      </w:r>
    </w:p>
    <w:p w14:paraId="6AD567AB" w14:textId="77777777" w:rsidR="007A7225" w:rsidRPr="00F721ED" w:rsidRDefault="007A7225" w:rsidP="00F721ED">
      <w:pPr>
        <w:tabs>
          <w:tab w:val="left" w:pos="408"/>
          <w:tab w:val="center" w:pos="4513"/>
        </w:tabs>
        <w:jc w:val="both"/>
        <w:rPr>
          <w:sz w:val="24"/>
          <w:szCs w:val="24"/>
        </w:rPr>
      </w:pPr>
      <w:r w:rsidRPr="00F721ED">
        <w:rPr>
          <w:sz w:val="24"/>
          <w:szCs w:val="24"/>
        </w:rPr>
        <w:t>Page numbering (pagination): Pages are numbered in the middle of the bottom margin. Page numbering is done with Arabic numerals starting from the cover page where the numbering does not appear, but it counts (numbering starts from page 2).</w:t>
      </w:r>
    </w:p>
    <w:p w14:paraId="17F6EC15" w14:textId="77777777" w:rsidR="007A7225" w:rsidRPr="00F721ED" w:rsidRDefault="007A7225" w:rsidP="00F721ED">
      <w:pPr>
        <w:tabs>
          <w:tab w:val="left" w:pos="0"/>
          <w:tab w:val="center" w:pos="4513"/>
        </w:tabs>
        <w:jc w:val="both"/>
        <w:rPr>
          <w:sz w:val="24"/>
          <w:szCs w:val="24"/>
        </w:rPr>
      </w:pPr>
    </w:p>
    <w:p w14:paraId="76CB96E6" w14:textId="62AA7EA6" w:rsidR="007A7225" w:rsidRDefault="007A7225" w:rsidP="00F721ED">
      <w:pPr>
        <w:tabs>
          <w:tab w:val="left" w:pos="0"/>
          <w:tab w:val="center" w:pos="4513"/>
        </w:tabs>
        <w:jc w:val="both"/>
        <w:rPr>
          <w:b/>
          <w:bCs/>
          <w:sz w:val="24"/>
          <w:szCs w:val="24"/>
        </w:rPr>
      </w:pPr>
      <w:r w:rsidRPr="00F721ED">
        <w:rPr>
          <w:b/>
          <w:bCs/>
          <w:sz w:val="24"/>
          <w:szCs w:val="24"/>
        </w:rPr>
        <w:t>2. THESIS STRUCTURE</w:t>
      </w:r>
    </w:p>
    <w:p w14:paraId="41C98E15" w14:textId="77777777" w:rsidR="00081B7C" w:rsidRPr="00F721ED" w:rsidRDefault="00081B7C" w:rsidP="00F721ED">
      <w:pPr>
        <w:tabs>
          <w:tab w:val="left" w:pos="0"/>
          <w:tab w:val="center" w:pos="4513"/>
        </w:tabs>
        <w:jc w:val="both"/>
        <w:rPr>
          <w:b/>
          <w:bCs/>
          <w:sz w:val="24"/>
          <w:szCs w:val="24"/>
        </w:rPr>
      </w:pPr>
    </w:p>
    <w:p w14:paraId="7B68FB60" w14:textId="43611959" w:rsidR="007A7225" w:rsidRPr="00F721ED" w:rsidRDefault="007A7225" w:rsidP="00F721ED">
      <w:pPr>
        <w:tabs>
          <w:tab w:val="left" w:pos="426"/>
          <w:tab w:val="center" w:pos="4513"/>
        </w:tabs>
        <w:jc w:val="both"/>
        <w:rPr>
          <w:b/>
          <w:bCs/>
          <w:sz w:val="24"/>
          <w:szCs w:val="24"/>
        </w:rPr>
      </w:pPr>
      <w:r w:rsidRPr="00F721ED">
        <w:rPr>
          <w:sz w:val="24"/>
          <w:szCs w:val="24"/>
        </w:rPr>
        <w:tab/>
      </w:r>
      <w:r w:rsidR="00B22BB0">
        <w:rPr>
          <w:b/>
          <w:bCs/>
          <w:sz w:val="24"/>
          <w:szCs w:val="24"/>
        </w:rPr>
        <w:t>Cover page</w:t>
      </w:r>
    </w:p>
    <w:p w14:paraId="05807B9A" w14:textId="2054444E" w:rsidR="007A7225" w:rsidRPr="00F721ED" w:rsidRDefault="007A7225" w:rsidP="00F721ED">
      <w:pPr>
        <w:tabs>
          <w:tab w:val="left" w:pos="426"/>
          <w:tab w:val="center" w:pos="4513"/>
        </w:tabs>
        <w:jc w:val="both"/>
        <w:rPr>
          <w:sz w:val="24"/>
          <w:szCs w:val="24"/>
        </w:rPr>
      </w:pPr>
      <w:r w:rsidRPr="00F721ED">
        <w:rPr>
          <w:sz w:val="24"/>
          <w:szCs w:val="24"/>
        </w:rPr>
        <w:tab/>
        <w:t xml:space="preserve">Title page: Name of university (capital letters, 16 typographic points), name of faculty (capital letters, 14 typographic points), name of institute, department or </w:t>
      </w:r>
      <w:r w:rsidR="00081B7C">
        <w:rPr>
          <w:sz w:val="24"/>
          <w:szCs w:val="24"/>
        </w:rPr>
        <w:t>section</w:t>
      </w:r>
      <w:r w:rsidRPr="00F721ED">
        <w:rPr>
          <w:sz w:val="24"/>
          <w:szCs w:val="24"/>
        </w:rPr>
        <w:t xml:space="preserve"> where the doctoral studies were performed (lower case, 14 typographic </w:t>
      </w:r>
      <w:r w:rsidR="00B22BB0">
        <w:rPr>
          <w:sz w:val="24"/>
          <w:szCs w:val="24"/>
        </w:rPr>
        <w:t>points</w:t>
      </w:r>
      <w:r w:rsidRPr="00F721ED">
        <w:rPr>
          <w:sz w:val="24"/>
          <w:szCs w:val="24"/>
        </w:rPr>
        <w:t xml:space="preserve">), name, full father's name and surname of the author (lowercase black/white letters, 12 typographic </w:t>
      </w:r>
      <w:r w:rsidR="00B22BB0">
        <w:rPr>
          <w:sz w:val="24"/>
          <w:szCs w:val="24"/>
        </w:rPr>
        <w:t>points</w:t>
      </w:r>
      <w:r w:rsidRPr="00F721ED">
        <w:rPr>
          <w:sz w:val="24"/>
          <w:szCs w:val="24"/>
        </w:rPr>
        <w:t xml:space="preserve">), title of the paper (uppercase/lowercase letters, at least 14 typographic </w:t>
      </w:r>
      <w:r w:rsidR="00B22BB0">
        <w:rPr>
          <w:sz w:val="24"/>
          <w:szCs w:val="24"/>
        </w:rPr>
        <w:t>points</w:t>
      </w:r>
      <w:r w:rsidRPr="00F721ED">
        <w:rPr>
          <w:sz w:val="24"/>
          <w:szCs w:val="24"/>
        </w:rPr>
        <w:t xml:space="preserve"> - depending on the length of the title), designation: Seminar paper (lowercase letters, 14 typographic points), place and year (lowercase letters, 14 typographic points).</w:t>
      </w:r>
    </w:p>
    <w:p w14:paraId="2D1281D0" w14:textId="77777777" w:rsidR="007A7225" w:rsidRPr="00F721ED" w:rsidRDefault="007A7225" w:rsidP="00F721ED">
      <w:pPr>
        <w:tabs>
          <w:tab w:val="left" w:pos="284"/>
        </w:tabs>
        <w:jc w:val="both"/>
        <w:rPr>
          <w:sz w:val="24"/>
          <w:szCs w:val="24"/>
        </w:rPr>
      </w:pPr>
      <w:r w:rsidRPr="00F721ED">
        <w:rPr>
          <w:sz w:val="24"/>
          <w:szCs w:val="24"/>
        </w:rPr>
        <w:tab/>
      </w:r>
    </w:p>
    <w:p w14:paraId="3A0ACB40" w14:textId="77777777" w:rsidR="007A7225" w:rsidRPr="00F721ED" w:rsidRDefault="007A7225" w:rsidP="00F721ED">
      <w:pPr>
        <w:tabs>
          <w:tab w:val="left" w:pos="284"/>
        </w:tabs>
        <w:jc w:val="both"/>
        <w:rPr>
          <w:b/>
          <w:bCs/>
          <w:sz w:val="24"/>
          <w:szCs w:val="24"/>
        </w:rPr>
      </w:pPr>
      <w:r w:rsidRPr="00F721ED">
        <w:rPr>
          <w:sz w:val="24"/>
          <w:szCs w:val="24"/>
        </w:rPr>
        <w:tab/>
      </w:r>
      <w:r w:rsidRPr="00F721ED">
        <w:rPr>
          <w:b/>
          <w:bCs/>
          <w:sz w:val="24"/>
          <w:szCs w:val="24"/>
        </w:rPr>
        <w:t>Abstract</w:t>
      </w:r>
    </w:p>
    <w:p w14:paraId="4B24230D" w14:textId="6902B69C" w:rsidR="007A7225" w:rsidRPr="00F721ED" w:rsidRDefault="007A7225" w:rsidP="00F721ED">
      <w:pPr>
        <w:tabs>
          <w:tab w:val="left" w:pos="284"/>
          <w:tab w:val="center" w:pos="4513"/>
        </w:tabs>
        <w:jc w:val="both"/>
        <w:rPr>
          <w:sz w:val="24"/>
          <w:szCs w:val="24"/>
        </w:rPr>
      </w:pPr>
      <w:r w:rsidRPr="00F721ED">
        <w:rPr>
          <w:sz w:val="24"/>
          <w:szCs w:val="24"/>
        </w:rPr>
        <w:tab/>
        <w:t>On this page there is an abstract in Macedonian with the full name of the author and the full title of the paper, as well as key</w:t>
      </w:r>
      <w:r w:rsidR="00081B7C">
        <w:rPr>
          <w:sz w:val="24"/>
          <w:szCs w:val="24"/>
        </w:rPr>
        <w:t xml:space="preserve"> </w:t>
      </w:r>
      <w:r w:rsidRPr="00F721ED">
        <w:rPr>
          <w:sz w:val="24"/>
          <w:szCs w:val="24"/>
        </w:rPr>
        <w:t xml:space="preserve">words. The abstract is written in letters of 10 typographic </w:t>
      </w:r>
      <w:r w:rsidR="00B22BB0">
        <w:rPr>
          <w:sz w:val="24"/>
          <w:szCs w:val="24"/>
        </w:rPr>
        <w:t>points</w:t>
      </w:r>
      <w:r w:rsidRPr="00F721ED">
        <w:rPr>
          <w:sz w:val="24"/>
          <w:szCs w:val="24"/>
        </w:rPr>
        <w:t xml:space="preserve">, with a spacing of 1, the title in capital </w:t>
      </w:r>
      <w:r w:rsidR="00081B7C">
        <w:rPr>
          <w:sz w:val="24"/>
          <w:szCs w:val="24"/>
        </w:rPr>
        <w:t xml:space="preserve">black </w:t>
      </w:r>
      <w:r w:rsidRPr="00F721ED">
        <w:rPr>
          <w:sz w:val="24"/>
          <w:szCs w:val="24"/>
        </w:rPr>
        <w:t>letters. The key</w:t>
      </w:r>
      <w:r w:rsidR="00081B7C">
        <w:rPr>
          <w:sz w:val="24"/>
          <w:szCs w:val="24"/>
        </w:rPr>
        <w:t xml:space="preserve"> </w:t>
      </w:r>
      <w:r w:rsidRPr="00F721ED">
        <w:rPr>
          <w:sz w:val="24"/>
          <w:szCs w:val="24"/>
        </w:rPr>
        <w:t>words should list a maximum of 10 important terms that are processed in the paper.</w:t>
      </w:r>
    </w:p>
    <w:p w14:paraId="44618A88" w14:textId="77777777" w:rsidR="007A7225" w:rsidRPr="00F721ED" w:rsidRDefault="007A7225" w:rsidP="00F721ED">
      <w:pPr>
        <w:tabs>
          <w:tab w:val="left" w:pos="0"/>
          <w:tab w:val="center" w:pos="4513"/>
        </w:tabs>
        <w:jc w:val="both"/>
        <w:rPr>
          <w:sz w:val="24"/>
          <w:szCs w:val="24"/>
        </w:rPr>
      </w:pPr>
      <w:r w:rsidRPr="00F721ED">
        <w:rPr>
          <w:sz w:val="24"/>
          <w:szCs w:val="24"/>
        </w:rPr>
        <w:t>This page is followed by an abstract page and keywords in English. If the paper is written in English, the order of the abstracts is reversed.</w:t>
      </w:r>
    </w:p>
    <w:p w14:paraId="6D0C50F4" w14:textId="182042DA" w:rsidR="007A7225" w:rsidRPr="00F721ED" w:rsidRDefault="007A7225" w:rsidP="00F721ED">
      <w:pPr>
        <w:tabs>
          <w:tab w:val="left" w:pos="0"/>
          <w:tab w:val="center" w:pos="4513"/>
        </w:tabs>
        <w:jc w:val="both"/>
        <w:rPr>
          <w:sz w:val="24"/>
          <w:szCs w:val="24"/>
        </w:rPr>
      </w:pPr>
      <w:r w:rsidRPr="00F721ED">
        <w:rPr>
          <w:sz w:val="24"/>
          <w:szCs w:val="24"/>
        </w:rPr>
        <w:t>If the paper is written in another language, the abstract is given in that language and</w:t>
      </w:r>
      <w:r w:rsidR="00081B7C">
        <w:rPr>
          <w:sz w:val="24"/>
          <w:szCs w:val="24"/>
        </w:rPr>
        <w:t xml:space="preserve"> is placed </w:t>
      </w:r>
      <w:r w:rsidRPr="00F721ED">
        <w:rPr>
          <w:sz w:val="24"/>
          <w:szCs w:val="24"/>
        </w:rPr>
        <w:t>first.</w:t>
      </w:r>
    </w:p>
    <w:p w14:paraId="0C8AA0C5" w14:textId="77777777" w:rsidR="007A7225" w:rsidRPr="00F721ED" w:rsidRDefault="007A7225" w:rsidP="00F721ED">
      <w:pPr>
        <w:tabs>
          <w:tab w:val="center" w:pos="4513"/>
        </w:tabs>
        <w:ind w:left="284"/>
        <w:jc w:val="both"/>
        <w:rPr>
          <w:b/>
          <w:bCs/>
          <w:sz w:val="24"/>
          <w:szCs w:val="24"/>
        </w:rPr>
      </w:pPr>
    </w:p>
    <w:p w14:paraId="38BFF7D8" w14:textId="77777777" w:rsidR="00081B7C" w:rsidRDefault="00081B7C" w:rsidP="00F721ED">
      <w:pPr>
        <w:tabs>
          <w:tab w:val="center" w:pos="4513"/>
        </w:tabs>
        <w:ind w:left="284"/>
        <w:jc w:val="both"/>
        <w:rPr>
          <w:b/>
          <w:bCs/>
          <w:sz w:val="24"/>
          <w:szCs w:val="24"/>
        </w:rPr>
      </w:pPr>
    </w:p>
    <w:p w14:paraId="40B93D14" w14:textId="77777777" w:rsidR="00081B7C" w:rsidRDefault="00081B7C" w:rsidP="00F721ED">
      <w:pPr>
        <w:tabs>
          <w:tab w:val="center" w:pos="4513"/>
        </w:tabs>
        <w:ind w:left="284"/>
        <w:jc w:val="both"/>
        <w:rPr>
          <w:b/>
          <w:bCs/>
          <w:sz w:val="24"/>
          <w:szCs w:val="24"/>
        </w:rPr>
      </w:pPr>
    </w:p>
    <w:p w14:paraId="3D46706C" w14:textId="1D69107E" w:rsidR="007A7225" w:rsidRPr="00F721ED" w:rsidRDefault="007A7225" w:rsidP="00F721ED">
      <w:pPr>
        <w:tabs>
          <w:tab w:val="center" w:pos="4513"/>
        </w:tabs>
        <w:ind w:left="284"/>
        <w:jc w:val="both"/>
        <w:rPr>
          <w:b/>
          <w:bCs/>
          <w:sz w:val="24"/>
          <w:szCs w:val="24"/>
        </w:rPr>
      </w:pPr>
      <w:r w:rsidRPr="00F721ED">
        <w:rPr>
          <w:b/>
          <w:bCs/>
          <w:sz w:val="24"/>
          <w:szCs w:val="24"/>
        </w:rPr>
        <w:lastRenderedPageBreak/>
        <w:t>Content</w:t>
      </w:r>
      <w:r w:rsidR="00081B7C">
        <w:rPr>
          <w:b/>
          <w:bCs/>
          <w:sz w:val="24"/>
          <w:szCs w:val="24"/>
        </w:rPr>
        <w:t>s</w:t>
      </w:r>
    </w:p>
    <w:p w14:paraId="5253A451" w14:textId="2FB9718A" w:rsidR="007A7225" w:rsidRPr="00F721ED" w:rsidRDefault="007A7225" w:rsidP="00F721ED">
      <w:pPr>
        <w:tabs>
          <w:tab w:val="center" w:pos="4513"/>
        </w:tabs>
        <w:ind w:firstLine="284"/>
        <w:jc w:val="both"/>
        <w:rPr>
          <w:sz w:val="24"/>
          <w:szCs w:val="24"/>
        </w:rPr>
      </w:pPr>
      <w:r w:rsidRPr="00F721ED">
        <w:rPr>
          <w:sz w:val="24"/>
          <w:szCs w:val="24"/>
        </w:rPr>
        <w:t xml:space="preserve">The next new page </w:t>
      </w:r>
      <w:r w:rsidR="00AC0CAF">
        <w:rPr>
          <w:sz w:val="24"/>
          <w:szCs w:val="24"/>
        </w:rPr>
        <w:t xml:space="preserve">is the </w:t>
      </w:r>
      <w:r w:rsidRPr="00F721ED">
        <w:rPr>
          <w:sz w:val="24"/>
          <w:szCs w:val="24"/>
        </w:rPr>
        <w:t>content</w:t>
      </w:r>
      <w:r w:rsidR="00AC0CAF">
        <w:rPr>
          <w:sz w:val="24"/>
          <w:szCs w:val="24"/>
        </w:rPr>
        <w:t>s</w:t>
      </w:r>
      <w:r w:rsidRPr="00F721ED">
        <w:rPr>
          <w:sz w:val="24"/>
          <w:szCs w:val="24"/>
        </w:rPr>
        <w:t xml:space="preserve"> of the paper. </w:t>
      </w:r>
      <w:r w:rsidR="00AC0CAF">
        <w:rPr>
          <w:sz w:val="24"/>
          <w:szCs w:val="24"/>
        </w:rPr>
        <w:t>It</w:t>
      </w:r>
      <w:r w:rsidRPr="00F721ED">
        <w:rPr>
          <w:sz w:val="24"/>
          <w:szCs w:val="24"/>
        </w:rPr>
        <w:t xml:space="preserve"> should be clearly arranged in accordance with the structure of the paper. The content</w:t>
      </w:r>
      <w:r w:rsidR="00AC0CAF">
        <w:rPr>
          <w:sz w:val="24"/>
          <w:szCs w:val="24"/>
        </w:rPr>
        <w:t>s</w:t>
      </w:r>
      <w:r w:rsidRPr="00F721ED">
        <w:rPr>
          <w:sz w:val="24"/>
          <w:szCs w:val="24"/>
        </w:rPr>
        <w:t xml:space="preserve"> may be followed by a list of abbreviations used in the text, if they are used frequently and in large numbers.</w:t>
      </w:r>
    </w:p>
    <w:p w14:paraId="6DD3A365" w14:textId="77777777" w:rsidR="007A7225" w:rsidRPr="00F721ED" w:rsidRDefault="007A7225" w:rsidP="00F721ED">
      <w:pPr>
        <w:tabs>
          <w:tab w:val="center" w:pos="4513"/>
        </w:tabs>
        <w:ind w:firstLine="284"/>
        <w:jc w:val="both"/>
        <w:rPr>
          <w:sz w:val="24"/>
          <w:szCs w:val="24"/>
        </w:rPr>
      </w:pPr>
    </w:p>
    <w:p w14:paraId="6B305013" w14:textId="77777777" w:rsidR="007A7225" w:rsidRPr="00F721ED" w:rsidRDefault="007A7225" w:rsidP="00F721ED">
      <w:pPr>
        <w:tabs>
          <w:tab w:val="center" w:pos="4513"/>
        </w:tabs>
        <w:ind w:firstLine="284"/>
        <w:jc w:val="both"/>
        <w:rPr>
          <w:b/>
          <w:bCs/>
          <w:sz w:val="24"/>
          <w:szCs w:val="24"/>
        </w:rPr>
      </w:pPr>
      <w:r w:rsidRPr="00F721ED">
        <w:rPr>
          <w:b/>
          <w:bCs/>
          <w:sz w:val="24"/>
          <w:szCs w:val="24"/>
        </w:rPr>
        <w:t>Research</w:t>
      </w:r>
    </w:p>
    <w:p w14:paraId="377CE8CE" w14:textId="73C732DE" w:rsidR="007A7225" w:rsidRPr="00F721ED" w:rsidRDefault="007A7225" w:rsidP="00F721ED">
      <w:pPr>
        <w:tabs>
          <w:tab w:val="center" w:pos="4513"/>
        </w:tabs>
        <w:ind w:firstLine="284"/>
        <w:jc w:val="both"/>
        <w:rPr>
          <w:sz w:val="24"/>
          <w:szCs w:val="24"/>
        </w:rPr>
      </w:pPr>
      <w:r w:rsidRPr="00F721ED">
        <w:rPr>
          <w:sz w:val="24"/>
          <w:szCs w:val="24"/>
        </w:rPr>
        <w:t xml:space="preserve">For the first doctoral seminar, a written paper is prepared in a volume of over 5 pages with an overview of the research elements related to the preparation of </w:t>
      </w:r>
      <w:r w:rsidR="00AC0CAF">
        <w:rPr>
          <w:sz w:val="24"/>
          <w:szCs w:val="24"/>
        </w:rPr>
        <w:t>the draft material</w:t>
      </w:r>
      <w:r w:rsidRPr="00F721ED">
        <w:rPr>
          <w:sz w:val="24"/>
          <w:szCs w:val="24"/>
        </w:rPr>
        <w:t xml:space="preserve"> for the doctoral thesis and the presentation of the research results.</w:t>
      </w:r>
    </w:p>
    <w:p w14:paraId="4DFC0312" w14:textId="77777777" w:rsidR="007A7225" w:rsidRPr="00F721ED" w:rsidRDefault="007A7225" w:rsidP="00F721ED">
      <w:pPr>
        <w:tabs>
          <w:tab w:val="center" w:pos="4513"/>
        </w:tabs>
        <w:ind w:firstLine="284"/>
        <w:jc w:val="both"/>
        <w:rPr>
          <w:sz w:val="24"/>
          <w:szCs w:val="24"/>
        </w:rPr>
      </w:pPr>
      <w:r w:rsidRPr="00F721ED">
        <w:rPr>
          <w:sz w:val="24"/>
          <w:szCs w:val="24"/>
        </w:rPr>
        <w:t>For the second doctoral seminar, a written paper is prepared in a volume of over 10 pages where the student presents elements of the results related to the research and preparation of the doctoral thesis and presentation of the research results.</w:t>
      </w:r>
    </w:p>
    <w:p w14:paraId="580EBA61" w14:textId="6379430E" w:rsidR="007A7225" w:rsidRPr="00F721ED" w:rsidRDefault="007A7225" w:rsidP="00F721ED">
      <w:pPr>
        <w:tabs>
          <w:tab w:val="center" w:pos="4513"/>
        </w:tabs>
        <w:ind w:firstLine="284"/>
        <w:jc w:val="both"/>
        <w:rPr>
          <w:sz w:val="24"/>
          <w:szCs w:val="24"/>
        </w:rPr>
      </w:pPr>
      <w:r w:rsidRPr="00F721ED">
        <w:rPr>
          <w:sz w:val="24"/>
          <w:szCs w:val="24"/>
        </w:rPr>
        <w:t xml:space="preserve">The content of the paper is defined </w:t>
      </w:r>
      <w:r w:rsidR="00AC0CAF">
        <w:rPr>
          <w:sz w:val="24"/>
          <w:szCs w:val="24"/>
        </w:rPr>
        <w:t>together</w:t>
      </w:r>
      <w:r w:rsidRPr="00F721ED">
        <w:rPr>
          <w:sz w:val="24"/>
          <w:szCs w:val="24"/>
        </w:rPr>
        <w:t xml:space="preserve"> with the mentor.</w:t>
      </w:r>
    </w:p>
    <w:p w14:paraId="48110A35" w14:textId="77777777" w:rsidR="007A7225" w:rsidRPr="00F721ED" w:rsidRDefault="007A7225" w:rsidP="00F721ED">
      <w:pPr>
        <w:tabs>
          <w:tab w:val="center" w:pos="4513"/>
        </w:tabs>
        <w:ind w:firstLine="284"/>
        <w:jc w:val="both"/>
        <w:rPr>
          <w:sz w:val="24"/>
          <w:szCs w:val="24"/>
        </w:rPr>
      </w:pPr>
      <w:r w:rsidRPr="00F721ED">
        <w:rPr>
          <w:sz w:val="24"/>
          <w:szCs w:val="24"/>
        </w:rPr>
        <w:t>The seminar paper should be written in a way that the reader will understand what the purpose of the paper is, what are the research methods and the results obtained from the research. It is recommended that the paper be divided into chapters and sub-chapters (titles within the chapter), which can be numbered with Arabic numerals according to the appropriate level of the text (for example: 1., 1.1., 1.1.1.). It is recommended that there be no more than three levels.</w:t>
      </w:r>
    </w:p>
    <w:p w14:paraId="50C16D78" w14:textId="77777777" w:rsidR="007A7225" w:rsidRPr="00F721ED" w:rsidRDefault="007A7225" w:rsidP="00F721ED">
      <w:pPr>
        <w:tabs>
          <w:tab w:val="center" w:pos="4513"/>
        </w:tabs>
        <w:ind w:firstLine="284"/>
        <w:jc w:val="both"/>
        <w:rPr>
          <w:sz w:val="24"/>
          <w:szCs w:val="24"/>
        </w:rPr>
      </w:pPr>
      <w:r w:rsidRPr="00F721ED">
        <w:rPr>
          <w:sz w:val="24"/>
          <w:szCs w:val="24"/>
        </w:rPr>
        <w:t>Tables, pictures and graphs should have a proper title and be numbered.</w:t>
      </w:r>
    </w:p>
    <w:p w14:paraId="279162BF" w14:textId="1F302CDE" w:rsidR="007A7225" w:rsidRPr="00F721ED" w:rsidRDefault="007A7225" w:rsidP="00F721ED">
      <w:pPr>
        <w:tabs>
          <w:tab w:val="center" w:pos="4513"/>
        </w:tabs>
        <w:ind w:firstLine="284"/>
        <w:jc w:val="both"/>
        <w:rPr>
          <w:sz w:val="24"/>
          <w:szCs w:val="24"/>
        </w:rPr>
      </w:pPr>
      <w:r w:rsidRPr="00F721ED">
        <w:rPr>
          <w:sz w:val="24"/>
          <w:szCs w:val="24"/>
        </w:rPr>
        <w:t xml:space="preserve">The title and </w:t>
      </w:r>
      <w:r w:rsidR="00151C78">
        <w:rPr>
          <w:sz w:val="24"/>
          <w:szCs w:val="24"/>
        </w:rPr>
        <w:t xml:space="preserve">the </w:t>
      </w:r>
      <w:r w:rsidRPr="00F721ED">
        <w:rPr>
          <w:sz w:val="24"/>
          <w:szCs w:val="24"/>
        </w:rPr>
        <w:t>number</w:t>
      </w:r>
      <w:r w:rsidR="00151C78">
        <w:rPr>
          <w:sz w:val="24"/>
          <w:szCs w:val="24"/>
        </w:rPr>
        <w:t>s</w:t>
      </w:r>
      <w:r w:rsidRPr="00F721ED">
        <w:rPr>
          <w:sz w:val="24"/>
          <w:szCs w:val="24"/>
        </w:rPr>
        <w:t xml:space="preserve"> of table</w:t>
      </w:r>
      <w:r w:rsidR="00151C78">
        <w:rPr>
          <w:sz w:val="24"/>
          <w:szCs w:val="24"/>
        </w:rPr>
        <w:t>s</w:t>
      </w:r>
      <w:r w:rsidRPr="00F721ED">
        <w:rPr>
          <w:sz w:val="24"/>
          <w:szCs w:val="24"/>
        </w:rPr>
        <w:t xml:space="preserve"> (12 typographic points) are placed above the table in two rows and the title is written in italics. The text in the table and </w:t>
      </w:r>
      <w:r w:rsidR="00151C78">
        <w:rPr>
          <w:sz w:val="24"/>
          <w:szCs w:val="24"/>
        </w:rPr>
        <w:t>stated</w:t>
      </w:r>
      <w:r w:rsidRPr="00F721ED">
        <w:rPr>
          <w:sz w:val="24"/>
          <w:szCs w:val="24"/>
        </w:rPr>
        <w:t xml:space="preserve"> note</w:t>
      </w:r>
      <w:r w:rsidR="00151C78">
        <w:rPr>
          <w:sz w:val="24"/>
          <w:szCs w:val="24"/>
        </w:rPr>
        <w:t xml:space="preserve">s, if any, are written </w:t>
      </w:r>
      <w:r w:rsidRPr="00F721ED">
        <w:rPr>
          <w:sz w:val="24"/>
          <w:szCs w:val="24"/>
        </w:rPr>
        <w:t xml:space="preserve">below </w:t>
      </w:r>
      <w:r w:rsidR="00151C78">
        <w:rPr>
          <w:sz w:val="24"/>
          <w:szCs w:val="24"/>
        </w:rPr>
        <w:t>i</w:t>
      </w:r>
      <w:r w:rsidRPr="00F721ED">
        <w:rPr>
          <w:sz w:val="24"/>
          <w:szCs w:val="24"/>
        </w:rPr>
        <w:t>n plain letters of 10 typographic points.</w:t>
      </w:r>
    </w:p>
    <w:p w14:paraId="0F85FE2D" w14:textId="15BAA763" w:rsidR="007A7225" w:rsidRPr="00F721ED" w:rsidRDefault="007A7225" w:rsidP="00F721ED">
      <w:pPr>
        <w:tabs>
          <w:tab w:val="center" w:pos="4513"/>
        </w:tabs>
        <w:ind w:firstLine="284"/>
        <w:jc w:val="both"/>
        <w:rPr>
          <w:sz w:val="24"/>
          <w:szCs w:val="24"/>
        </w:rPr>
      </w:pPr>
      <w:r w:rsidRPr="00F721ED">
        <w:rPr>
          <w:sz w:val="24"/>
          <w:szCs w:val="24"/>
        </w:rPr>
        <w:t xml:space="preserve">The titles and numbers of pictures, diagrams and graphs are placed below them in plain letters of 10 typographic </w:t>
      </w:r>
      <w:r w:rsidR="00B22BB0">
        <w:rPr>
          <w:sz w:val="24"/>
          <w:szCs w:val="24"/>
        </w:rPr>
        <w:t>points</w:t>
      </w:r>
      <w:r w:rsidRPr="00F721ED">
        <w:rPr>
          <w:sz w:val="24"/>
          <w:szCs w:val="24"/>
        </w:rPr>
        <w:t xml:space="preserve">. If the illustration </w:t>
      </w:r>
      <w:r w:rsidR="00BC06AD">
        <w:rPr>
          <w:sz w:val="24"/>
          <w:szCs w:val="24"/>
        </w:rPr>
        <w:t>used is</w:t>
      </w:r>
      <w:r w:rsidRPr="00F721ED">
        <w:rPr>
          <w:sz w:val="24"/>
          <w:szCs w:val="24"/>
        </w:rPr>
        <w:t xml:space="preserve"> by another author or has already been published, a source must be provided. If the illustration is a reproduction of a work of art, the name of the author (if known) must be provided, as well as any relevant information related to the illustration.</w:t>
      </w:r>
    </w:p>
    <w:p w14:paraId="2274AE16" w14:textId="77777777" w:rsidR="007A7225" w:rsidRPr="00F721ED" w:rsidRDefault="007A7225" w:rsidP="00F721ED">
      <w:pPr>
        <w:tabs>
          <w:tab w:val="center" w:pos="4513"/>
        </w:tabs>
        <w:ind w:firstLine="284"/>
        <w:jc w:val="both"/>
        <w:rPr>
          <w:sz w:val="24"/>
          <w:szCs w:val="24"/>
        </w:rPr>
      </w:pPr>
      <w:r w:rsidRPr="00F721ED">
        <w:rPr>
          <w:sz w:val="24"/>
          <w:szCs w:val="24"/>
        </w:rPr>
        <w:t>Conclusion is the last chapter of the basic text of the paper. It summarizes the results of the research and assesses whether the goal stated in the introduction has been achieved. It may also contain suggestions and directions for further research.</w:t>
      </w:r>
    </w:p>
    <w:p w14:paraId="71473C22" w14:textId="4C47380D" w:rsidR="007A7225" w:rsidRPr="00F721ED" w:rsidRDefault="00BC06AD" w:rsidP="00F721ED">
      <w:pPr>
        <w:tabs>
          <w:tab w:val="center" w:pos="4513"/>
        </w:tabs>
        <w:ind w:firstLine="284"/>
        <w:jc w:val="both"/>
        <w:rPr>
          <w:sz w:val="24"/>
          <w:szCs w:val="24"/>
        </w:rPr>
      </w:pPr>
      <w:r>
        <w:rPr>
          <w:sz w:val="24"/>
          <w:szCs w:val="24"/>
        </w:rPr>
        <w:t>Up to this point,</w:t>
      </w:r>
      <w:r w:rsidR="007A7225" w:rsidRPr="00F721ED">
        <w:rPr>
          <w:sz w:val="24"/>
          <w:szCs w:val="24"/>
        </w:rPr>
        <w:t xml:space="preserve"> the text is written with 12 typographic points, without increased spacing between the lines (single).</w:t>
      </w:r>
    </w:p>
    <w:p w14:paraId="54DAE2C1" w14:textId="77777777" w:rsidR="007A7225" w:rsidRPr="00F721ED" w:rsidRDefault="007A7225" w:rsidP="00F721ED">
      <w:pPr>
        <w:tabs>
          <w:tab w:val="center" w:pos="4513"/>
        </w:tabs>
        <w:ind w:firstLine="284"/>
        <w:jc w:val="both"/>
        <w:rPr>
          <w:sz w:val="24"/>
          <w:szCs w:val="24"/>
        </w:rPr>
      </w:pPr>
    </w:p>
    <w:p w14:paraId="6C39F06F" w14:textId="70539A19" w:rsidR="007A7225" w:rsidRPr="00F721ED" w:rsidRDefault="00BC06AD" w:rsidP="00F721ED">
      <w:pPr>
        <w:tabs>
          <w:tab w:val="center" w:pos="4513"/>
        </w:tabs>
        <w:ind w:firstLine="284"/>
        <w:jc w:val="both"/>
        <w:rPr>
          <w:b/>
          <w:bCs/>
          <w:sz w:val="24"/>
          <w:szCs w:val="24"/>
        </w:rPr>
      </w:pPr>
      <w:r>
        <w:rPr>
          <w:b/>
          <w:bCs/>
          <w:sz w:val="24"/>
          <w:szCs w:val="24"/>
        </w:rPr>
        <w:t xml:space="preserve">Reference </w:t>
      </w:r>
      <w:r w:rsidR="00E4380C">
        <w:rPr>
          <w:b/>
          <w:bCs/>
          <w:sz w:val="24"/>
          <w:szCs w:val="24"/>
        </w:rPr>
        <w:t>work</w:t>
      </w:r>
    </w:p>
    <w:p w14:paraId="05C9C8DD" w14:textId="7B74AFD4" w:rsidR="007A7225" w:rsidRPr="00F721ED" w:rsidRDefault="00BC06AD" w:rsidP="00F721ED">
      <w:pPr>
        <w:tabs>
          <w:tab w:val="center" w:pos="4513"/>
        </w:tabs>
        <w:ind w:firstLine="284"/>
        <w:jc w:val="both"/>
        <w:rPr>
          <w:sz w:val="24"/>
          <w:szCs w:val="24"/>
        </w:rPr>
      </w:pPr>
      <w:r>
        <w:rPr>
          <w:sz w:val="24"/>
          <w:szCs w:val="24"/>
        </w:rPr>
        <w:t xml:space="preserve">Reference </w:t>
      </w:r>
      <w:r w:rsidR="00E4380C">
        <w:rPr>
          <w:sz w:val="24"/>
          <w:szCs w:val="24"/>
        </w:rPr>
        <w:t>work</w:t>
      </w:r>
      <w:r>
        <w:rPr>
          <w:sz w:val="24"/>
          <w:szCs w:val="24"/>
        </w:rPr>
        <w:t xml:space="preserve"> </w:t>
      </w:r>
      <w:r w:rsidR="007A7225" w:rsidRPr="00F721ED">
        <w:rPr>
          <w:sz w:val="24"/>
          <w:szCs w:val="24"/>
        </w:rPr>
        <w:t xml:space="preserve">is stated either 1) in alphabetical order (according to the language in which the paper is written) or 2) </w:t>
      </w:r>
      <w:r w:rsidR="007C70BB">
        <w:rPr>
          <w:sz w:val="24"/>
          <w:szCs w:val="24"/>
        </w:rPr>
        <w:t>according to the</w:t>
      </w:r>
      <w:r w:rsidR="007A7225" w:rsidRPr="00F721ED">
        <w:rPr>
          <w:sz w:val="24"/>
          <w:szCs w:val="24"/>
        </w:rPr>
        <w:t xml:space="preserve"> order of citation in the text (</w:t>
      </w:r>
      <w:r w:rsidR="007C70BB">
        <w:rPr>
          <w:sz w:val="24"/>
          <w:szCs w:val="24"/>
        </w:rPr>
        <w:t xml:space="preserve">it is </w:t>
      </w:r>
      <w:r w:rsidR="007A7225" w:rsidRPr="00F721ED">
        <w:rPr>
          <w:sz w:val="24"/>
          <w:szCs w:val="24"/>
        </w:rPr>
        <w:t xml:space="preserve">mandatory </w:t>
      </w:r>
      <w:r w:rsidR="007C70BB">
        <w:rPr>
          <w:sz w:val="24"/>
          <w:szCs w:val="24"/>
        </w:rPr>
        <w:t xml:space="preserve">that it is </w:t>
      </w:r>
      <w:r w:rsidR="007A7225" w:rsidRPr="00F721ED">
        <w:rPr>
          <w:sz w:val="24"/>
          <w:szCs w:val="24"/>
        </w:rPr>
        <w:t xml:space="preserve">numbered and quoted in the paper under the relevant number), depending on the way of citing the </w:t>
      </w:r>
      <w:r w:rsidR="007C70BB">
        <w:rPr>
          <w:sz w:val="24"/>
          <w:szCs w:val="24"/>
        </w:rPr>
        <w:t>material</w:t>
      </w:r>
      <w:r w:rsidR="007A7225" w:rsidRPr="00F721ED">
        <w:rPr>
          <w:sz w:val="24"/>
          <w:szCs w:val="24"/>
        </w:rPr>
        <w:t xml:space="preserve"> used </w:t>
      </w:r>
      <w:r w:rsidR="00E4380C">
        <w:rPr>
          <w:sz w:val="24"/>
          <w:szCs w:val="24"/>
        </w:rPr>
        <w:t>for the respective</w:t>
      </w:r>
      <w:r w:rsidR="007A7225" w:rsidRPr="00F721ED">
        <w:rPr>
          <w:sz w:val="24"/>
          <w:szCs w:val="24"/>
        </w:rPr>
        <w:t xml:space="preserve"> scientific field. The quot</w:t>
      </w:r>
      <w:r w:rsidR="00E4380C">
        <w:rPr>
          <w:sz w:val="24"/>
          <w:szCs w:val="24"/>
        </w:rPr>
        <w:t>es order used</w:t>
      </w:r>
      <w:r w:rsidR="007A7225" w:rsidRPr="00F721ED">
        <w:rPr>
          <w:sz w:val="24"/>
          <w:szCs w:val="24"/>
        </w:rPr>
        <w:t xml:space="preserve"> in the text must not be changed. The </w:t>
      </w:r>
      <w:r w:rsidR="007D377A">
        <w:rPr>
          <w:sz w:val="24"/>
          <w:szCs w:val="24"/>
        </w:rPr>
        <w:t xml:space="preserve">reference list </w:t>
      </w:r>
      <w:r w:rsidR="007A7225" w:rsidRPr="00F721ED">
        <w:rPr>
          <w:sz w:val="24"/>
          <w:szCs w:val="24"/>
        </w:rPr>
        <w:t xml:space="preserve">must not include </w:t>
      </w:r>
      <w:r w:rsidR="007D377A">
        <w:rPr>
          <w:sz w:val="24"/>
          <w:szCs w:val="24"/>
        </w:rPr>
        <w:t xml:space="preserve">works </w:t>
      </w:r>
      <w:r w:rsidR="007A7225" w:rsidRPr="00F721ED">
        <w:rPr>
          <w:sz w:val="24"/>
          <w:szCs w:val="24"/>
        </w:rPr>
        <w:t xml:space="preserve">that are not cited or </w:t>
      </w:r>
      <w:r w:rsidR="007D377A">
        <w:rPr>
          <w:sz w:val="24"/>
          <w:szCs w:val="24"/>
        </w:rPr>
        <w:t xml:space="preserve">referred to in the candidate's thesis. </w:t>
      </w:r>
      <w:r w:rsidR="007A7225" w:rsidRPr="00F721ED">
        <w:rPr>
          <w:sz w:val="24"/>
          <w:szCs w:val="24"/>
        </w:rPr>
        <w:t>The text is written in letters of 10 typographic points, with a spacing increased by 3 typ</w:t>
      </w:r>
      <w:r w:rsidR="007D377A">
        <w:rPr>
          <w:sz w:val="24"/>
          <w:szCs w:val="24"/>
        </w:rPr>
        <w:t xml:space="preserve">ographic </w:t>
      </w:r>
      <w:r w:rsidR="007A7225" w:rsidRPr="00F721ED">
        <w:rPr>
          <w:sz w:val="24"/>
          <w:szCs w:val="24"/>
        </w:rPr>
        <w:t xml:space="preserve">points </w:t>
      </w:r>
      <w:r w:rsidR="007D377A">
        <w:rPr>
          <w:sz w:val="24"/>
          <w:szCs w:val="24"/>
        </w:rPr>
        <w:t>before</w:t>
      </w:r>
      <w:r w:rsidR="007A7225" w:rsidRPr="00F721ED">
        <w:rPr>
          <w:sz w:val="24"/>
          <w:szCs w:val="24"/>
        </w:rPr>
        <w:t xml:space="preserve"> each new bibliographic item.</w:t>
      </w:r>
    </w:p>
    <w:p w14:paraId="292B878D" w14:textId="77777777" w:rsidR="007A7225" w:rsidRPr="00F721ED" w:rsidRDefault="007A7225" w:rsidP="007A7225">
      <w:pPr>
        <w:rPr>
          <w:sz w:val="24"/>
          <w:szCs w:val="24"/>
        </w:rPr>
      </w:pPr>
    </w:p>
    <w:p w14:paraId="05FBE7B8" w14:textId="7264F618" w:rsidR="007A7225" w:rsidRDefault="007D377A" w:rsidP="007A7225">
      <w:pPr>
        <w:ind w:left="284"/>
        <w:rPr>
          <w:b/>
          <w:bCs/>
          <w:sz w:val="24"/>
          <w:szCs w:val="24"/>
        </w:rPr>
      </w:pPr>
      <w:r>
        <w:rPr>
          <w:b/>
          <w:bCs/>
          <w:sz w:val="24"/>
          <w:szCs w:val="24"/>
        </w:rPr>
        <w:t xml:space="preserve">Appendices </w:t>
      </w:r>
    </w:p>
    <w:p w14:paraId="2641EC6F" w14:textId="77777777" w:rsidR="007D377A" w:rsidRPr="00F721ED" w:rsidRDefault="007D377A" w:rsidP="007A7225">
      <w:pPr>
        <w:ind w:left="284"/>
        <w:rPr>
          <w:b/>
          <w:bCs/>
          <w:sz w:val="24"/>
          <w:szCs w:val="24"/>
        </w:rPr>
      </w:pPr>
    </w:p>
    <w:p w14:paraId="2BF539DD" w14:textId="38EA4290" w:rsidR="007A7225" w:rsidRPr="00F721ED" w:rsidRDefault="007A7225" w:rsidP="007D377A">
      <w:pPr>
        <w:jc w:val="both"/>
        <w:rPr>
          <w:sz w:val="24"/>
          <w:szCs w:val="24"/>
        </w:rPr>
      </w:pPr>
      <w:r w:rsidRPr="00F721ED">
        <w:rPr>
          <w:sz w:val="24"/>
          <w:szCs w:val="24"/>
        </w:rPr>
        <w:t>At the end of the paper various forms</w:t>
      </w:r>
      <w:r w:rsidR="007D377A">
        <w:rPr>
          <w:sz w:val="24"/>
          <w:szCs w:val="24"/>
        </w:rPr>
        <w:t xml:space="preserve"> may be added</w:t>
      </w:r>
      <w:r w:rsidRPr="00F721ED">
        <w:rPr>
          <w:sz w:val="24"/>
          <w:szCs w:val="24"/>
        </w:rPr>
        <w:t xml:space="preserve"> (questionnaires, </w:t>
      </w:r>
      <w:r w:rsidR="007D377A">
        <w:rPr>
          <w:sz w:val="24"/>
          <w:szCs w:val="24"/>
        </w:rPr>
        <w:t>surveys</w:t>
      </w:r>
      <w:r w:rsidRPr="00F721ED">
        <w:rPr>
          <w:sz w:val="24"/>
          <w:szCs w:val="24"/>
        </w:rPr>
        <w:t xml:space="preserve">, etc.) used during the preparation of the paper. They should be properly marked (with numbers or letters) and </w:t>
      </w:r>
      <w:r w:rsidR="007D377A">
        <w:rPr>
          <w:sz w:val="24"/>
          <w:szCs w:val="24"/>
        </w:rPr>
        <w:t xml:space="preserve">the list </w:t>
      </w:r>
      <w:r w:rsidR="006D1490">
        <w:rPr>
          <w:sz w:val="24"/>
          <w:szCs w:val="24"/>
        </w:rPr>
        <w:t xml:space="preserve">with </w:t>
      </w:r>
      <w:r w:rsidR="007D377A">
        <w:rPr>
          <w:sz w:val="24"/>
          <w:szCs w:val="24"/>
        </w:rPr>
        <w:t xml:space="preserve">the appendices should be placed after the </w:t>
      </w:r>
      <w:r w:rsidR="006D1490">
        <w:rPr>
          <w:sz w:val="24"/>
          <w:szCs w:val="24"/>
        </w:rPr>
        <w:t xml:space="preserve">one with the reference works. </w:t>
      </w:r>
    </w:p>
    <w:p w14:paraId="79B999B7" w14:textId="77777777" w:rsidR="007A7225" w:rsidRPr="00F721ED" w:rsidRDefault="007A7225" w:rsidP="007D377A">
      <w:pPr>
        <w:jc w:val="both"/>
        <w:rPr>
          <w:sz w:val="24"/>
          <w:szCs w:val="24"/>
        </w:rPr>
      </w:pPr>
    </w:p>
    <w:p w14:paraId="604AF7CA" w14:textId="77777777" w:rsidR="007A7225" w:rsidRPr="00F721ED" w:rsidRDefault="007A7225" w:rsidP="007A7225">
      <w:pPr>
        <w:rPr>
          <w:sz w:val="24"/>
          <w:szCs w:val="24"/>
        </w:rPr>
      </w:pPr>
    </w:p>
    <w:p w14:paraId="3710F965" w14:textId="77777777" w:rsidR="007A7225" w:rsidRPr="00F721ED" w:rsidRDefault="007A7225" w:rsidP="007A7225">
      <w:pPr>
        <w:rPr>
          <w:sz w:val="24"/>
          <w:szCs w:val="24"/>
        </w:rPr>
      </w:pPr>
    </w:p>
    <w:p w14:paraId="213C5895" w14:textId="77777777" w:rsidR="007A7225" w:rsidRPr="00F721ED" w:rsidRDefault="007A7225" w:rsidP="007A7225">
      <w:pPr>
        <w:rPr>
          <w:sz w:val="24"/>
          <w:szCs w:val="24"/>
        </w:rPr>
      </w:pPr>
    </w:p>
    <w:p w14:paraId="231F0B25" w14:textId="77777777" w:rsidR="007A7225" w:rsidRPr="00F721ED" w:rsidRDefault="007A7225" w:rsidP="007A7225">
      <w:pPr>
        <w:rPr>
          <w:sz w:val="24"/>
          <w:szCs w:val="24"/>
        </w:rPr>
      </w:pPr>
    </w:p>
    <w:p w14:paraId="78FB5B10" w14:textId="77777777" w:rsidR="007A7225" w:rsidRPr="00F721ED" w:rsidRDefault="007A7225" w:rsidP="007A7225">
      <w:pPr>
        <w:rPr>
          <w:sz w:val="24"/>
          <w:szCs w:val="24"/>
        </w:rPr>
      </w:pPr>
    </w:p>
    <w:p w14:paraId="1AEAD7A6" w14:textId="77777777" w:rsidR="007A7225" w:rsidRPr="00F721ED" w:rsidRDefault="007A7225" w:rsidP="007A7225">
      <w:pPr>
        <w:rPr>
          <w:sz w:val="24"/>
          <w:szCs w:val="24"/>
        </w:rPr>
      </w:pPr>
    </w:p>
    <w:tbl>
      <w:tblPr>
        <w:tblW w:w="9072" w:type="dxa"/>
        <w:tblCellMar>
          <w:left w:w="0" w:type="dxa"/>
          <w:right w:w="0" w:type="dxa"/>
        </w:tblCellMar>
        <w:tblLook w:val="04A0" w:firstRow="1" w:lastRow="0" w:firstColumn="1" w:lastColumn="0" w:noHBand="0" w:noVBand="1"/>
      </w:tblPr>
      <w:tblGrid>
        <w:gridCol w:w="1147"/>
        <w:gridCol w:w="6842"/>
        <w:gridCol w:w="1083"/>
      </w:tblGrid>
      <w:tr w:rsidR="007A7225" w:rsidRPr="00F721ED" w14:paraId="5D742435" w14:textId="77777777" w:rsidTr="00973A65">
        <w:tc>
          <w:tcPr>
            <w:tcW w:w="1077" w:type="dxa"/>
            <w:shd w:val="clear" w:color="auto" w:fill="auto"/>
          </w:tcPr>
          <w:p w14:paraId="3E5FCCAD" w14:textId="29A5214E" w:rsidR="007A7225" w:rsidRPr="00F721ED" w:rsidRDefault="007A7225" w:rsidP="00973A65">
            <w:pPr>
              <w:jc w:val="center"/>
              <w:rPr>
                <w:rFonts w:eastAsia="Calibri"/>
                <w:b/>
                <w:sz w:val="24"/>
                <w:szCs w:val="24"/>
              </w:rPr>
            </w:pPr>
            <w:r w:rsidRPr="00F721ED">
              <w:rPr>
                <w:rFonts w:eastAsia="Calibri"/>
                <w:noProof/>
                <w:sz w:val="24"/>
                <w:szCs w:val="24"/>
              </w:rPr>
              <w:drawing>
                <wp:anchor distT="0" distB="0" distL="114300" distR="114300" simplePos="0" relativeHeight="251659264" behindDoc="0" locked="0" layoutInCell="1" allowOverlap="1" wp14:anchorId="321470FC" wp14:editId="6007E33A">
                  <wp:simplePos x="0" y="0"/>
                  <wp:positionH relativeFrom="margin">
                    <wp:posOffset>5080</wp:posOffset>
                  </wp:positionH>
                  <wp:positionV relativeFrom="margin">
                    <wp:posOffset>10160</wp:posOffset>
                  </wp:positionV>
                  <wp:extent cx="720090" cy="8026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shd w:val="clear" w:color="auto" w:fill="auto"/>
            <w:vAlign w:val="center"/>
          </w:tcPr>
          <w:p w14:paraId="7C3BECB9" w14:textId="77777777" w:rsidR="007A7225" w:rsidRPr="00F721ED" w:rsidRDefault="007A7225" w:rsidP="00973A65">
            <w:pPr>
              <w:jc w:val="center"/>
              <w:rPr>
                <w:rFonts w:eastAsia="Calibri"/>
                <w:b/>
                <w:sz w:val="24"/>
                <w:szCs w:val="24"/>
              </w:rPr>
            </w:pPr>
            <w:r w:rsidRPr="00F721ED">
              <w:rPr>
                <w:rFonts w:eastAsia="Calibri"/>
                <w:b/>
                <w:sz w:val="24"/>
                <w:szCs w:val="24"/>
              </w:rPr>
              <w:t>UNIVERSUTY "SS. CYRIL AND METHODIUS" - SKOPJE</w:t>
            </w:r>
          </w:p>
          <w:p w14:paraId="21F57A48" w14:textId="77777777" w:rsidR="007A7225" w:rsidRPr="00F721ED" w:rsidRDefault="007A7225" w:rsidP="00973A65">
            <w:pPr>
              <w:spacing w:before="120"/>
              <w:jc w:val="center"/>
              <w:rPr>
                <w:rFonts w:eastAsia="Calibri"/>
                <w:b/>
                <w:sz w:val="24"/>
                <w:szCs w:val="24"/>
              </w:rPr>
            </w:pPr>
            <w:r w:rsidRPr="00F721ED">
              <w:rPr>
                <w:rFonts w:eastAsia="Calibri"/>
                <w:b/>
                <w:sz w:val="24"/>
                <w:szCs w:val="24"/>
              </w:rPr>
              <w:t>NAME OF THE FACULTY</w:t>
            </w:r>
          </w:p>
        </w:tc>
        <w:tc>
          <w:tcPr>
            <w:tcW w:w="1077" w:type="dxa"/>
            <w:shd w:val="clear" w:color="auto" w:fill="auto"/>
            <w:vAlign w:val="center"/>
          </w:tcPr>
          <w:p w14:paraId="6160E669" w14:textId="77777777" w:rsidR="007A7225" w:rsidRPr="00F721ED" w:rsidRDefault="007A7225" w:rsidP="00973A65">
            <w:pPr>
              <w:jc w:val="center"/>
              <w:rPr>
                <w:rFonts w:eastAsia="Calibri"/>
                <w:sz w:val="24"/>
                <w:szCs w:val="24"/>
              </w:rPr>
            </w:pPr>
            <w:r w:rsidRPr="00F721ED">
              <w:rPr>
                <w:rFonts w:eastAsia="Calibri"/>
                <w:sz w:val="24"/>
                <w:szCs w:val="24"/>
              </w:rPr>
              <w:t>Logo of the Faculty</w:t>
            </w:r>
          </w:p>
        </w:tc>
      </w:tr>
    </w:tbl>
    <w:p w14:paraId="4B9DEBD5" w14:textId="77777777" w:rsidR="007A7225" w:rsidRPr="00F721ED" w:rsidRDefault="007A7225" w:rsidP="007A7225">
      <w:pPr>
        <w:rPr>
          <w:sz w:val="24"/>
          <w:szCs w:val="24"/>
        </w:rPr>
      </w:pPr>
    </w:p>
    <w:p w14:paraId="046D1769" w14:textId="77777777" w:rsidR="007A7225" w:rsidRPr="00F721ED" w:rsidRDefault="007A7225" w:rsidP="007A7225">
      <w:pPr>
        <w:jc w:val="center"/>
        <w:rPr>
          <w:color w:val="F4B083"/>
          <w:sz w:val="24"/>
          <w:szCs w:val="24"/>
        </w:rPr>
      </w:pPr>
    </w:p>
    <w:p w14:paraId="6827C021" w14:textId="77777777" w:rsidR="007A7225" w:rsidRPr="006D1490" w:rsidRDefault="007A7225" w:rsidP="007A7225">
      <w:pPr>
        <w:jc w:val="center"/>
        <w:rPr>
          <w:color w:val="C45911" w:themeColor="accent2" w:themeShade="BF"/>
          <w:sz w:val="24"/>
          <w:szCs w:val="24"/>
        </w:rPr>
      </w:pPr>
      <w:r w:rsidRPr="006D1490">
        <w:rPr>
          <w:color w:val="C45911" w:themeColor="accent2" w:themeShade="BF"/>
          <w:sz w:val="24"/>
          <w:szCs w:val="24"/>
        </w:rPr>
        <w:t>Example of a cover page layout</w:t>
      </w:r>
    </w:p>
    <w:p w14:paraId="5802998A" w14:textId="4B932A35" w:rsidR="007A7225" w:rsidRPr="00F721ED" w:rsidRDefault="007A7225" w:rsidP="007A7225">
      <w:pPr>
        <w:jc w:val="center"/>
        <w:rPr>
          <w:sz w:val="24"/>
          <w:szCs w:val="24"/>
        </w:rPr>
      </w:pPr>
      <w:r w:rsidRPr="00F721ED">
        <w:rPr>
          <w:sz w:val="24"/>
          <w:szCs w:val="24"/>
        </w:rPr>
        <w:t>Name</w:t>
      </w:r>
      <w:r w:rsidR="006D1490">
        <w:rPr>
          <w:sz w:val="24"/>
          <w:szCs w:val="24"/>
        </w:rPr>
        <w:t>,</w:t>
      </w:r>
      <w:r w:rsidRPr="00F721ED">
        <w:rPr>
          <w:sz w:val="24"/>
          <w:szCs w:val="24"/>
        </w:rPr>
        <w:t xml:space="preserve"> father's name and surname of the author</w:t>
      </w:r>
    </w:p>
    <w:p w14:paraId="76C91E05" w14:textId="77777777" w:rsidR="007A7225" w:rsidRPr="00F721ED" w:rsidRDefault="007A7225" w:rsidP="007A7225">
      <w:pPr>
        <w:jc w:val="center"/>
        <w:rPr>
          <w:sz w:val="24"/>
          <w:szCs w:val="24"/>
        </w:rPr>
      </w:pPr>
    </w:p>
    <w:p w14:paraId="1C918C52" w14:textId="77777777" w:rsidR="007A7225" w:rsidRPr="00F721ED" w:rsidRDefault="007A7225" w:rsidP="007A7225">
      <w:pPr>
        <w:jc w:val="center"/>
        <w:rPr>
          <w:sz w:val="24"/>
          <w:szCs w:val="24"/>
        </w:rPr>
      </w:pPr>
    </w:p>
    <w:p w14:paraId="16C0EBDA" w14:textId="77777777" w:rsidR="007A7225" w:rsidRPr="00F721ED" w:rsidRDefault="007A7225" w:rsidP="007A7225">
      <w:pPr>
        <w:jc w:val="center"/>
        <w:rPr>
          <w:sz w:val="24"/>
          <w:szCs w:val="24"/>
        </w:rPr>
      </w:pPr>
    </w:p>
    <w:p w14:paraId="0224B74E" w14:textId="77777777" w:rsidR="007A7225" w:rsidRPr="00F721ED" w:rsidRDefault="007A7225" w:rsidP="007A7225">
      <w:pPr>
        <w:jc w:val="center"/>
        <w:rPr>
          <w:sz w:val="24"/>
          <w:szCs w:val="24"/>
        </w:rPr>
      </w:pPr>
    </w:p>
    <w:p w14:paraId="5598EC26" w14:textId="77777777" w:rsidR="007A7225" w:rsidRPr="00F721ED" w:rsidRDefault="007A7225" w:rsidP="007A7225">
      <w:pPr>
        <w:jc w:val="center"/>
        <w:rPr>
          <w:sz w:val="24"/>
          <w:szCs w:val="24"/>
        </w:rPr>
      </w:pPr>
    </w:p>
    <w:p w14:paraId="66A84C37" w14:textId="77777777" w:rsidR="007A7225" w:rsidRPr="00F721ED" w:rsidRDefault="007A7225" w:rsidP="007A7225">
      <w:pPr>
        <w:jc w:val="center"/>
        <w:rPr>
          <w:b/>
          <w:bCs/>
          <w:sz w:val="24"/>
          <w:szCs w:val="24"/>
        </w:rPr>
      </w:pPr>
    </w:p>
    <w:p w14:paraId="6180C5BA" w14:textId="656EA847" w:rsidR="007A7225" w:rsidRPr="00F721ED" w:rsidRDefault="007A7225" w:rsidP="007A7225">
      <w:pPr>
        <w:jc w:val="center"/>
        <w:rPr>
          <w:sz w:val="24"/>
          <w:szCs w:val="24"/>
        </w:rPr>
      </w:pPr>
      <w:r w:rsidRPr="00F721ED">
        <w:rPr>
          <w:sz w:val="24"/>
          <w:szCs w:val="24"/>
        </w:rPr>
        <w:t xml:space="preserve">TITLE OF </w:t>
      </w:r>
      <w:r w:rsidR="006D1490">
        <w:rPr>
          <w:sz w:val="24"/>
          <w:szCs w:val="24"/>
        </w:rPr>
        <w:t xml:space="preserve">THE </w:t>
      </w:r>
      <w:r w:rsidRPr="00F721ED">
        <w:rPr>
          <w:sz w:val="24"/>
          <w:szCs w:val="24"/>
        </w:rPr>
        <w:t>SEMINAR WORK</w:t>
      </w:r>
      <w:r w:rsidR="006D1490">
        <w:rPr>
          <w:sz w:val="24"/>
          <w:szCs w:val="24"/>
        </w:rPr>
        <w:t>,</w:t>
      </w:r>
      <w:r w:rsidRPr="00F721ED">
        <w:rPr>
          <w:sz w:val="24"/>
          <w:szCs w:val="24"/>
        </w:rPr>
        <w:t xml:space="preserve"> SIZE</w:t>
      </w:r>
    </w:p>
    <w:p w14:paraId="242E520E" w14:textId="164E21F1" w:rsidR="007A7225" w:rsidRPr="00F721ED" w:rsidRDefault="007A7225" w:rsidP="007A7225">
      <w:pPr>
        <w:jc w:val="center"/>
        <w:rPr>
          <w:sz w:val="24"/>
          <w:szCs w:val="24"/>
        </w:rPr>
      </w:pPr>
      <w:r w:rsidRPr="00F721ED">
        <w:rPr>
          <w:sz w:val="24"/>
          <w:szCs w:val="24"/>
        </w:rPr>
        <w:t>LETTERS ACCORDING TO THE LENGTH OF THE TITLE (AT LEAST 14 TYP</w:t>
      </w:r>
      <w:r w:rsidR="006D1490">
        <w:rPr>
          <w:sz w:val="24"/>
          <w:szCs w:val="24"/>
        </w:rPr>
        <w:t>OGRAPHIC PO</w:t>
      </w:r>
      <w:r w:rsidRPr="00F721ED">
        <w:rPr>
          <w:sz w:val="24"/>
          <w:szCs w:val="24"/>
        </w:rPr>
        <w:t>INTS)</w:t>
      </w:r>
    </w:p>
    <w:p w14:paraId="200EA2A1" w14:textId="77777777" w:rsidR="007A7225" w:rsidRPr="00F721ED" w:rsidRDefault="007A7225" w:rsidP="007A7225">
      <w:pPr>
        <w:jc w:val="center"/>
        <w:rPr>
          <w:sz w:val="24"/>
          <w:szCs w:val="24"/>
        </w:rPr>
      </w:pPr>
      <w:r w:rsidRPr="00F721ED">
        <w:rPr>
          <w:sz w:val="24"/>
          <w:szCs w:val="24"/>
        </w:rPr>
        <w:t>Seminar paper</w:t>
      </w:r>
    </w:p>
    <w:p w14:paraId="6C81AF29" w14:textId="77777777" w:rsidR="007A7225" w:rsidRPr="00F721ED" w:rsidRDefault="007A7225" w:rsidP="007A7225">
      <w:pPr>
        <w:jc w:val="center"/>
        <w:rPr>
          <w:sz w:val="24"/>
          <w:szCs w:val="24"/>
        </w:rPr>
      </w:pPr>
    </w:p>
    <w:p w14:paraId="4629AC55" w14:textId="77777777" w:rsidR="007A7225" w:rsidRPr="00F721ED" w:rsidRDefault="007A7225" w:rsidP="007A7225">
      <w:pPr>
        <w:rPr>
          <w:sz w:val="24"/>
          <w:szCs w:val="24"/>
        </w:rPr>
      </w:pPr>
    </w:p>
    <w:p w14:paraId="47C51D35" w14:textId="77777777" w:rsidR="007A7225" w:rsidRPr="00F721ED" w:rsidRDefault="007A7225" w:rsidP="007A7225">
      <w:pPr>
        <w:rPr>
          <w:sz w:val="24"/>
          <w:szCs w:val="24"/>
        </w:rPr>
      </w:pPr>
    </w:p>
    <w:p w14:paraId="6FFE5C68" w14:textId="77777777" w:rsidR="007A7225" w:rsidRPr="00F721ED" w:rsidRDefault="007A7225" w:rsidP="007A7225">
      <w:pPr>
        <w:rPr>
          <w:sz w:val="24"/>
          <w:szCs w:val="24"/>
        </w:rPr>
      </w:pPr>
    </w:p>
    <w:p w14:paraId="0C2C000A" w14:textId="77777777" w:rsidR="007A7225" w:rsidRPr="00F721ED" w:rsidRDefault="007A7225" w:rsidP="007A7225">
      <w:pPr>
        <w:rPr>
          <w:sz w:val="24"/>
          <w:szCs w:val="24"/>
        </w:rPr>
      </w:pPr>
    </w:p>
    <w:p w14:paraId="0F0A35A9" w14:textId="77777777" w:rsidR="007A7225" w:rsidRPr="00F721ED" w:rsidRDefault="007A7225" w:rsidP="007A7225">
      <w:pPr>
        <w:rPr>
          <w:sz w:val="24"/>
          <w:szCs w:val="24"/>
        </w:rPr>
      </w:pPr>
    </w:p>
    <w:p w14:paraId="15B94673" w14:textId="12A24DE6" w:rsidR="007A7225" w:rsidRPr="00F721ED" w:rsidRDefault="006D1490" w:rsidP="007A7225">
      <w:pPr>
        <w:rPr>
          <w:sz w:val="24"/>
          <w:szCs w:val="24"/>
        </w:rPr>
      </w:pPr>
      <w:r>
        <w:rPr>
          <w:sz w:val="24"/>
          <w:szCs w:val="24"/>
        </w:rPr>
        <w:t>No. of Academic Record of the d</w:t>
      </w:r>
      <w:r w:rsidR="007A7225" w:rsidRPr="00F721ED">
        <w:rPr>
          <w:sz w:val="24"/>
          <w:szCs w:val="24"/>
        </w:rPr>
        <w:t>octoral student:</w:t>
      </w:r>
    </w:p>
    <w:p w14:paraId="7FD06A23" w14:textId="77777777" w:rsidR="007A7225" w:rsidRPr="00F721ED" w:rsidRDefault="007A7225" w:rsidP="007A7225">
      <w:pPr>
        <w:rPr>
          <w:sz w:val="24"/>
          <w:szCs w:val="24"/>
        </w:rPr>
      </w:pPr>
      <w:r w:rsidRPr="00F721ED">
        <w:rPr>
          <w:sz w:val="24"/>
          <w:szCs w:val="24"/>
        </w:rPr>
        <w:t>Mentor:</w:t>
      </w:r>
    </w:p>
    <w:p w14:paraId="7984C20A" w14:textId="77777777" w:rsidR="007A7225" w:rsidRPr="00F721ED" w:rsidRDefault="007A7225" w:rsidP="007A7225">
      <w:pPr>
        <w:rPr>
          <w:sz w:val="24"/>
          <w:szCs w:val="24"/>
        </w:rPr>
      </w:pPr>
      <w:r w:rsidRPr="00F721ED">
        <w:rPr>
          <w:sz w:val="24"/>
          <w:szCs w:val="24"/>
        </w:rPr>
        <w:t>Semester: (Third / Fifth)</w:t>
      </w:r>
    </w:p>
    <w:p w14:paraId="7514E740" w14:textId="77777777" w:rsidR="007A7225" w:rsidRPr="00F721ED" w:rsidRDefault="007A7225" w:rsidP="007A7225">
      <w:pPr>
        <w:rPr>
          <w:sz w:val="24"/>
          <w:szCs w:val="24"/>
        </w:rPr>
      </w:pPr>
    </w:p>
    <w:p w14:paraId="3DF87890" w14:textId="77777777" w:rsidR="007A7225" w:rsidRPr="00F721ED" w:rsidRDefault="007A7225" w:rsidP="007A7225">
      <w:pPr>
        <w:rPr>
          <w:sz w:val="24"/>
          <w:szCs w:val="24"/>
        </w:rPr>
      </w:pPr>
    </w:p>
    <w:p w14:paraId="0035FEF6" w14:textId="77777777" w:rsidR="007A7225" w:rsidRPr="00F721ED" w:rsidRDefault="007A7225" w:rsidP="007A7225">
      <w:pPr>
        <w:rPr>
          <w:sz w:val="24"/>
          <w:szCs w:val="24"/>
        </w:rPr>
      </w:pPr>
    </w:p>
    <w:p w14:paraId="3282E442" w14:textId="77777777" w:rsidR="007A7225" w:rsidRPr="00F721ED" w:rsidRDefault="007A7225" w:rsidP="007A7225">
      <w:pPr>
        <w:rPr>
          <w:sz w:val="24"/>
          <w:szCs w:val="24"/>
        </w:rPr>
      </w:pPr>
    </w:p>
    <w:p w14:paraId="627B76FE" w14:textId="77777777" w:rsidR="007A7225" w:rsidRPr="00F721ED" w:rsidRDefault="007A7225" w:rsidP="007A7225">
      <w:pPr>
        <w:rPr>
          <w:sz w:val="24"/>
          <w:szCs w:val="24"/>
        </w:rPr>
      </w:pPr>
    </w:p>
    <w:p w14:paraId="3590CD49" w14:textId="77777777" w:rsidR="007A7225" w:rsidRPr="00F721ED" w:rsidRDefault="007A7225" w:rsidP="007A7225">
      <w:pPr>
        <w:rPr>
          <w:sz w:val="24"/>
          <w:szCs w:val="24"/>
        </w:rPr>
      </w:pPr>
    </w:p>
    <w:p w14:paraId="0F202949" w14:textId="77777777" w:rsidR="007A7225" w:rsidRPr="00F721ED" w:rsidRDefault="007A7225" w:rsidP="007A7225">
      <w:pPr>
        <w:rPr>
          <w:sz w:val="24"/>
          <w:szCs w:val="24"/>
        </w:rPr>
      </w:pPr>
    </w:p>
    <w:p w14:paraId="5FDC9F19" w14:textId="77777777" w:rsidR="007A7225" w:rsidRPr="00F721ED" w:rsidRDefault="007A7225" w:rsidP="007A7225">
      <w:pPr>
        <w:rPr>
          <w:sz w:val="24"/>
          <w:szCs w:val="24"/>
        </w:rPr>
      </w:pPr>
    </w:p>
    <w:p w14:paraId="2DD06A29" w14:textId="77777777" w:rsidR="007A7225" w:rsidRPr="00F721ED" w:rsidRDefault="007A7225" w:rsidP="007A7225">
      <w:pPr>
        <w:rPr>
          <w:sz w:val="24"/>
          <w:szCs w:val="24"/>
        </w:rPr>
      </w:pPr>
    </w:p>
    <w:p w14:paraId="2F8565D6" w14:textId="77777777" w:rsidR="007A7225" w:rsidRPr="00F721ED" w:rsidRDefault="007A7225" w:rsidP="007A7225">
      <w:pPr>
        <w:jc w:val="center"/>
        <w:rPr>
          <w:sz w:val="24"/>
          <w:szCs w:val="24"/>
        </w:rPr>
      </w:pPr>
      <w:r w:rsidRPr="00F721ED">
        <w:rPr>
          <w:sz w:val="24"/>
          <w:szCs w:val="24"/>
        </w:rPr>
        <w:t>Skopje, 2021</w:t>
      </w:r>
    </w:p>
    <w:p w14:paraId="72369203" w14:textId="77777777" w:rsidR="00C85D93" w:rsidRPr="00F721ED" w:rsidRDefault="00C85D93" w:rsidP="007A7225">
      <w:pPr>
        <w:rPr>
          <w:sz w:val="24"/>
          <w:szCs w:val="24"/>
        </w:rPr>
      </w:pPr>
    </w:p>
    <w:sectPr w:rsidR="00C85D93" w:rsidRPr="00F721ED" w:rsidSect="00F02391">
      <w:pgSz w:w="11906" w:h="16838" w:code="9"/>
      <w:pgMar w:top="1134" w:right="1134" w:bottom="1134" w:left="1418" w:header="110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0E08" w14:textId="77777777" w:rsidR="000456E3" w:rsidRDefault="000456E3" w:rsidP="00601D03">
      <w:r>
        <w:separator/>
      </w:r>
    </w:p>
  </w:endnote>
  <w:endnote w:type="continuationSeparator" w:id="0">
    <w:p w14:paraId="0308E0CA" w14:textId="77777777" w:rsidR="000456E3" w:rsidRDefault="000456E3" w:rsidP="0060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kolaSerifCnOffc">
    <w:altName w:val="Calibri"/>
    <w:charset w:val="00"/>
    <w:family w:val="auto"/>
    <w:pitch w:val="variable"/>
    <w:sig w:usb0="8000022F" w:usb1="5000204A" w:usb2="00000000" w:usb3="00000000" w:csb0="00000087" w:csb1="00000000"/>
  </w:font>
  <w:font w:name="Tahoma">
    <w:panose1 w:val="020B0604030504040204"/>
    <w:charset w:val="00"/>
    <w:family w:val="swiss"/>
    <w:pitch w:val="variable"/>
    <w:sig w:usb0="E1002EFF" w:usb1="C000605B" w:usb2="00000029" w:usb3="00000000" w:csb0="000101FF" w:csb1="00000000"/>
  </w:font>
  <w:font w:name="Staroslovenska">
    <w:altName w:val="Calibri"/>
    <w:charset w:val="00"/>
    <w:family w:val="swiss"/>
    <w:pitch w:val="variable"/>
    <w:sig w:usb0="00000003" w:usb1="00000000" w:usb2="00000000" w:usb3="00000000" w:csb0="00000001" w:csb1="00000000"/>
  </w:font>
  <w:font w:name="Старословенска М">
    <w:charset w:val="80"/>
    <w:family w:val="auto"/>
    <w:pitch w:val="variable"/>
    <w:sig w:usb0="800002A7" w:usb1="590F004A" w:usb2="00000010" w:usb3="00000000" w:csb0="000E0015" w:csb1="00000000"/>
  </w:font>
  <w:font w:name="Segoe Print">
    <w:panose1 w:val="02000600000000000000"/>
    <w:charset w:val="00"/>
    <w:family w:val="auto"/>
    <w:pitch w:val="variable"/>
    <w:sig w:usb0="0000028F" w:usb1="00000000" w:usb2="00000000" w:usb3="00000000" w:csb0="0000009F" w:csb1="00000000"/>
  </w:font>
  <w:font w:name="MAC C Times">
    <w:altName w:val="Courier New"/>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1D26" w14:textId="77777777" w:rsidR="000456E3" w:rsidRDefault="000456E3" w:rsidP="00601D03">
      <w:r>
        <w:separator/>
      </w:r>
    </w:p>
  </w:footnote>
  <w:footnote w:type="continuationSeparator" w:id="0">
    <w:p w14:paraId="2C2AA1FB" w14:textId="77777777" w:rsidR="000456E3" w:rsidRDefault="000456E3" w:rsidP="00601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24"/>
    <w:rsid w:val="00020AEB"/>
    <w:rsid w:val="00036C24"/>
    <w:rsid w:val="00037A50"/>
    <w:rsid w:val="000456E3"/>
    <w:rsid w:val="000744DE"/>
    <w:rsid w:val="00081B7C"/>
    <w:rsid w:val="000C321A"/>
    <w:rsid w:val="000E05DF"/>
    <w:rsid w:val="001237B4"/>
    <w:rsid w:val="00151C78"/>
    <w:rsid w:val="00155B47"/>
    <w:rsid w:val="00157EBF"/>
    <w:rsid w:val="001A6833"/>
    <w:rsid w:val="00240896"/>
    <w:rsid w:val="00254AC4"/>
    <w:rsid w:val="00264BEF"/>
    <w:rsid w:val="00300134"/>
    <w:rsid w:val="00311700"/>
    <w:rsid w:val="0034777F"/>
    <w:rsid w:val="003522CF"/>
    <w:rsid w:val="003A13F2"/>
    <w:rsid w:val="003F16ED"/>
    <w:rsid w:val="003F2EFD"/>
    <w:rsid w:val="003F353F"/>
    <w:rsid w:val="00416738"/>
    <w:rsid w:val="00454D63"/>
    <w:rsid w:val="004E716A"/>
    <w:rsid w:val="005279FC"/>
    <w:rsid w:val="00592694"/>
    <w:rsid w:val="00601D03"/>
    <w:rsid w:val="006025EE"/>
    <w:rsid w:val="00614F1E"/>
    <w:rsid w:val="00641C1D"/>
    <w:rsid w:val="0067722F"/>
    <w:rsid w:val="006C3245"/>
    <w:rsid w:val="006C5E8A"/>
    <w:rsid w:val="006D1490"/>
    <w:rsid w:val="006D245B"/>
    <w:rsid w:val="006E73B7"/>
    <w:rsid w:val="007A2443"/>
    <w:rsid w:val="007A7225"/>
    <w:rsid w:val="007B0F1E"/>
    <w:rsid w:val="007C27B3"/>
    <w:rsid w:val="007C70BB"/>
    <w:rsid w:val="007D377A"/>
    <w:rsid w:val="00850BA6"/>
    <w:rsid w:val="008970A7"/>
    <w:rsid w:val="008C63E2"/>
    <w:rsid w:val="009E1E98"/>
    <w:rsid w:val="00A162BC"/>
    <w:rsid w:val="00A71246"/>
    <w:rsid w:val="00A821C5"/>
    <w:rsid w:val="00A9672C"/>
    <w:rsid w:val="00AA074C"/>
    <w:rsid w:val="00AC0CAF"/>
    <w:rsid w:val="00B22BB0"/>
    <w:rsid w:val="00BA3846"/>
    <w:rsid w:val="00BC06AD"/>
    <w:rsid w:val="00BC7B83"/>
    <w:rsid w:val="00BF685D"/>
    <w:rsid w:val="00C04AAB"/>
    <w:rsid w:val="00C54003"/>
    <w:rsid w:val="00C85D93"/>
    <w:rsid w:val="00CC5AEB"/>
    <w:rsid w:val="00D22155"/>
    <w:rsid w:val="00D31DAA"/>
    <w:rsid w:val="00DE274D"/>
    <w:rsid w:val="00DF4D75"/>
    <w:rsid w:val="00E4380C"/>
    <w:rsid w:val="00E52F6F"/>
    <w:rsid w:val="00E62683"/>
    <w:rsid w:val="00ED6042"/>
    <w:rsid w:val="00F02391"/>
    <w:rsid w:val="00F1375E"/>
    <w:rsid w:val="00F53819"/>
    <w:rsid w:val="00F721ED"/>
    <w:rsid w:val="00FC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FAD96"/>
  <w15:chartTrackingRefBased/>
  <w15:docId w15:val="{1F96F22D-3112-4B4C-9481-FAD8A317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2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6025EE"/>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25EE"/>
    <w:rPr>
      <w:rFonts w:ascii="Cambria" w:eastAsia="Times New Roman" w:hAnsi="Cambria" w:cs="Times New Roman"/>
      <w:b/>
      <w:bCs/>
      <w:sz w:val="26"/>
      <w:szCs w:val="26"/>
    </w:rPr>
  </w:style>
  <w:style w:type="paragraph" w:styleId="Header">
    <w:name w:val="header"/>
    <w:basedOn w:val="Normal"/>
    <w:link w:val="HeaderChar"/>
    <w:unhideWhenUsed/>
    <w:rsid w:val="00601D0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rsid w:val="00601D03"/>
    <w:rPr>
      <w:rFonts w:ascii="Calibri" w:eastAsia="Calibri" w:hAnsi="Calibri" w:cs="Times New Roman"/>
    </w:rPr>
  </w:style>
  <w:style w:type="paragraph" w:styleId="Footer">
    <w:name w:val="footer"/>
    <w:basedOn w:val="Normal"/>
    <w:link w:val="FooterChar"/>
    <w:uiPriority w:val="99"/>
    <w:unhideWhenUsed/>
    <w:rsid w:val="00601D0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01D03"/>
    <w:rPr>
      <w:rFonts w:ascii="Calibri" w:eastAsia="Calibri" w:hAnsi="Calibri" w:cs="Times New Roman"/>
    </w:rPr>
  </w:style>
  <w:style w:type="paragraph" w:customStyle="1" w:styleId="CigreAvtor">
    <w:name w:val="Cigre Avtor"/>
    <w:basedOn w:val="Normal"/>
    <w:qFormat/>
    <w:rsid w:val="003F35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7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uratovski\Documents\Custom%20Office%20Templates\SH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SHDS.dotx</Template>
  <TotalTime>47</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Muratovski</dc:creator>
  <cp:keywords/>
  <dc:description/>
  <cp:lastModifiedBy>Dani Todos</cp:lastModifiedBy>
  <cp:revision>5</cp:revision>
  <cp:lastPrinted>2021-07-07T09:24:00Z</cp:lastPrinted>
  <dcterms:created xsi:type="dcterms:W3CDTF">2021-12-23T18:43:00Z</dcterms:created>
  <dcterms:modified xsi:type="dcterms:W3CDTF">2021-12-25T19:37:00Z</dcterms:modified>
</cp:coreProperties>
</file>