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CC9A" w14:textId="77777777" w:rsidR="00111381" w:rsidRPr="00111381" w:rsidRDefault="00111381" w:rsidP="00036C24">
      <w:pPr>
        <w:rPr>
          <w:rFonts w:ascii="SkolaSerifCnOffc" w:hAnsi="SkolaSerifCnOffc"/>
          <w:bCs/>
          <w:sz w:val="22"/>
          <w:szCs w:val="22"/>
          <w:lang w:val="mk-MK"/>
        </w:rPr>
      </w:pPr>
    </w:p>
    <w:p w14:paraId="19EFCB04" w14:textId="0C0AB239" w:rsidR="00111381" w:rsidRPr="00111381" w:rsidRDefault="00111381" w:rsidP="00036C24">
      <w:pPr>
        <w:rPr>
          <w:rFonts w:ascii="SkolaSerifCnOffc" w:hAnsi="SkolaSerifCnOffc"/>
          <w:bCs/>
          <w:sz w:val="22"/>
          <w:szCs w:val="22"/>
        </w:rPr>
      </w:pPr>
      <w:r w:rsidRPr="00111381">
        <w:rPr>
          <w:rFonts w:ascii="SkolaSerifCnOffc" w:hAnsi="SkolaSerifCnOffc"/>
          <w:bCs/>
          <w:sz w:val="22"/>
          <w:szCs w:val="22"/>
        </w:rPr>
        <w:t>Number___________</w:t>
      </w:r>
    </w:p>
    <w:p w14:paraId="1163FC7E" w14:textId="0F07501E" w:rsidR="00111381" w:rsidRPr="00111381" w:rsidRDefault="00111381" w:rsidP="00036C24">
      <w:pPr>
        <w:rPr>
          <w:rFonts w:ascii="SkolaSerifCnOffc" w:hAnsi="SkolaSerifCnOffc"/>
          <w:bCs/>
          <w:sz w:val="22"/>
          <w:szCs w:val="22"/>
        </w:rPr>
      </w:pPr>
      <w:r w:rsidRPr="00111381">
        <w:rPr>
          <w:rFonts w:ascii="SkolaSerifCnOffc" w:hAnsi="SkolaSerifCnOffc"/>
          <w:bCs/>
          <w:sz w:val="22"/>
          <w:szCs w:val="22"/>
        </w:rPr>
        <w:t>Date______20_____</w:t>
      </w:r>
    </w:p>
    <w:p w14:paraId="26995AC4" w14:textId="3323DDDF" w:rsidR="00111381" w:rsidRPr="00111381" w:rsidRDefault="00111381" w:rsidP="00036C24">
      <w:pPr>
        <w:rPr>
          <w:rFonts w:ascii="SkolaSerifCnOffc" w:hAnsi="SkolaSerifCnOffc"/>
          <w:bCs/>
          <w:sz w:val="22"/>
          <w:szCs w:val="22"/>
        </w:rPr>
      </w:pPr>
      <w:r w:rsidRPr="00111381">
        <w:rPr>
          <w:rFonts w:ascii="SkolaSerifCnOffc" w:hAnsi="SkolaSerifCnOffc"/>
          <w:bCs/>
          <w:sz w:val="22"/>
          <w:szCs w:val="22"/>
        </w:rPr>
        <w:t>Skopje</w:t>
      </w:r>
    </w:p>
    <w:p w14:paraId="468BD770" w14:textId="77777777" w:rsidR="00111381" w:rsidRPr="00111381" w:rsidRDefault="00111381" w:rsidP="00036C24">
      <w:pPr>
        <w:rPr>
          <w:rFonts w:ascii="SkolaSerifCnOffc" w:hAnsi="SkolaSerifCnOffc"/>
          <w:bCs/>
          <w:sz w:val="22"/>
          <w:szCs w:val="22"/>
          <w:lang w:val="mk-MK"/>
        </w:rPr>
      </w:pPr>
    </w:p>
    <w:p w14:paraId="6FA8FA1C" w14:textId="1F4C209D" w:rsidR="00036C24" w:rsidRDefault="00ED6042" w:rsidP="00036C24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>То</w:t>
      </w:r>
      <w:r w:rsidR="00036C24" w:rsidRPr="00A358EA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</w:p>
    <w:p w14:paraId="3EC26721" w14:textId="6F79EE53" w:rsidR="00ED6042" w:rsidRDefault="00DF4D75" w:rsidP="00036C24">
      <w:pPr>
        <w:rPr>
          <w:rFonts w:ascii="SkolaSerifCnOffc" w:hAnsi="SkolaSerifCnOffc"/>
          <w:b/>
          <w:sz w:val="22"/>
          <w:szCs w:val="22"/>
        </w:rPr>
      </w:pPr>
      <w:r>
        <w:rPr>
          <w:rFonts w:ascii="SkolaSerifCnOffc" w:hAnsi="SkolaSerifCnOffc"/>
          <w:b/>
          <w:sz w:val="22"/>
          <w:szCs w:val="22"/>
        </w:rPr>
        <w:t>Teaching</w:t>
      </w:r>
      <w:r w:rsidR="00ED6042" w:rsidRPr="00ED6042">
        <w:rPr>
          <w:rFonts w:ascii="SkolaSerifCnOffc" w:hAnsi="SkolaSerifCnOffc"/>
          <w:b/>
          <w:sz w:val="22"/>
          <w:szCs w:val="22"/>
          <w:lang w:val="mk-MK"/>
        </w:rPr>
        <w:t>-Scientific/ScientificArt</w:t>
      </w:r>
      <w:r>
        <w:rPr>
          <w:rFonts w:ascii="SkolaSerifCnOffc" w:hAnsi="SkolaSerifCnOffc"/>
          <w:b/>
          <w:sz w:val="22"/>
          <w:szCs w:val="22"/>
        </w:rPr>
        <w:t>s</w:t>
      </w:r>
      <w:r w:rsidR="00ED6042" w:rsidRPr="00ED6042">
        <w:rPr>
          <w:rFonts w:ascii="SkolaSerifCnOffc" w:hAnsi="SkolaSerifCnOffc"/>
          <w:b/>
          <w:sz w:val="22"/>
          <w:szCs w:val="22"/>
          <w:lang w:val="mk-MK"/>
        </w:rPr>
        <w:t xml:space="preserve"> C</w:t>
      </w:r>
      <w:r w:rsidR="00ED6042">
        <w:rPr>
          <w:rFonts w:ascii="SkolaSerifCnOffc" w:hAnsi="SkolaSerifCnOffc"/>
          <w:b/>
          <w:sz w:val="22"/>
          <w:szCs w:val="22"/>
        </w:rPr>
        <w:t>o</w:t>
      </w:r>
      <w:r w:rsidR="00ED6042" w:rsidRPr="00ED6042">
        <w:rPr>
          <w:rFonts w:ascii="SkolaSerifCnOffc" w:hAnsi="SkolaSerifCnOffc"/>
          <w:b/>
          <w:sz w:val="22"/>
          <w:szCs w:val="22"/>
          <w:lang w:val="mk-MK"/>
        </w:rPr>
        <w:t>uncil</w:t>
      </w:r>
      <w:r w:rsidR="00ED6042">
        <w:rPr>
          <w:rFonts w:ascii="SkolaSerifCnOffc" w:hAnsi="SkolaSerifCnOffc"/>
          <w:b/>
          <w:sz w:val="22"/>
          <w:szCs w:val="22"/>
        </w:rPr>
        <w:t xml:space="preserve"> of the </w:t>
      </w:r>
    </w:p>
    <w:p w14:paraId="384B4D85" w14:textId="105994BA" w:rsidR="00ED6042" w:rsidRDefault="00ED6042" w:rsidP="00036C24">
      <w:pPr>
        <w:rPr>
          <w:rFonts w:ascii="SkolaSerifCnOffc" w:hAnsi="SkolaSerifCnOffc"/>
          <w:b/>
          <w:sz w:val="22"/>
          <w:szCs w:val="22"/>
        </w:rPr>
      </w:pPr>
      <w:r>
        <w:rPr>
          <w:rFonts w:ascii="SkolaSerifCnOffc" w:hAnsi="SkolaSerifCnOffc"/>
          <w:b/>
          <w:sz w:val="22"/>
          <w:szCs w:val="22"/>
        </w:rPr>
        <w:t>(Faculty/Institute)</w:t>
      </w:r>
    </w:p>
    <w:p w14:paraId="22472E42" w14:textId="31F7F408" w:rsidR="00ED6042" w:rsidRDefault="00ED6042" w:rsidP="00036C24">
      <w:pPr>
        <w:rPr>
          <w:rFonts w:ascii="SkolaSerifCnOffc" w:hAnsi="SkolaSerifCnOffc"/>
          <w:b/>
          <w:sz w:val="22"/>
          <w:szCs w:val="22"/>
        </w:rPr>
      </w:pPr>
      <w:r>
        <w:rPr>
          <w:rFonts w:ascii="SkolaSerifCnOffc" w:hAnsi="SkolaSerifCnOffc"/>
          <w:b/>
          <w:sz w:val="22"/>
          <w:szCs w:val="22"/>
        </w:rPr>
        <w:t>through the Council of the Study Program</w:t>
      </w:r>
    </w:p>
    <w:p w14:paraId="0F6AC6D0" w14:textId="4A67977F" w:rsidR="00ED6042" w:rsidRDefault="00111381" w:rsidP="00036C24">
      <w:pPr>
        <w:rPr>
          <w:rFonts w:ascii="SkolaSerifCnOffc" w:hAnsi="SkolaSerifCnOffc"/>
          <w:b/>
          <w:sz w:val="22"/>
          <w:szCs w:val="22"/>
        </w:rPr>
      </w:pPr>
      <w:r>
        <w:rPr>
          <w:rFonts w:ascii="SkolaSerifCnOffc" w:hAnsi="SkolaSerifCnOffc"/>
          <w:b/>
          <w:sz w:val="22"/>
          <w:szCs w:val="22"/>
        </w:rPr>
        <w:t>_____________________________</w:t>
      </w:r>
    </w:p>
    <w:p w14:paraId="597E879B" w14:textId="77777777" w:rsidR="00036C24" w:rsidRDefault="00036C24" w:rsidP="00036C24">
      <w:pPr>
        <w:jc w:val="center"/>
        <w:rPr>
          <w:rFonts w:ascii="SkolaSerifCnOffc" w:hAnsi="SkolaSerifCnOffc"/>
          <w:b/>
          <w:sz w:val="24"/>
          <w:szCs w:val="24"/>
          <w:lang w:val="mk-MK"/>
        </w:rPr>
      </w:pPr>
    </w:p>
    <w:p w14:paraId="05E599D3" w14:textId="77777777" w:rsidR="00111381" w:rsidRDefault="00111381" w:rsidP="00111381">
      <w:pPr>
        <w:spacing w:after="120"/>
        <w:jc w:val="center"/>
        <w:rPr>
          <w:rFonts w:ascii="SkolaSerifCnOffc" w:hAnsi="SkolaSerifCnOffc" w:cs="Tahoma"/>
          <w:sz w:val="22"/>
          <w:szCs w:val="22"/>
        </w:rPr>
      </w:pPr>
      <w:r w:rsidRPr="00D723E6">
        <w:rPr>
          <w:rFonts w:ascii="SkolaSerifCnOffc" w:hAnsi="SkolaSerifCnOffc" w:cs="Tahoma"/>
          <w:b/>
          <w:bCs/>
          <w:sz w:val="22"/>
          <w:szCs w:val="22"/>
        </w:rPr>
        <w:t>SUBMISSION OF DOCTORAL THESIS</w:t>
      </w:r>
    </w:p>
    <w:p w14:paraId="544AD645" w14:textId="77777777" w:rsidR="00111381" w:rsidRDefault="00111381" w:rsidP="00111381">
      <w:pPr>
        <w:spacing w:after="120"/>
        <w:jc w:val="center"/>
        <w:rPr>
          <w:rFonts w:ascii="SkolaSerifCnOffc" w:hAnsi="SkolaSerifCnOffc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5"/>
        <w:gridCol w:w="4860"/>
      </w:tblGrid>
      <w:tr w:rsidR="00111381" w:rsidRPr="00B01504" w14:paraId="265609A0" w14:textId="77777777" w:rsidTr="00A06015">
        <w:trPr>
          <w:trHeight w:val="520"/>
        </w:trPr>
        <w:tc>
          <w:tcPr>
            <w:tcW w:w="4315" w:type="dxa"/>
            <w:shd w:val="clear" w:color="auto" w:fill="auto"/>
            <w:vAlign w:val="center"/>
          </w:tcPr>
          <w:p w14:paraId="560AEBC2" w14:textId="77777777" w:rsidR="00111381" w:rsidRPr="00D723E6" w:rsidRDefault="00111381" w:rsidP="00A06015">
            <w:pPr>
              <w:rPr>
                <w:rFonts w:ascii="SkolaSerifCnOffc" w:hAnsi="SkolaSerifCnOffc"/>
                <w:sz w:val="22"/>
                <w:szCs w:val="22"/>
              </w:rPr>
            </w:pPr>
            <w:r w:rsidRPr="00D723E6">
              <w:rPr>
                <w:rFonts w:ascii="SkolaSerifCnOffc" w:hAnsi="SkolaSerifCnOffc"/>
                <w:sz w:val="22"/>
                <w:szCs w:val="22"/>
              </w:rPr>
              <w:t>Name and Surname</w:t>
            </w:r>
          </w:p>
        </w:tc>
        <w:tc>
          <w:tcPr>
            <w:tcW w:w="4860" w:type="dxa"/>
            <w:shd w:val="clear" w:color="auto" w:fill="auto"/>
          </w:tcPr>
          <w:p w14:paraId="7C035162" w14:textId="77777777" w:rsidR="00111381" w:rsidRPr="00B01504" w:rsidRDefault="00111381" w:rsidP="00A06015">
            <w:pPr>
              <w:rPr>
                <w:rFonts w:ascii="SkolaSerifCnOffc" w:hAnsi="SkolaSerifCnOffc"/>
              </w:rPr>
            </w:pPr>
          </w:p>
        </w:tc>
      </w:tr>
      <w:tr w:rsidR="00111381" w:rsidRPr="00B01504" w14:paraId="641CF19B" w14:textId="77777777" w:rsidTr="00A06015">
        <w:trPr>
          <w:trHeight w:val="530"/>
        </w:trPr>
        <w:tc>
          <w:tcPr>
            <w:tcW w:w="4315" w:type="dxa"/>
            <w:shd w:val="clear" w:color="auto" w:fill="auto"/>
            <w:vAlign w:val="center"/>
          </w:tcPr>
          <w:p w14:paraId="4DBBFDB1" w14:textId="6D3FCF26" w:rsidR="00111381" w:rsidRPr="00D723E6" w:rsidRDefault="00497C62" w:rsidP="00A06015">
            <w:pPr>
              <w:rPr>
                <w:rFonts w:ascii="SkolaSerifCnOffc" w:hAnsi="SkolaSerifCnOffc"/>
                <w:sz w:val="22"/>
                <w:szCs w:val="22"/>
              </w:rPr>
            </w:pPr>
            <w:r>
              <w:rPr>
                <w:rFonts w:ascii="SkolaSerifCnOffc" w:hAnsi="SkolaSerifCnOffc"/>
                <w:sz w:val="22"/>
                <w:szCs w:val="22"/>
              </w:rPr>
              <w:t>Academic Record</w:t>
            </w:r>
          </w:p>
        </w:tc>
        <w:tc>
          <w:tcPr>
            <w:tcW w:w="4860" w:type="dxa"/>
            <w:shd w:val="clear" w:color="auto" w:fill="auto"/>
          </w:tcPr>
          <w:p w14:paraId="40003C7A" w14:textId="77777777" w:rsidR="00111381" w:rsidRPr="00B01504" w:rsidRDefault="00111381" w:rsidP="00A06015">
            <w:pPr>
              <w:rPr>
                <w:rFonts w:ascii="SkolaSerifCnOffc" w:hAnsi="SkolaSerifCnOffc"/>
              </w:rPr>
            </w:pPr>
          </w:p>
        </w:tc>
      </w:tr>
      <w:tr w:rsidR="00111381" w:rsidRPr="00B01504" w14:paraId="344F53BB" w14:textId="77777777" w:rsidTr="00A06015">
        <w:trPr>
          <w:trHeight w:val="538"/>
        </w:trPr>
        <w:tc>
          <w:tcPr>
            <w:tcW w:w="4315" w:type="dxa"/>
            <w:shd w:val="clear" w:color="auto" w:fill="auto"/>
            <w:vAlign w:val="center"/>
          </w:tcPr>
          <w:p w14:paraId="456DA69E" w14:textId="77777777" w:rsidR="00111381" w:rsidRPr="00D723E6" w:rsidRDefault="00111381" w:rsidP="00A06015">
            <w:pPr>
              <w:rPr>
                <w:rFonts w:ascii="SkolaSerifCnOffc" w:hAnsi="SkolaSerifCnOffc"/>
                <w:sz w:val="22"/>
                <w:szCs w:val="22"/>
              </w:rPr>
            </w:pPr>
            <w:r w:rsidRPr="00D723E6">
              <w:rPr>
                <w:rFonts w:ascii="SkolaSerifCnOffc" w:hAnsi="SkolaSerifCnOffc"/>
                <w:sz w:val="22"/>
                <w:szCs w:val="22"/>
              </w:rPr>
              <w:t>Study Program</w:t>
            </w:r>
          </w:p>
        </w:tc>
        <w:tc>
          <w:tcPr>
            <w:tcW w:w="4860" w:type="dxa"/>
            <w:shd w:val="clear" w:color="auto" w:fill="auto"/>
          </w:tcPr>
          <w:p w14:paraId="1A9DD70A" w14:textId="77777777" w:rsidR="00111381" w:rsidRPr="00B01504" w:rsidRDefault="00111381" w:rsidP="00A06015">
            <w:pPr>
              <w:rPr>
                <w:rFonts w:ascii="SkolaSerifCnOffc" w:hAnsi="SkolaSerifCnOffc"/>
              </w:rPr>
            </w:pPr>
          </w:p>
        </w:tc>
      </w:tr>
      <w:tr w:rsidR="00111381" w:rsidRPr="00B01504" w14:paraId="792F215A" w14:textId="77777777" w:rsidTr="00A06015">
        <w:trPr>
          <w:trHeight w:val="529"/>
        </w:trPr>
        <w:tc>
          <w:tcPr>
            <w:tcW w:w="4315" w:type="dxa"/>
            <w:shd w:val="clear" w:color="auto" w:fill="auto"/>
            <w:vAlign w:val="center"/>
          </w:tcPr>
          <w:p w14:paraId="624BF024" w14:textId="77777777" w:rsidR="00111381" w:rsidRPr="00D723E6" w:rsidRDefault="00111381" w:rsidP="00A06015">
            <w:pPr>
              <w:rPr>
                <w:rFonts w:ascii="SkolaSerifCnOffc" w:hAnsi="SkolaSerifCnOffc"/>
                <w:sz w:val="22"/>
                <w:szCs w:val="22"/>
              </w:rPr>
            </w:pPr>
            <w:r w:rsidRPr="00D723E6">
              <w:rPr>
                <w:rFonts w:ascii="SkolaSerifCnOffc" w:hAnsi="SkolaSerifCnOffc"/>
                <w:sz w:val="22"/>
                <w:szCs w:val="22"/>
              </w:rPr>
              <w:t>Year of enrollment in doctoral studies</w:t>
            </w:r>
          </w:p>
        </w:tc>
        <w:tc>
          <w:tcPr>
            <w:tcW w:w="4860" w:type="dxa"/>
            <w:shd w:val="clear" w:color="auto" w:fill="auto"/>
          </w:tcPr>
          <w:p w14:paraId="164892A9" w14:textId="77777777" w:rsidR="00111381" w:rsidRPr="00B01504" w:rsidRDefault="00111381" w:rsidP="00A06015">
            <w:pPr>
              <w:rPr>
                <w:rFonts w:ascii="SkolaSerifCnOffc" w:hAnsi="SkolaSerifCnOffc"/>
              </w:rPr>
            </w:pPr>
          </w:p>
        </w:tc>
      </w:tr>
      <w:tr w:rsidR="00111381" w:rsidRPr="00B01504" w14:paraId="2AAE744F" w14:textId="77777777" w:rsidTr="00A06015">
        <w:trPr>
          <w:trHeight w:val="926"/>
        </w:trPr>
        <w:tc>
          <w:tcPr>
            <w:tcW w:w="4315" w:type="dxa"/>
            <w:shd w:val="clear" w:color="auto" w:fill="auto"/>
            <w:vAlign w:val="center"/>
          </w:tcPr>
          <w:p w14:paraId="201F703C" w14:textId="77777777" w:rsidR="00111381" w:rsidRPr="00D723E6" w:rsidRDefault="00111381" w:rsidP="00A06015">
            <w:pPr>
              <w:rPr>
                <w:rFonts w:ascii="SkolaSerifCnOffc" w:hAnsi="SkolaSerifCnOffc"/>
                <w:sz w:val="22"/>
                <w:szCs w:val="22"/>
              </w:rPr>
            </w:pPr>
            <w:r w:rsidRPr="00D723E6">
              <w:rPr>
                <w:rFonts w:ascii="SkolaSerifCnOffc" w:hAnsi="SkolaSerifCnOffc"/>
                <w:sz w:val="22"/>
                <w:szCs w:val="22"/>
              </w:rPr>
              <w:t>Title of the topic (in Macedonian and English)</w:t>
            </w:r>
          </w:p>
        </w:tc>
        <w:tc>
          <w:tcPr>
            <w:tcW w:w="4860" w:type="dxa"/>
            <w:shd w:val="clear" w:color="auto" w:fill="auto"/>
          </w:tcPr>
          <w:p w14:paraId="71216F0F" w14:textId="77777777" w:rsidR="00111381" w:rsidRPr="00B01504" w:rsidRDefault="00111381" w:rsidP="00A06015">
            <w:pPr>
              <w:rPr>
                <w:rFonts w:ascii="SkolaSerifCnOffc" w:hAnsi="SkolaSerifCnOffc"/>
              </w:rPr>
            </w:pPr>
          </w:p>
        </w:tc>
      </w:tr>
    </w:tbl>
    <w:p w14:paraId="01B0B6DF" w14:textId="77777777" w:rsidR="00111381" w:rsidRPr="00D723E6" w:rsidRDefault="00111381" w:rsidP="00111381">
      <w:pPr>
        <w:spacing w:after="120"/>
        <w:rPr>
          <w:rFonts w:ascii="SkolaSerifCnOffc" w:hAnsi="SkolaSerifCnOffc" w:cs="Tahoma"/>
          <w:sz w:val="22"/>
          <w:szCs w:val="22"/>
        </w:rPr>
      </w:pPr>
    </w:p>
    <w:p w14:paraId="73643704" w14:textId="77777777" w:rsidR="00111381" w:rsidRPr="00D723E6" w:rsidRDefault="00111381" w:rsidP="00111381">
      <w:pPr>
        <w:jc w:val="both"/>
        <w:rPr>
          <w:rFonts w:ascii="SkolaSerifCnOffc" w:hAnsi="SkolaSerifCnOffc" w:cs="Tahoma"/>
          <w:sz w:val="22"/>
          <w:szCs w:val="22"/>
        </w:rPr>
      </w:pPr>
      <w:r>
        <w:rPr>
          <w:rFonts w:ascii="SkolaSerifCnOffc" w:hAnsi="SkolaSerifCnOffc" w:cs="Tahoma"/>
          <w:sz w:val="22"/>
          <w:szCs w:val="22"/>
        </w:rPr>
        <w:tab/>
      </w:r>
      <w:r w:rsidRPr="00D723E6">
        <w:rPr>
          <w:rFonts w:ascii="SkolaSerifCnOffc" w:hAnsi="SkolaSerifCnOffc" w:cs="Tahoma"/>
          <w:sz w:val="22"/>
          <w:szCs w:val="22"/>
        </w:rPr>
        <w:t>To submit a doctoral dissertation, a student must meet the following requirements:</w:t>
      </w:r>
    </w:p>
    <w:p w14:paraId="669F8286" w14:textId="6260F175" w:rsidR="00111381" w:rsidRPr="00D723E6" w:rsidRDefault="00111381" w:rsidP="00111381">
      <w:pPr>
        <w:jc w:val="both"/>
        <w:rPr>
          <w:rFonts w:ascii="SkolaSerifCnOffc" w:hAnsi="SkolaSerifCnOffc" w:cs="Tahoma"/>
          <w:sz w:val="22"/>
          <w:szCs w:val="22"/>
        </w:rPr>
      </w:pPr>
      <w:r>
        <w:rPr>
          <w:rFonts w:ascii="SkolaSerifCnOffc" w:hAnsi="SkolaSerifCnOffc" w:cs="Tahoma"/>
          <w:sz w:val="22"/>
          <w:szCs w:val="22"/>
        </w:rPr>
        <w:tab/>
      </w:r>
      <w:r w:rsidRPr="00D723E6">
        <w:rPr>
          <w:rFonts w:ascii="SkolaSerifCnOffc" w:hAnsi="SkolaSerifCnOffc" w:cs="Tahoma"/>
          <w:sz w:val="22"/>
          <w:szCs w:val="22"/>
        </w:rPr>
        <w:t xml:space="preserve">- </w:t>
      </w:r>
      <w:r w:rsidR="00CE479B">
        <w:rPr>
          <w:rFonts w:ascii="SkolaSerifCnOffc" w:hAnsi="SkolaSerifCnOffc" w:cs="Tahoma"/>
          <w:sz w:val="22"/>
          <w:szCs w:val="22"/>
        </w:rPr>
        <w:t>obtained</w:t>
      </w:r>
      <w:r w:rsidRPr="00D723E6">
        <w:rPr>
          <w:rFonts w:ascii="SkolaSerifCnOffc" w:hAnsi="SkolaSerifCnOffc" w:cs="Tahoma"/>
          <w:sz w:val="22"/>
          <w:szCs w:val="22"/>
        </w:rPr>
        <w:t xml:space="preserve"> 154 ECTS - credits;</w:t>
      </w:r>
    </w:p>
    <w:p w14:paraId="105F3902" w14:textId="0941E5B9" w:rsidR="00111381" w:rsidRPr="00D723E6" w:rsidRDefault="00111381" w:rsidP="00111381">
      <w:pPr>
        <w:jc w:val="both"/>
        <w:rPr>
          <w:rFonts w:ascii="SkolaSerifCnOffc" w:hAnsi="SkolaSerifCnOffc" w:cs="Tahoma"/>
          <w:sz w:val="22"/>
          <w:szCs w:val="22"/>
        </w:rPr>
      </w:pPr>
      <w:r>
        <w:rPr>
          <w:rFonts w:ascii="SkolaSerifCnOffc" w:hAnsi="SkolaSerifCnOffc" w:cs="Tahoma"/>
          <w:sz w:val="22"/>
          <w:szCs w:val="22"/>
        </w:rPr>
        <w:tab/>
      </w:r>
      <w:r w:rsidRPr="00D723E6">
        <w:rPr>
          <w:rFonts w:ascii="SkolaSerifCnOffc" w:hAnsi="SkolaSerifCnOffc" w:cs="Tahoma"/>
          <w:sz w:val="22"/>
          <w:szCs w:val="22"/>
        </w:rPr>
        <w:t xml:space="preserve">- submitted paper in electronic form and 7 (seven) uniform copies in </w:t>
      </w:r>
      <w:r w:rsidR="00497C62">
        <w:rPr>
          <w:rFonts w:ascii="SkolaSerifCnOffc" w:hAnsi="SkolaSerifCnOffc" w:cs="Tahoma"/>
          <w:sz w:val="22"/>
          <w:szCs w:val="22"/>
        </w:rPr>
        <w:t xml:space="preserve">a </w:t>
      </w:r>
      <w:r w:rsidRPr="00D723E6">
        <w:rPr>
          <w:rFonts w:ascii="SkolaSerifCnOffc" w:hAnsi="SkolaSerifCnOffc" w:cs="Tahoma"/>
          <w:sz w:val="22"/>
          <w:szCs w:val="22"/>
        </w:rPr>
        <w:t>printed form;</w:t>
      </w:r>
    </w:p>
    <w:p w14:paraId="301AAB8A" w14:textId="77777777" w:rsidR="00111381" w:rsidRPr="00D723E6" w:rsidRDefault="00111381" w:rsidP="00111381">
      <w:pPr>
        <w:jc w:val="both"/>
        <w:rPr>
          <w:rFonts w:ascii="SkolaSerifCnOffc" w:hAnsi="SkolaSerifCnOffc" w:cs="Tahoma"/>
          <w:sz w:val="22"/>
          <w:szCs w:val="22"/>
        </w:rPr>
      </w:pPr>
      <w:r>
        <w:rPr>
          <w:rFonts w:ascii="SkolaSerifCnOffc" w:hAnsi="SkolaSerifCnOffc" w:cs="Tahoma"/>
          <w:sz w:val="22"/>
          <w:szCs w:val="22"/>
        </w:rPr>
        <w:tab/>
      </w:r>
      <w:r w:rsidRPr="00D723E6">
        <w:rPr>
          <w:rFonts w:ascii="SkolaSerifCnOffc" w:hAnsi="SkolaSerifCnOffc" w:cs="Tahoma"/>
          <w:sz w:val="22"/>
          <w:szCs w:val="22"/>
        </w:rPr>
        <w:t>- 2 (two) papers published in reference scientific publications;</w:t>
      </w:r>
    </w:p>
    <w:p w14:paraId="0A338E40" w14:textId="77777777" w:rsidR="00111381" w:rsidRDefault="00111381" w:rsidP="00111381">
      <w:pPr>
        <w:jc w:val="both"/>
        <w:rPr>
          <w:rFonts w:ascii="SkolaSerifCnOffc" w:hAnsi="SkolaSerifCnOffc" w:cs="Tahoma"/>
          <w:sz w:val="22"/>
          <w:szCs w:val="22"/>
        </w:rPr>
      </w:pPr>
      <w:r>
        <w:rPr>
          <w:rFonts w:ascii="SkolaSerifCnOffc" w:hAnsi="SkolaSerifCnOffc" w:cs="Tahoma"/>
          <w:sz w:val="22"/>
          <w:szCs w:val="22"/>
        </w:rPr>
        <w:tab/>
      </w:r>
      <w:r w:rsidRPr="00D723E6">
        <w:rPr>
          <w:rFonts w:ascii="SkolaSerifCnOffc" w:hAnsi="SkolaSerifCnOffc" w:cs="Tahoma"/>
          <w:sz w:val="22"/>
          <w:szCs w:val="22"/>
        </w:rPr>
        <w:t>- proof of doctoral studies in the field of arts.</w:t>
      </w:r>
    </w:p>
    <w:p w14:paraId="76E4DACE" w14:textId="77777777" w:rsidR="00111381" w:rsidRDefault="00111381" w:rsidP="00111381">
      <w:pPr>
        <w:jc w:val="both"/>
        <w:rPr>
          <w:rFonts w:ascii="SkolaSerifCnOffc" w:hAnsi="SkolaSerifCnOffc" w:cs="Tahoma"/>
          <w:sz w:val="22"/>
          <w:szCs w:val="22"/>
        </w:rPr>
      </w:pPr>
    </w:p>
    <w:p w14:paraId="6E7DA39F" w14:textId="62224B69" w:rsidR="00111381" w:rsidRDefault="00111381" w:rsidP="00111381">
      <w:pPr>
        <w:jc w:val="both"/>
        <w:rPr>
          <w:rFonts w:ascii="SkolaSerifCnOffc" w:hAnsi="SkolaSerifCnOffc" w:cs="Tahoma"/>
          <w:sz w:val="22"/>
          <w:szCs w:val="22"/>
        </w:rPr>
      </w:pPr>
      <w:r w:rsidRPr="00D723E6">
        <w:rPr>
          <w:rFonts w:ascii="SkolaSerifCnOffc" w:hAnsi="SkolaSerifCnOffc" w:cs="Tahoma"/>
          <w:sz w:val="22"/>
          <w:szCs w:val="22"/>
        </w:rPr>
        <w:t xml:space="preserve">I </w:t>
      </w:r>
      <w:r>
        <w:rPr>
          <w:rFonts w:ascii="SkolaSerifCnOffc" w:hAnsi="SkolaSerifCnOffc" w:cs="Tahoma"/>
          <w:sz w:val="22"/>
          <w:szCs w:val="22"/>
        </w:rPr>
        <w:t>Ph</w:t>
      </w:r>
      <w:r w:rsidR="00497C62">
        <w:rPr>
          <w:rFonts w:ascii="SkolaSerifCnOffc" w:hAnsi="SkolaSerifCnOffc" w:cs="Tahoma"/>
          <w:sz w:val="22"/>
          <w:szCs w:val="22"/>
        </w:rPr>
        <w:t>.</w:t>
      </w:r>
      <w:r>
        <w:rPr>
          <w:rFonts w:ascii="SkolaSerifCnOffc" w:hAnsi="SkolaSerifCnOffc" w:cs="Tahoma"/>
          <w:sz w:val="22"/>
          <w:szCs w:val="22"/>
        </w:rPr>
        <w:t>D</w:t>
      </w:r>
      <w:r w:rsidRPr="00D723E6">
        <w:rPr>
          <w:rFonts w:ascii="SkolaSerifCnOffc" w:hAnsi="SkolaSerifCnOffc" w:cs="Tahoma"/>
          <w:sz w:val="22"/>
          <w:szCs w:val="22"/>
        </w:rPr>
        <w:t xml:space="preserve">. ____________________________________________, as a </w:t>
      </w:r>
      <w:r w:rsidR="00497C62">
        <w:rPr>
          <w:rFonts w:ascii="SkolaSerifCnOffc" w:hAnsi="SkolaSerifCnOffc" w:cs="Tahoma"/>
          <w:sz w:val="22"/>
          <w:szCs w:val="22"/>
        </w:rPr>
        <w:t>M</w:t>
      </w:r>
      <w:r w:rsidRPr="00D723E6">
        <w:rPr>
          <w:rFonts w:ascii="SkolaSerifCnOffc" w:hAnsi="SkolaSerifCnOffc" w:cs="Tahoma"/>
          <w:sz w:val="22"/>
          <w:szCs w:val="22"/>
        </w:rPr>
        <w:t>entor,</w:t>
      </w:r>
      <w:r>
        <w:rPr>
          <w:rFonts w:ascii="SkolaSerifCnOffc" w:hAnsi="SkolaSerifCnOffc" w:cs="Tahoma"/>
          <w:sz w:val="22"/>
          <w:szCs w:val="22"/>
        </w:rPr>
        <w:t xml:space="preserve"> </w:t>
      </w:r>
      <w:r w:rsidRPr="00D723E6">
        <w:rPr>
          <w:rFonts w:ascii="SkolaSerifCnOffc" w:hAnsi="SkolaSerifCnOffc" w:cs="Tahoma"/>
          <w:sz w:val="22"/>
          <w:szCs w:val="22"/>
        </w:rPr>
        <w:t xml:space="preserve">confirm that the student meets the requirements to submit a completed doctoral dissertation and </w:t>
      </w:r>
      <w:r w:rsidR="00497C62">
        <w:rPr>
          <w:rFonts w:ascii="SkolaSerifCnOffc" w:hAnsi="SkolaSerifCnOffc" w:cs="Tahoma"/>
          <w:sz w:val="22"/>
          <w:szCs w:val="22"/>
        </w:rPr>
        <w:t xml:space="preserve">my recommendation is that the </w:t>
      </w:r>
      <w:r w:rsidRPr="00D723E6">
        <w:rPr>
          <w:rFonts w:ascii="SkolaSerifCnOffc" w:hAnsi="SkolaSerifCnOffc" w:cs="Tahoma"/>
          <w:sz w:val="22"/>
          <w:szCs w:val="22"/>
        </w:rPr>
        <w:t xml:space="preserve">dissertation </w:t>
      </w:r>
      <w:r w:rsidR="00497C62">
        <w:rPr>
          <w:rFonts w:ascii="SkolaSerifCnOffc" w:hAnsi="SkolaSerifCnOffc" w:cs="Tahoma"/>
          <w:sz w:val="22"/>
          <w:szCs w:val="22"/>
        </w:rPr>
        <w:t xml:space="preserve">is further submitted for processing by initiating the </w:t>
      </w:r>
      <w:r w:rsidRPr="00D723E6">
        <w:rPr>
          <w:rFonts w:ascii="SkolaSerifCnOffc" w:hAnsi="SkolaSerifCnOffc" w:cs="Tahoma"/>
          <w:sz w:val="22"/>
          <w:szCs w:val="22"/>
        </w:rPr>
        <w:t xml:space="preserve">procedure </w:t>
      </w:r>
      <w:r w:rsidR="00497C62">
        <w:rPr>
          <w:rFonts w:ascii="SkolaSerifCnOffc" w:hAnsi="SkolaSerifCnOffc" w:cs="Tahoma"/>
          <w:sz w:val="22"/>
          <w:szCs w:val="22"/>
        </w:rPr>
        <w:t>for Defense Panel formation.</w:t>
      </w:r>
    </w:p>
    <w:p w14:paraId="64FB0F15" w14:textId="77777777" w:rsidR="00111381" w:rsidRDefault="00111381" w:rsidP="00111381">
      <w:pPr>
        <w:jc w:val="both"/>
        <w:rPr>
          <w:rFonts w:ascii="SkolaSerifCnOffc" w:hAnsi="SkolaSerifCnOffc" w:cs="Tahoma"/>
          <w:sz w:val="22"/>
          <w:szCs w:val="22"/>
        </w:rPr>
      </w:pPr>
    </w:p>
    <w:p w14:paraId="0E7E9071" w14:textId="77777777" w:rsidR="00111381" w:rsidRDefault="00111381" w:rsidP="00111381">
      <w:pPr>
        <w:jc w:val="right"/>
        <w:rPr>
          <w:sz w:val="22"/>
          <w:szCs w:val="22"/>
        </w:rPr>
      </w:pPr>
      <w:r>
        <w:rPr>
          <w:sz w:val="22"/>
          <w:szCs w:val="22"/>
        </w:rPr>
        <w:t>Student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Mentor</w:t>
      </w:r>
    </w:p>
    <w:p w14:paraId="28780389" w14:textId="77777777" w:rsidR="00111381" w:rsidRDefault="00111381" w:rsidP="00111381">
      <w:pPr>
        <w:jc w:val="right"/>
        <w:rPr>
          <w:sz w:val="22"/>
          <w:szCs w:val="22"/>
        </w:rPr>
      </w:pPr>
    </w:p>
    <w:p w14:paraId="1F2C795C" w14:textId="77777777" w:rsidR="00111381" w:rsidRDefault="00111381" w:rsidP="0011138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14:paraId="0838890E" w14:textId="77777777" w:rsidR="00111381" w:rsidRPr="00397E33" w:rsidRDefault="00111381" w:rsidP="00111381">
      <w:pPr>
        <w:jc w:val="both"/>
        <w:rPr>
          <w:rFonts w:ascii="SkolaSerifCnOffc" w:hAnsi="SkolaSerifCnOffc" w:cs="Tahoma"/>
          <w:sz w:val="22"/>
          <w:szCs w:val="22"/>
        </w:rPr>
      </w:pPr>
    </w:p>
    <w:sectPr w:rsidR="00111381" w:rsidRPr="00397E33" w:rsidSect="00F02391">
      <w:headerReference w:type="default" r:id="rId6"/>
      <w:footerReference w:type="default" r:id="rId7"/>
      <w:pgSz w:w="11906" w:h="16838" w:code="9"/>
      <w:pgMar w:top="1134" w:right="1134" w:bottom="1134" w:left="1418" w:header="110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C7D7" w14:textId="77777777" w:rsidR="0027703A" w:rsidRDefault="0027703A" w:rsidP="00601D03">
      <w:r>
        <w:separator/>
      </w:r>
    </w:p>
  </w:endnote>
  <w:endnote w:type="continuationSeparator" w:id="0">
    <w:p w14:paraId="4CF4119F" w14:textId="77777777" w:rsidR="0027703A" w:rsidRDefault="0027703A" w:rsidP="0060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kolaSerifCn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oslovenska">
    <w:altName w:val="Calibri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E041" w14:textId="6050C450" w:rsidR="00F02391" w:rsidRDefault="00614F1E" w:rsidP="00614F1E">
    <w:pPr>
      <w:jc w:val="center"/>
      <w:rPr>
        <w:rFonts w:ascii="Tahoma" w:hAnsi="Tahoma" w:cs="Tahoma"/>
        <w:sz w:val="16"/>
        <w:szCs w:val="16"/>
      </w:rPr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0A6565" wp14:editId="5AE0CEF2">
              <wp:simplePos x="0" y="0"/>
              <wp:positionH relativeFrom="margin">
                <wp:align>center</wp:align>
              </wp:positionH>
              <wp:positionV relativeFrom="page">
                <wp:posOffset>9578340</wp:posOffset>
              </wp:positionV>
              <wp:extent cx="4230000" cy="0"/>
              <wp:effectExtent l="0" t="0" r="37465" b="19050"/>
              <wp:wrapTopAndBottom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84AE3" id="Line 53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54.2pt" to="333.05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n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">
              <w10:wrap type="topAndBottom" anchorx="margin" anchory="page"/>
            </v:line>
          </w:pict>
        </mc:Fallback>
      </mc:AlternateContent>
    </w:r>
    <w:r w:rsidR="00F02391">
      <w:rPr>
        <w:rFonts w:ascii="Tahoma" w:hAnsi="Tahoma" w:cs="Tahoma"/>
        <w:sz w:val="16"/>
        <w:szCs w:val="16"/>
      </w:rPr>
      <w:t>Blvd. Goce Delchev, no.9, 1000 Skopje, P.O. box 576</w:t>
    </w:r>
  </w:p>
  <w:p w14:paraId="6F657627" w14:textId="77777777" w:rsidR="00F02391" w:rsidRDefault="00F02391" w:rsidP="00614F1E">
    <w:pP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Republic of North Macedonia</w:t>
    </w:r>
  </w:p>
  <w:tbl>
    <w:tblPr>
      <w:tblW w:w="7622" w:type="dxa"/>
      <w:jc w:val="center"/>
      <w:tblLayout w:type="fixed"/>
      <w:tblLook w:val="01E0" w:firstRow="1" w:lastRow="1" w:firstColumn="1" w:lastColumn="1" w:noHBand="0" w:noVBand="0"/>
    </w:tblPr>
    <w:tblGrid>
      <w:gridCol w:w="2631"/>
      <w:gridCol w:w="2415"/>
      <w:gridCol w:w="2576"/>
    </w:tblGrid>
    <w:tr w:rsidR="00614F1E" w:rsidRPr="003E5983" w14:paraId="15150068" w14:textId="77777777" w:rsidTr="00F02391">
      <w:trPr>
        <w:trHeight w:val="358"/>
        <w:jc w:val="center"/>
      </w:trPr>
      <w:tc>
        <w:tcPr>
          <w:tcW w:w="2631" w:type="dxa"/>
        </w:tcPr>
        <w:p w14:paraId="24F17C51" w14:textId="353670D2" w:rsidR="00614F1E" w:rsidRPr="003E5983" w:rsidRDefault="00F02391" w:rsidP="00614F1E">
          <w:pPr>
            <w:ind w:left="-60" w:right="-108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telephone </w:t>
          </w:r>
          <w:r w:rsidR="00614F1E" w:rsidRPr="003E5983">
            <w:rPr>
              <w:rFonts w:ascii="Tahoma" w:hAnsi="Tahoma" w:cs="Tahoma"/>
              <w:sz w:val="16"/>
              <w:szCs w:val="16"/>
            </w:rPr>
            <w:t>+389 2 3293 293</w:t>
          </w:r>
        </w:p>
      </w:tc>
      <w:tc>
        <w:tcPr>
          <w:tcW w:w="2415" w:type="dxa"/>
        </w:tcPr>
        <w:p w14:paraId="5F3AE4D9" w14:textId="4AAD4AEB" w:rsidR="00614F1E" w:rsidRPr="003E5983" w:rsidRDefault="00F02391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fax</w:t>
          </w:r>
          <w:r w:rsidR="00614F1E" w:rsidRPr="003E5983">
            <w:rPr>
              <w:rFonts w:ascii="Tahoma" w:hAnsi="Tahoma" w:cs="Tahoma"/>
              <w:sz w:val="16"/>
              <w:szCs w:val="16"/>
            </w:rPr>
            <w:t xml:space="preserve"> +389 2 3293 202</w:t>
          </w:r>
        </w:p>
      </w:tc>
      <w:tc>
        <w:tcPr>
          <w:tcW w:w="2576" w:type="dxa"/>
        </w:tcPr>
        <w:p w14:paraId="716A463A" w14:textId="486EB366" w:rsidR="00614F1E" w:rsidRPr="003E5983" w:rsidRDefault="00F02391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Rector's office</w:t>
          </w:r>
          <w:r w:rsidR="00614F1E" w:rsidRPr="003E5983">
            <w:rPr>
              <w:rFonts w:ascii="Tahoma" w:hAnsi="Tahoma" w:cs="Tahoma"/>
              <w:sz w:val="16"/>
              <w:szCs w:val="16"/>
            </w:rPr>
            <w:t xml:space="preserve"> + 389 2 3293 200</w:t>
          </w:r>
        </w:p>
      </w:tc>
    </w:tr>
    <w:tr w:rsidR="00614F1E" w:rsidRPr="003E5983" w14:paraId="4A59B506" w14:textId="77777777" w:rsidTr="00F02391">
      <w:trPr>
        <w:trHeight w:val="179"/>
        <w:jc w:val="center"/>
      </w:trPr>
      <w:tc>
        <w:tcPr>
          <w:tcW w:w="2631" w:type="dxa"/>
        </w:tcPr>
        <w:p w14:paraId="61BD4775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  <w:tc>
        <w:tcPr>
          <w:tcW w:w="2415" w:type="dxa"/>
        </w:tcPr>
        <w:p w14:paraId="356B3DC1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  <w:r w:rsidRPr="003E5983">
            <w:rPr>
              <w:rFonts w:ascii="Tahoma" w:hAnsi="Tahoma" w:cs="Tahoma"/>
              <w:sz w:val="16"/>
              <w:szCs w:val="16"/>
              <w:u w:val="single"/>
            </w:rPr>
            <w:t>www.ukim.edu.mk</w:t>
          </w:r>
        </w:p>
      </w:tc>
      <w:tc>
        <w:tcPr>
          <w:tcW w:w="2576" w:type="dxa"/>
        </w:tcPr>
        <w:p w14:paraId="6E2CDE51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</w:tr>
  </w:tbl>
  <w:p w14:paraId="6E827AB9" w14:textId="77777777" w:rsidR="00601D03" w:rsidRDefault="00601D03" w:rsidP="00601D03">
    <w:pPr>
      <w:pStyle w:val="Footer"/>
      <w:tabs>
        <w:tab w:val="clear" w:pos="4680"/>
        <w:tab w:val="center" w:pos="53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7910" w14:textId="77777777" w:rsidR="0027703A" w:rsidRDefault="0027703A" w:rsidP="00601D03">
      <w:r>
        <w:separator/>
      </w:r>
    </w:p>
  </w:footnote>
  <w:footnote w:type="continuationSeparator" w:id="0">
    <w:p w14:paraId="2C32B411" w14:textId="77777777" w:rsidR="0027703A" w:rsidRDefault="0027703A" w:rsidP="0060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4603" w14:textId="090E0A75" w:rsidR="00601D03" w:rsidRPr="001A6833" w:rsidRDefault="00036C24" w:rsidP="00614F1E">
    <w:pPr>
      <w:pStyle w:val="Header"/>
      <w:jc w:val="right"/>
      <w:rPr>
        <w:rFonts w:ascii="SkolaSerifCnOffc" w:hAnsi="SkolaSerifCnOffc"/>
        <w:sz w:val="20"/>
        <w:szCs w:val="20"/>
      </w:rPr>
    </w:pPr>
    <w:r w:rsidRPr="001124C9">
      <w:rPr>
        <w:rFonts w:ascii="SkolaSerifCnOffc" w:hAnsi="SkolaSerifCnOffc"/>
      </w:rPr>
      <w:t>O</w:t>
    </w:r>
    <w:r w:rsidR="00111381">
      <w:rPr>
        <w:rFonts w:ascii="SkolaSerifCnOffc" w:hAnsi="SkolaSerifCnOffc"/>
      </w:rPr>
      <w:t>19-DDT</w:t>
    </w:r>
    <w:r w:rsidR="003F353F">
      <w:rPr>
        <w:noProof/>
        <w:lang w:val="mk-MK" w:eastAsia="mk-MK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1A01767" wp14:editId="25AECF91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C2844" id="Straight Connector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oryh3i0CAABKBAAADgAAAAAAAAAAAAAAAAAuAgAAZHJzL2Uy&#10;b0RvYy54bWxQSwECLQAUAAYACAAAACEAEqZ48NoAAAALAQAADwAAAAAAAAAAAAAAAACHBAAAZHJz&#10;L2Rvd25yZXYueG1sUEsFBgAAAAAEAAQA8wAAAI4FAAAAAA==&#10;" strokecolor="#ae5c1e" strokeweight="3.25pt">
              <v:stroke linestyle="thinThick"/>
            </v:line>
          </w:pict>
        </mc:Fallback>
      </mc:AlternateContent>
    </w:r>
    <w:r w:rsidR="003F353F"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5DBEF9" wp14:editId="2D74335F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F250F" w14:textId="77777777" w:rsidR="001A6833" w:rsidRDefault="00A9672C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 xml:space="preserve">REPUBLIC OF NORTH MACEDONIA </w:t>
                          </w:r>
                        </w:p>
                        <w:p w14:paraId="4F7EAFE4" w14:textId="3A6D3B95" w:rsidR="003F353F" w:rsidRPr="006539F1" w:rsidRDefault="001A6833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 xml:space="preserve">UNIVERSTY OF "SS. CYRIL AND METHODIUS" SKOPJE </w:t>
                          </w:r>
                        </w:p>
                        <w:p w14:paraId="4A2E99C4" w14:textId="3A817E04" w:rsidR="003F353F" w:rsidRPr="00511EDA" w:rsidRDefault="001A6833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 xml:space="preserve">SCHOOL OF DOCTORAL STUDIES </w:t>
                          </w:r>
                        </w:p>
                        <w:p w14:paraId="78CDC92B" w14:textId="77777777" w:rsidR="003F353F" w:rsidRPr="00511EDA" w:rsidRDefault="003F353F" w:rsidP="003F353F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DBEF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86.15pt;margin-top:2.8pt;width:5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" stroked="f">
              <v:textbox>
                <w:txbxContent>
                  <w:p w14:paraId="211F250F" w14:textId="77777777" w:rsidR="001A6833" w:rsidRDefault="00A9672C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 xml:space="preserve">REPUBLIC OF NORTH MACEDONIA </w:t>
                    </w:r>
                  </w:p>
                  <w:p w14:paraId="4F7EAFE4" w14:textId="3A6D3B95" w:rsidR="003F353F" w:rsidRPr="006539F1" w:rsidRDefault="001A6833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 xml:space="preserve">UNIVERSTY OF "SS. CYRIL AND METHODIUS" SKOPJE </w:t>
                    </w:r>
                  </w:p>
                  <w:p w14:paraId="4A2E99C4" w14:textId="3A817E04" w:rsidR="003F353F" w:rsidRPr="00511EDA" w:rsidRDefault="001A6833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 xml:space="preserve">SCHOOL OF DOCTORAL STUDIES </w:t>
                    </w:r>
                  </w:p>
                  <w:p w14:paraId="78CDC92B" w14:textId="77777777" w:rsidR="003F353F" w:rsidRPr="00511EDA" w:rsidRDefault="003F353F" w:rsidP="003F353F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 w:rsidR="003F353F">
      <w:rPr>
        <w:noProof/>
        <w:lang w:val="mk-MK" w:eastAsia="mk-MK"/>
      </w:rPr>
      <w:drawing>
        <wp:anchor distT="0" distB="0" distL="114300" distR="114300" simplePos="0" relativeHeight="251665408" behindDoc="0" locked="0" layoutInCell="1" allowOverlap="1" wp14:anchorId="5DE37FFA" wp14:editId="7BB18A0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24"/>
    <w:rsid w:val="00020AEB"/>
    <w:rsid w:val="00036C24"/>
    <w:rsid w:val="00037A50"/>
    <w:rsid w:val="000744DE"/>
    <w:rsid w:val="000C321A"/>
    <w:rsid w:val="000E05DF"/>
    <w:rsid w:val="00111381"/>
    <w:rsid w:val="001237B4"/>
    <w:rsid w:val="00155B47"/>
    <w:rsid w:val="00157EBF"/>
    <w:rsid w:val="001A619F"/>
    <w:rsid w:val="001A6833"/>
    <w:rsid w:val="00240896"/>
    <w:rsid w:val="00254AC4"/>
    <w:rsid w:val="00264BEF"/>
    <w:rsid w:val="0027703A"/>
    <w:rsid w:val="00300134"/>
    <w:rsid w:val="00311700"/>
    <w:rsid w:val="0034777F"/>
    <w:rsid w:val="003522CF"/>
    <w:rsid w:val="003F16ED"/>
    <w:rsid w:val="003F353F"/>
    <w:rsid w:val="00416738"/>
    <w:rsid w:val="00454D63"/>
    <w:rsid w:val="0048758D"/>
    <w:rsid w:val="00497C62"/>
    <w:rsid w:val="004E716A"/>
    <w:rsid w:val="005279FC"/>
    <w:rsid w:val="0054553C"/>
    <w:rsid w:val="00592694"/>
    <w:rsid w:val="00601D03"/>
    <w:rsid w:val="006025EE"/>
    <w:rsid w:val="00614F1E"/>
    <w:rsid w:val="00641C1D"/>
    <w:rsid w:val="0067722F"/>
    <w:rsid w:val="006C3245"/>
    <w:rsid w:val="006C5E8A"/>
    <w:rsid w:val="006D245B"/>
    <w:rsid w:val="007B0F1E"/>
    <w:rsid w:val="007C27B3"/>
    <w:rsid w:val="00850BA6"/>
    <w:rsid w:val="008970A7"/>
    <w:rsid w:val="008C63E2"/>
    <w:rsid w:val="009E1E98"/>
    <w:rsid w:val="00A162BC"/>
    <w:rsid w:val="00A821C5"/>
    <w:rsid w:val="00A9672C"/>
    <w:rsid w:val="00AA074C"/>
    <w:rsid w:val="00BA3846"/>
    <w:rsid w:val="00BC7B83"/>
    <w:rsid w:val="00BF685D"/>
    <w:rsid w:val="00C04AAB"/>
    <w:rsid w:val="00C54003"/>
    <w:rsid w:val="00C85D93"/>
    <w:rsid w:val="00CC0F78"/>
    <w:rsid w:val="00CC5AEB"/>
    <w:rsid w:val="00CE479B"/>
    <w:rsid w:val="00D22155"/>
    <w:rsid w:val="00D31DAA"/>
    <w:rsid w:val="00DE274D"/>
    <w:rsid w:val="00DF4D75"/>
    <w:rsid w:val="00DF6D66"/>
    <w:rsid w:val="00E52F6F"/>
    <w:rsid w:val="00E62683"/>
    <w:rsid w:val="00ED6042"/>
    <w:rsid w:val="00F02391"/>
    <w:rsid w:val="00F1375E"/>
    <w:rsid w:val="00F53819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FAD96"/>
  <w15:chartTrackingRefBased/>
  <w15:docId w15:val="{1F96F22D-3112-4B4C-9481-FAD8A317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5E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5E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601D0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01D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1D0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01D03"/>
    <w:rPr>
      <w:rFonts w:ascii="Calibri" w:eastAsia="Calibri" w:hAnsi="Calibri" w:cs="Times New Roman"/>
    </w:rPr>
  </w:style>
  <w:style w:type="paragraph" w:customStyle="1" w:styleId="CigreAvtor">
    <w:name w:val="Cigre Avtor"/>
    <w:basedOn w:val="Normal"/>
    <w:qFormat/>
    <w:rsid w:val="003F35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uratovski\Documents\Custom%20Office%20Templates\SH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SHDS.dotx</Template>
  <TotalTime>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Muratovski</dc:creator>
  <cp:keywords/>
  <dc:description/>
  <cp:lastModifiedBy>Dani Todos</cp:lastModifiedBy>
  <cp:revision>7</cp:revision>
  <cp:lastPrinted>2021-07-07T09:24:00Z</cp:lastPrinted>
  <dcterms:created xsi:type="dcterms:W3CDTF">2021-12-27T10:28:00Z</dcterms:created>
  <dcterms:modified xsi:type="dcterms:W3CDTF">2021-12-27T16:38:00Z</dcterms:modified>
</cp:coreProperties>
</file>