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B439" w14:textId="2F682249" w:rsidR="009C6FF7" w:rsidRDefault="009C6FF7" w:rsidP="009C6FF7">
      <w:pPr>
        <w:jc w:val="center"/>
      </w:pPr>
      <w:r w:rsidRPr="00131839">
        <w:t>INSTRUCTIONS ON THE APPEARANCE AND CONTENT</w:t>
      </w:r>
      <w:r>
        <w:t>S</w:t>
      </w:r>
      <w:r w:rsidRPr="00131839">
        <w:t xml:space="preserve"> OF THE </w:t>
      </w:r>
      <w:r>
        <w:t>SUMMARY</w:t>
      </w:r>
    </w:p>
    <w:p w14:paraId="48F824CF" w14:textId="77777777" w:rsidR="009C6FF7" w:rsidRPr="00647554" w:rsidRDefault="009C6FF7" w:rsidP="009C6FF7">
      <w:pPr>
        <w:jc w:val="center"/>
      </w:pPr>
    </w:p>
    <w:p w14:paraId="6A14D462" w14:textId="77777777" w:rsidR="009C6FF7" w:rsidRPr="00141EB2" w:rsidRDefault="009C6FF7" w:rsidP="009C6FF7">
      <w:pPr>
        <w:jc w:val="both"/>
        <w:rPr>
          <w:b/>
          <w:bCs/>
        </w:rPr>
      </w:pPr>
      <w:r w:rsidRPr="00141EB2">
        <w:rPr>
          <w:b/>
          <w:bCs/>
        </w:rPr>
        <w:t>1. GRAPHIC DESIGN</w:t>
      </w:r>
    </w:p>
    <w:p w14:paraId="3C24A02C" w14:textId="77777777" w:rsidR="009C6FF7" w:rsidRDefault="009C6FF7" w:rsidP="009C6FF7">
      <w:pPr>
        <w:jc w:val="both"/>
      </w:pPr>
      <w:r>
        <w:t>Format: A4</w:t>
      </w:r>
    </w:p>
    <w:p w14:paraId="64219964" w14:textId="77777777" w:rsidR="009C6FF7" w:rsidRDefault="009C6FF7" w:rsidP="009C6FF7">
      <w:pPr>
        <w:jc w:val="both"/>
      </w:pPr>
    </w:p>
    <w:p w14:paraId="78067042" w14:textId="77777777" w:rsidR="009C6FF7" w:rsidRDefault="009C6FF7" w:rsidP="009C6FF7">
      <w:pPr>
        <w:jc w:val="both"/>
      </w:pPr>
      <w:r>
        <w:t xml:space="preserve">Letter: It is recommended to use Times New Roman, and for cursive text, Macedonian Times New Roman MK Italic 2 or </w:t>
      </w:r>
      <w:proofErr w:type="spellStart"/>
      <w:r>
        <w:t>SkolaSerifOffc</w:t>
      </w:r>
      <w:proofErr w:type="spellEnd"/>
      <w:r>
        <w:t xml:space="preserve">, </w:t>
      </w:r>
      <w:proofErr w:type="spellStart"/>
      <w:r>
        <w:t>SkolaSansOffc</w:t>
      </w:r>
      <w:proofErr w:type="spellEnd"/>
      <w:r>
        <w:t>), Verdana, which contain the correct form of the Macedonian italic letters (</w:t>
      </w:r>
      <w:proofErr w:type="spellStart"/>
      <w:proofErr w:type="gramStart"/>
      <w:r w:rsidRPr="00647554">
        <w:rPr>
          <w:i/>
          <w:iCs/>
        </w:rPr>
        <w:t>т,п</w:t>
      </w:r>
      <w:proofErr w:type="gramEnd"/>
      <w:r w:rsidRPr="00647554">
        <w:rPr>
          <w:i/>
          <w:iCs/>
        </w:rPr>
        <w:t>,г,д</w:t>
      </w:r>
      <w:proofErr w:type="spellEnd"/>
      <w:r w:rsidRPr="00647554">
        <w:rPr>
          <w:i/>
          <w:iCs/>
        </w:rPr>
        <w:t>)</w:t>
      </w:r>
      <w:r>
        <w:t xml:space="preserve"> . Other types of letters (for example Verdana, Arial) can be used when shaping the cover and the cover page and in the tables.</w:t>
      </w:r>
    </w:p>
    <w:p w14:paraId="2A0D9980" w14:textId="77777777" w:rsidR="009C6FF7" w:rsidRDefault="009C6FF7" w:rsidP="009C6FF7">
      <w:pPr>
        <w:jc w:val="both"/>
      </w:pPr>
    </w:p>
    <w:p w14:paraId="66C69159" w14:textId="77777777" w:rsidR="009C6FF7" w:rsidRDefault="009C6FF7" w:rsidP="009C6FF7">
      <w:pPr>
        <w:jc w:val="both"/>
      </w:pPr>
      <w:r>
        <w:t>Letter size (font): The paper needs to be written in 12 typographic points. Notes, titles of pictures and graphs, text in tables, used materials, contents, list of abbreviations and other accompanying text should be in a size of 10 typographic points.</w:t>
      </w:r>
    </w:p>
    <w:p w14:paraId="6AC2F8F8" w14:textId="77777777" w:rsidR="009C6FF7" w:rsidRDefault="009C6FF7" w:rsidP="009C6FF7">
      <w:pPr>
        <w:jc w:val="both"/>
      </w:pPr>
    </w:p>
    <w:p w14:paraId="54D622AD" w14:textId="77777777" w:rsidR="009C6FF7" w:rsidRDefault="009C6FF7" w:rsidP="009C6FF7">
      <w:pPr>
        <w:jc w:val="both"/>
      </w:pPr>
      <w:r>
        <w:t>Spacing: single (without increasing line spacing in the text).</w:t>
      </w:r>
    </w:p>
    <w:p w14:paraId="35FD25DC" w14:textId="77777777" w:rsidR="009C6FF7" w:rsidRDefault="009C6FF7" w:rsidP="009C6FF7">
      <w:pPr>
        <w:jc w:val="both"/>
      </w:pPr>
    </w:p>
    <w:p w14:paraId="4BA228AF" w14:textId="77777777" w:rsidR="009C6FF7" w:rsidRDefault="009C6FF7" w:rsidP="009C6FF7">
      <w:pPr>
        <w:jc w:val="both"/>
      </w:pPr>
      <w:r>
        <w:t>Margins: The pages have margins of 3 or 2.5 cm.</w:t>
      </w:r>
    </w:p>
    <w:p w14:paraId="26FFB185" w14:textId="77777777" w:rsidR="009C6FF7" w:rsidRDefault="009C6FF7" w:rsidP="009C6FF7">
      <w:pPr>
        <w:jc w:val="both"/>
      </w:pPr>
    </w:p>
    <w:p w14:paraId="3A49FD07" w14:textId="77777777" w:rsidR="009C6FF7" w:rsidRDefault="009C6FF7" w:rsidP="009C6FF7">
      <w:pPr>
        <w:jc w:val="both"/>
      </w:pPr>
      <w:r>
        <w:t>Page numbering (pagination): Pages are numbered in the middle of the bottom margin. Page numbering is done with Arabic numerals starting from the cover page where the numbering does not appear, but it counts (numbering starts from page 2).</w:t>
      </w:r>
    </w:p>
    <w:p w14:paraId="437CDAD9" w14:textId="77777777" w:rsidR="009C6FF7" w:rsidRDefault="009C6FF7" w:rsidP="009C6FF7">
      <w:pPr>
        <w:jc w:val="both"/>
      </w:pPr>
    </w:p>
    <w:p w14:paraId="27E4807D" w14:textId="77777777" w:rsidR="009C6FF7" w:rsidRDefault="009C6FF7" w:rsidP="009C6FF7">
      <w:pPr>
        <w:jc w:val="both"/>
        <w:rPr>
          <w:b/>
          <w:bCs/>
        </w:rPr>
      </w:pPr>
      <w:r w:rsidRPr="00141EB2">
        <w:rPr>
          <w:b/>
          <w:bCs/>
        </w:rPr>
        <w:t xml:space="preserve">2. STRUCTURE OF THE </w:t>
      </w:r>
      <w:r>
        <w:rPr>
          <w:b/>
          <w:bCs/>
        </w:rPr>
        <w:t>S</w:t>
      </w:r>
      <w:r w:rsidRPr="00141EB2">
        <w:rPr>
          <w:b/>
          <w:bCs/>
        </w:rPr>
        <w:t>UMMARY</w:t>
      </w:r>
    </w:p>
    <w:p w14:paraId="04220418" w14:textId="77777777" w:rsidR="009C6FF7" w:rsidRPr="00141EB2" w:rsidRDefault="009C6FF7" w:rsidP="009C6FF7">
      <w:pPr>
        <w:jc w:val="both"/>
        <w:rPr>
          <w:b/>
          <w:bCs/>
        </w:rPr>
      </w:pPr>
    </w:p>
    <w:p w14:paraId="2803C78A" w14:textId="77777777" w:rsidR="009C6FF7" w:rsidRDefault="009C6FF7" w:rsidP="009C6FF7">
      <w:pPr>
        <w:jc w:val="both"/>
      </w:pPr>
      <w:r>
        <w:t>The autobiography is written in Macedonian and one of the world languages.</w:t>
      </w:r>
    </w:p>
    <w:p w14:paraId="340AC32A" w14:textId="77777777" w:rsidR="009C6FF7" w:rsidRDefault="009C6FF7" w:rsidP="009C6FF7">
      <w:pPr>
        <w:jc w:val="both"/>
      </w:pPr>
    </w:p>
    <w:p w14:paraId="1BEDE76B" w14:textId="77777777" w:rsidR="009C6FF7" w:rsidRDefault="009C6FF7" w:rsidP="009C6FF7">
      <w:pPr>
        <w:jc w:val="both"/>
      </w:pPr>
      <w:r>
        <w:t>The summary should contain:</w:t>
      </w:r>
    </w:p>
    <w:p w14:paraId="10D3C073" w14:textId="77777777" w:rsidR="009C6FF7" w:rsidRDefault="009C6FF7" w:rsidP="009C6FF7">
      <w:pPr>
        <w:jc w:val="both"/>
      </w:pPr>
      <w:r>
        <w:t>- introduction: contains a description of the purpose of the paper, the meaning of the selection and processing of the topic, reason for its selection, expected scientific contribution, draft content of the paper,</w:t>
      </w:r>
    </w:p>
    <w:p w14:paraId="268AC7AE" w14:textId="77777777" w:rsidR="009C6FF7" w:rsidRDefault="009C6FF7" w:rsidP="009C6FF7">
      <w:pPr>
        <w:jc w:val="both"/>
      </w:pPr>
      <w:r>
        <w:t>- applied scientific methods and method of work,</w:t>
      </w:r>
    </w:p>
    <w:p w14:paraId="351B3820" w14:textId="77777777" w:rsidR="009C6FF7" w:rsidRDefault="009C6FF7" w:rsidP="009C6FF7">
      <w:pPr>
        <w:jc w:val="both"/>
      </w:pPr>
      <w:r>
        <w:t>- obtained results and their significance,</w:t>
      </w:r>
    </w:p>
    <w:p w14:paraId="7044FC43" w14:textId="77777777" w:rsidR="009C6FF7" w:rsidRDefault="009C6FF7" w:rsidP="009C6FF7">
      <w:pPr>
        <w:jc w:val="both"/>
      </w:pPr>
      <w:r>
        <w:t>- conclusion,</w:t>
      </w:r>
    </w:p>
    <w:p w14:paraId="218E91F9" w14:textId="77777777" w:rsidR="009C6FF7" w:rsidRDefault="009C6FF7" w:rsidP="009C6FF7">
      <w:pPr>
        <w:jc w:val="both"/>
      </w:pPr>
    </w:p>
    <w:p w14:paraId="7582CC34" w14:textId="77777777" w:rsidR="009C6FF7" w:rsidRDefault="009C6FF7" w:rsidP="009C6FF7">
      <w:pPr>
        <w:jc w:val="both"/>
      </w:pPr>
      <w:r>
        <w:t>The autobiography should be written in a way that the reader will understand what the purpose of the paper is, what the research methods are and the research results obtained. It is recommended that the paper be divided into chapters and sub-chapters (titles within the chapter), which can be numbered with Arabic numerals according to the appropriate level of the text (for example: 1., 1.1., 1.1.1.). It is advisable not to have more than three levels.</w:t>
      </w:r>
    </w:p>
    <w:p w14:paraId="35E0E36C" w14:textId="77777777" w:rsidR="009C6FF7" w:rsidRDefault="009C6FF7" w:rsidP="009C6FF7">
      <w:pPr>
        <w:jc w:val="both"/>
      </w:pPr>
    </w:p>
    <w:p w14:paraId="0F817BE1" w14:textId="77777777" w:rsidR="009C6FF7" w:rsidRDefault="009C6FF7" w:rsidP="009C6FF7">
      <w:pPr>
        <w:jc w:val="both"/>
      </w:pPr>
      <w:r>
        <w:t>Tables, pictures and graphs should have the appropriate title and be numbered.</w:t>
      </w:r>
    </w:p>
    <w:p w14:paraId="757A31D0" w14:textId="77777777" w:rsidR="009C6FF7" w:rsidRDefault="009C6FF7" w:rsidP="009C6FF7">
      <w:pPr>
        <w:jc w:val="both"/>
      </w:pPr>
    </w:p>
    <w:p w14:paraId="6BD5F8EA" w14:textId="77777777" w:rsidR="009C6FF7" w:rsidRDefault="009C6FF7" w:rsidP="009C6FF7">
      <w:pPr>
        <w:jc w:val="both"/>
      </w:pPr>
      <w:r>
        <w:t>The title and a number of the table (12 typographic points) are placed above the table in two rows and the title is written in italics. The text in the table and remarks, if any, are noted below written in plain letters of 10 typographic points.</w:t>
      </w:r>
    </w:p>
    <w:p w14:paraId="0ABB08B2" w14:textId="77777777" w:rsidR="009C6FF7" w:rsidRDefault="009C6FF7" w:rsidP="009C6FF7">
      <w:pPr>
        <w:jc w:val="both"/>
      </w:pPr>
    </w:p>
    <w:p w14:paraId="4449467E" w14:textId="77777777" w:rsidR="009C6FF7" w:rsidRDefault="009C6FF7" w:rsidP="009C6FF7">
      <w:pPr>
        <w:jc w:val="both"/>
      </w:pPr>
      <w:r>
        <w:t>The titles and numbers of the pictures, diagrams and graphs are placed below in plain letters of 10 typographic points. If the illustration was taken by another author or has already been published, a source must be provided. If the illustration is a reproduction of a work of art, the name of the author (if known) must be provided, as well as any relevant information related to the illustration.</w:t>
      </w:r>
    </w:p>
    <w:p w14:paraId="4A222198" w14:textId="77777777" w:rsidR="009C6FF7" w:rsidRDefault="009C6FF7" w:rsidP="009C6FF7">
      <w:pPr>
        <w:jc w:val="both"/>
      </w:pPr>
    </w:p>
    <w:p w14:paraId="1A6FAB8C" w14:textId="77777777" w:rsidR="009C6FF7" w:rsidRDefault="009C6FF7" w:rsidP="009C6FF7">
      <w:pPr>
        <w:jc w:val="both"/>
      </w:pPr>
      <w:r>
        <w:lastRenderedPageBreak/>
        <w:t xml:space="preserve">Conclusion is the last chapter of the text in the paper. It summarizes the </w:t>
      </w:r>
      <w:proofErr w:type="spellStart"/>
      <w:r>
        <w:t>outcom</w:t>
      </w:r>
      <w:proofErr w:type="spellEnd"/>
      <w:r>
        <w:t xml:space="preserve"> of the research and assesses whether the goal stated in the introduction has been achieved. It may also contain suggestions and directions for further research.</w:t>
      </w:r>
    </w:p>
    <w:p w14:paraId="4914DFD8" w14:textId="77777777" w:rsidR="009C6FF7" w:rsidRDefault="009C6FF7" w:rsidP="009C6FF7">
      <w:pPr>
        <w:jc w:val="both"/>
      </w:pPr>
    </w:p>
    <w:p w14:paraId="59DC6E64" w14:textId="74E2CD26" w:rsidR="009C6FF7" w:rsidRDefault="009C6FF7" w:rsidP="009C6FF7">
      <w:pPr>
        <w:jc w:val="both"/>
      </w:pPr>
      <w:r>
        <w:t>Up to this point the text is written using 12 typographic points, without increased spacing between the lines (single).</w:t>
      </w:r>
    </w:p>
    <w:p w14:paraId="3BE51F2B" w14:textId="5FE991E8" w:rsidR="00CE7C57" w:rsidRDefault="00CE7C57" w:rsidP="009C6FF7">
      <w:pPr>
        <w:jc w:val="both"/>
      </w:pPr>
    </w:p>
    <w:p w14:paraId="7B138C7D" w14:textId="77777777" w:rsidR="00CE7C57" w:rsidRPr="00571F31"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38019D3C" w14:textId="4FE9EADC"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5BE3E598" w14:textId="50EBD2BB"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020039F6" w14:textId="5DBC46AA"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1AEFDFB9" w14:textId="7F667F44"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1A2D4359" w14:textId="557D79AF"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49B20BEF" w14:textId="4E80B61A"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3AD6DAF6" w14:textId="5F9AEF33"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55D75D94" w14:textId="422DDFBE"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74ED41DB" w14:textId="4D04537D"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3A03AFA9" w14:textId="3A76CAA6"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7A491D7D" w14:textId="61FD46C9"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4C9168F5" w14:textId="017453FA"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66C6508B" w14:textId="610CE393"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4683661A" w14:textId="39F0DC45"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683F2153" w14:textId="58EE5A52"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4B0BEE94" w14:textId="23CC8819"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788DE2DF" w14:textId="76458343"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63C9A416" w14:textId="49A8DED8"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6E79F229" w14:textId="574C0C19"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1B790901" w14:textId="0D5B30C0"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7E69F0DD" w14:textId="414A5A8D"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5C80AE42" w14:textId="4FAA0E6A"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49F7DCB0" w14:textId="44DA2028"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7F107EA9" w14:textId="36D81B52"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1B9CF16F" w14:textId="6EE6DE3A"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29E84C09" w14:textId="4FB9BD93"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23AA951C" w14:textId="62270B71" w:rsidR="00CE7C57"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0EEED7B4" w14:textId="77777777" w:rsidR="00CE7C57" w:rsidRPr="00571F31" w:rsidRDefault="00CE7C57" w:rsidP="00CE7C57">
      <w:pPr>
        <w:autoSpaceDE w:val="0"/>
        <w:autoSpaceDN w:val="0"/>
        <w:adjustRightInd w:val="0"/>
        <w:spacing w:after="120"/>
        <w:ind w:firstLine="720"/>
        <w:jc w:val="center"/>
        <w:rPr>
          <w:rFonts w:ascii="SkolaSerifCnOffc" w:hAnsi="SkolaSerifCnOffc" w:cs="TimesNewRomanPSMT"/>
          <w:color w:val="C45911" w:themeColor="accent2" w:themeShade="BF"/>
        </w:rPr>
      </w:pPr>
    </w:p>
    <w:p w14:paraId="30F9CA29" w14:textId="0EDA60F3" w:rsidR="00CE7C57" w:rsidRPr="00571F31" w:rsidRDefault="00CE7C57" w:rsidP="00CE7C57">
      <w:pPr>
        <w:pStyle w:val="Header"/>
        <w:tabs>
          <w:tab w:val="left" w:pos="541"/>
          <w:tab w:val="center" w:pos="4535"/>
        </w:tabs>
        <w:jc w:val="center"/>
        <w:rPr>
          <w:rFonts w:ascii="SkolaSerifCnOffc" w:hAnsi="SkolaSerifCnOffc"/>
          <w:color w:val="C45911"/>
          <w:lang w:val="mk-MK"/>
        </w:rPr>
      </w:pPr>
      <w:r>
        <w:rPr>
          <w:rFonts w:ascii="SkolaSerifCnOffc" w:hAnsi="SkolaSerifCnOffc"/>
          <w:color w:val="C45911"/>
        </w:rPr>
        <w:t>Cover page of the Summary</w:t>
      </w:r>
    </w:p>
    <w:p w14:paraId="79CD45AE" w14:textId="77777777" w:rsidR="00CE7C57" w:rsidRPr="00571F31" w:rsidRDefault="00CE7C57" w:rsidP="00CE7C57">
      <w:pPr>
        <w:tabs>
          <w:tab w:val="left" w:pos="686"/>
        </w:tabs>
        <w:rPr>
          <w:rFonts w:ascii="SkolaSerifCnOffc" w:hAnsi="SkolaSerifCnOffc"/>
          <w:color w:val="C45911"/>
        </w:rPr>
      </w:pPr>
    </w:p>
    <w:p w14:paraId="52F72CA8" w14:textId="77777777" w:rsidR="00CE7C57" w:rsidRPr="00571F31" w:rsidRDefault="00CE7C57" w:rsidP="00CE7C57">
      <w:pPr>
        <w:tabs>
          <w:tab w:val="left" w:pos="686"/>
        </w:tabs>
        <w:jc w:val="center"/>
        <w:rPr>
          <w:rFonts w:ascii="SkolaSerifCnOffc" w:hAnsi="SkolaSerifCnOffc"/>
          <w:color w:val="C45911"/>
        </w:rPr>
      </w:pPr>
    </w:p>
    <w:tbl>
      <w:tblPr>
        <w:tblW w:w="9064" w:type="dxa"/>
        <w:tblInd w:w="8" w:type="dxa"/>
        <w:tblLayout w:type="fixed"/>
        <w:tblCellMar>
          <w:left w:w="0" w:type="dxa"/>
          <w:right w:w="0" w:type="dxa"/>
        </w:tblCellMar>
        <w:tblLook w:val="0000" w:firstRow="0" w:lastRow="0" w:firstColumn="0" w:lastColumn="0" w:noHBand="0" w:noVBand="0"/>
      </w:tblPr>
      <w:tblGrid>
        <w:gridCol w:w="1268"/>
        <w:gridCol w:w="6578"/>
        <w:gridCol w:w="1218"/>
      </w:tblGrid>
      <w:tr w:rsidR="00CE7C57" w:rsidRPr="00571F31" w14:paraId="21EE8A7F" w14:textId="77777777" w:rsidTr="00A06015">
        <w:trPr>
          <w:trHeight w:val="437"/>
        </w:trPr>
        <w:tc>
          <w:tcPr>
            <w:tcW w:w="1268" w:type="dxa"/>
          </w:tcPr>
          <w:p w14:paraId="6F78FA07" w14:textId="77777777" w:rsidR="00CE7C57" w:rsidRPr="00571F31" w:rsidRDefault="00CE7C57" w:rsidP="00A06015">
            <w:pPr>
              <w:pStyle w:val="Footer"/>
              <w:tabs>
                <w:tab w:val="left" w:pos="720"/>
              </w:tabs>
              <w:rPr>
                <w:rFonts w:ascii="SkolaSerifCnOffc" w:hAnsi="SkolaSerifCnOffc" w:cs="Tahoma"/>
              </w:rPr>
            </w:pPr>
            <w:r w:rsidRPr="00571F31">
              <w:rPr>
                <w:rFonts w:ascii="SkolaSerifCnOffc" w:hAnsi="SkolaSerifCnOffc" w:cs="Tahoma"/>
                <w:noProof/>
              </w:rPr>
              <w:drawing>
                <wp:anchor distT="0" distB="0" distL="114300" distR="114300" simplePos="0" relativeHeight="251659264" behindDoc="0" locked="0" layoutInCell="1" allowOverlap="1" wp14:anchorId="1ACFBCDA" wp14:editId="2E8CC8DF">
                  <wp:simplePos x="0" y="0"/>
                  <wp:positionH relativeFrom="column">
                    <wp:posOffset>91440</wp:posOffset>
                  </wp:positionH>
                  <wp:positionV relativeFrom="paragraph">
                    <wp:posOffset>0</wp:posOffset>
                  </wp:positionV>
                  <wp:extent cx="615950" cy="746247"/>
                  <wp:effectExtent l="0" t="0" r="0" b="0"/>
                  <wp:wrapTopAndBottom/>
                  <wp:docPr id="2" name="Picture 2" descr="KiM-so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so_tek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 cy="7462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78" w:type="dxa"/>
            <w:shd w:val="clear" w:color="auto" w:fill="auto"/>
          </w:tcPr>
          <w:p w14:paraId="3B8698DD" w14:textId="77777777" w:rsidR="00CE7C57" w:rsidRDefault="00CE7C57" w:rsidP="00A06015">
            <w:pPr>
              <w:pStyle w:val="Footer"/>
              <w:tabs>
                <w:tab w:val="left" w:pos="720"/>
              </w:tabs>
              <w:jc w:val="center"/>
              <w:rPr>
                <w:rFonts w:ascii="SkolaSerifCnOffc" w:hAnsi="SkolaSerifCnOffc" w:cs="Tahoma"/>
              </w:rPr>
            </w:pPr>
            <w:r>
              <w:rPr>
                <w:rFonts w:ascii="SkolaSerifCnOffc" w:hAnsi="SkolaSerifCnOffc" w:cs="Tahoma"/>
              </w:rPr>
              <w:t xml:space="preserve">UNIVERSITY "SS. CYRIL AND METHODIUS" </w:t>
            </w:r>
          </w:p>
          <w:p w14:paraId="5A688A07" w14:textId="4F8FBFE7" w:rsidR="00CE7C57" w:rsidRPr="00571F31" w:rsidRDefault="00CE7C57" w:rsidP="00CE7C57">
            <w:pPr>
              <w:autoSpaceDE w:val="0"/>
              <w:autoSpaceDN w:val="0"/>
              <w:adjustRightInd w:val="0"/>
              <w:spacing w:before="120" w:after="120"/>
              <w:ind w:firstLine="720"/>
              <w:jc w:val="center"/>
              <w:rPr>
                <w:rFonts w:ascii="SkolaSerifCnOffc" w:hAnsi="SkolaSerifCnOffc" w:cs="Tahoma"/>
                <w:b/>
              </w:rPr>
            </w:pPr>
            <w:r>
              <w:rPr>
                <w:rFonts w:ascii="SkolaSerifCnOffc" w:eastAsia="ArialMT" w:hAnsi="SkolaSerifCnOffc"/>
              </w:rPr>
              <w:t xml:space="preserve">NAME OF THE FACULTY/INSTITUTE </w:t>
            </w:r>
          </w:p>
        </w:tc>
        <w:tc>
          <w:tcPr>
            <w:tcW w:w="1218" w:type="dxa"/>
          </w:tcPr>
          <w:p w14:paraId="77841A36" w14:textId="319254DA" w:rsidR="00CE7C57" w:rsidRPr="00571F31" w:rsidRDefault="00CE7C57" w:rsidP="00A06015">
            <w:pPr>
              <w:pStyle w:val="Footer"/>
              <w:tabs>
                <w:tab w:val="left" w:pos="720"/>
              </w:tabs>
              <w:jc w:val="center"/>
              <w:rPr>
                <w:rFonts w:ascii="SkolaSerifCnOffc" w:hAnsi="SkolaSerifCnOffc" w:cs="Tahoma"/>
                <w:lang w:val="pl-PL"/>
              </w:rPr>
            </w:pPr>
            <w:r>
              <w:rPr>
                <w:rFonts w:ascii="SkolaSerifCnOffc" w:hAnsi="SkolaSerifCnOffc" w:cs="Tahoma"/>
                <w:noProof/>
                <w:lang w:eastAsia="mk-MK"/>
              </w:rPr>
              <w:t>Logo of the Unit</w:t>
            </w:r>
          </w:p>
        </w:tc>
      </w:tr>
    </w:tbl>
    <w:p w14:paraId="5743EDCC" w14:textId="77777777" w:rsidR="00CE7C57" w:rsidRPr="00571F31" w:rsidRDefault="00CE7C57" w:rsidP="00CE7C57">
      <w:pPr>
        <w:jc w:val="center"/>
        <w:rPr>
          <w:rFonts w:ascii="SkolaSerifCnOffc" w:hAnsi="SkolaSerifCnOffc"/>
          <w:color w:val="C45911"/>
        </w:rPr>
      </w:pPr>
    </w:p>
    <w:p w14:paraId="640685C5" w14:textId="77777777" w:rsidR="00CE7C57" w:rsidRPr="00571F31" w:rsidRDefault="00CE7C57" w:rsidP="00CE7C57">
      <w:pPr>
        <w:jc w:val="center"/>
        <w:rPr>
          <w:rFonts w:ascii="SkolaSerifCnOffc" w:hAnsi="SkolaSerifCnOffc"/>
          <w:color w:val="C45911"/>
        </w:rPr>
      </w:pPr>
    </w:p>
    <w:p w14:paraId="6946CE86" w14:textId="77777777" w:rsidR="00CE7C57" w:rsidRPr="00571F31" w:rsidRDefault="00CE7C57" w:rsidP="00CE7C57">
      <w:pPr>
        <w:jc w:val="center"/>
        <w:rPr>
          <w:rFonts w:ascii="SkolaSerifCnOffc" w:hAnsi="SkolaSerifCnOffc"/>
          <w:color w:val="C45911"/>
        </w:rPr>
      </w:pPr>
    </w:p>
    <w:p w14:paraId="5C6DE376" w14:textId="77777777" w:rsidR="00CE7C57" w:rsidRPr="00571F31" w:rsidRDefault="00CE7C57" w:rsidP="00CE7C57">
      <w:pPr>
        <w:jc w:val="center"/>
        <w:rPr>
          <w:rFonts w:ascii="SkolaSerifCnOffc" w:hAnsi="SkolaSerifCnOffc"/>
          <w:color w:val="C45911"/>
        </w:rPr>
      </w:pPr>
    </w:p>
    <w:p w14:paraId="7EBC1E93" w14:textId="77777777" w:rsidR="00CE7C57" w:rsidRPr="00571F31" w:rsidRDefault="00CE7C57" w:rsidP="00CE7C57">
      <w:pPr>
        <w:jc w:val="center"/>
        <w:rPr>
          <w:rFonts w:ascii="SkolaSerifCnOffc" w:hAnsi="SkolaSerifCnOffc"/>
          <w:color w:val="C45911"/>
        </w:rPr>
      </w:pPr>
    </w:p>
    <w:p w14:paraId="11EDDF26" w14:textId="3A4838F6" w:rsidR="00CE7C57" w:rsidRPr="00571F31" w:rsidRDefault="00CE7C57" w:rsidP="00CE7C57">
      <w:pPr>
        <w:jc w:val="center"/>
        <w:rPr>
          <w:rFonts w:ascii="SkolaSerifCnOffc" w:hAnsi="SkolaSerifCnOffc" w:cs="Arial"/>
          <w:b/>
        </w:rPr>
      </w:pPr>
      <w:r>
        <w:rPr>
          <w:rFonts w:ascii="SkolaSerifCnOffc" w:hAnsi="SkolaSerifCnOffc" w:cs="Arial"/>
          <w:b/>
        </w:rPr>
        <w:t xml:space="preserve">Name, Father's name and Surname of the author </w:t>
      </w:r>
    </w:p>
    <w:p w14:paraId="6D965E16" w14:textId="77777777" w:rsidR="00CE7C57" w:rsidRPr="00571F31" w:rsidRDefault="00CE7C57" w:rsidP="00CE7C57">
      <w:pPr>
        <w:jc w:val="center"/>
        <w:rPr>
          <w:rFonts w:ascii="SkolaSerifCnOffc" w:hAnsi="SkolaSerifCnOffc" w:cs="Arial"/>
          <w:b/>
        </w:rPr>
      </w:pPr>
    </w:p>
    <w:p w14:paraId="3CA4756B" w14:textId="77777777" w:rsidR="00CE7C57" w:rsidRPr="00571F31" w:rsidRDefault="00CE7C57" w:rsidP="00CE7C57">
      <w:pPr>
        <w:jc w:val="center"/>
        <w:rPr>
          <w:rFonts w:ascii="SkolaSerifCnOffc" w:hAnsi="SkolaSerifCnOffc" w:cs="Arial"/>
          <w:b/>
        </w:rPr>
      </w:pPr>
    </w:p>
    <w:p w14:paraId="55252E30" w14:textId="77777777" w:rsidR="00CE7C57" w:rsidRDefault="00CE7C57" w:rsidP="00CE7C57">
      <w:pPr>
        <w:jc w:val="center"/>
        <w:rPr>
          <w:rFonts w:ascii="SkolaSerifCnOffc" w:hAnsi="SkolaSerifCnOffc" w:cs="Arial"/>
          <w:b/>
        </w:rPr>
      </w:pPr>
      <w:r>
        <w:rPr>
          <w:rFonts w:ascii="SkolaSerifCnOffc" w:hAnsi="SkolaSerifCnOffc" w:cs="Arial"/>
          <w:b/>
        </w:rPr>
        <w:t xml:space="preserve">TITLE OF THE DOCTORAL THESIS-LETTER SIZE </w:t>
      </w:r>
    </w:p>
    <w:p w14:paraId="0C39546E" w14:textId="3CEC6D2D" w:rsidR="00CE7C57" w:rsidRPr="00571F31" w:rsidRDefault="00CE7C57" w:rsidP="00CE7C57">
      <w:pPr>
        <w:jc w:val="center"/>
        <w:rPr>
          <w:rFonts w:ascii="SkolaSerifCnOffc" w:hAnsi="SkolaSerifCnOffc" w:cs="Arial"/>
          <w:b/>
        </w:rPr>
      </w:pPr>
      <w:r>
        <w:rPr>
          <w:rFonts w:ascii="SkolaSerifCnOffc" w:hAnsi="SkolaSerifCnOffc" w:cs="Arial"/>
          <w:b/>
        </w:rPr>
        <w:t>ACCORDING TO THE TITLE LENGTH (AT LEAST 14 TYPOGRAPHIC POINTS)</w:t>
      </w:r>
    </w:p>
    <w:p w14:paraId="0E68A92D" w14:textId="77777777" w:rsidR="00CE7C57" w:rsidRPr="00571F31" w:rsidRDefault="00CE7C57" w:rsidP="00CE7C57">
      <w:pPr>
        <w:jc w:val="center"/>
        <w:rPr>
          <w:rFonts w:ascii="SkolaSerifCnOffc" w:hAnsi="SkolaSerifCnOffc" w:cs="Arial"/>
          <w:b/>
        </w:rPr>
      </w:pPr>
    </w:p>
    <w:p w14:paraId="602ED313" w14:textId="6556B9B2" w:rsidR="00CE7C57" w:rsidRPr="00571F31" w:rsidRDefault="00CE7C57" w:rsidP="00CE7C57">
      <w:pPr>
        <w:jc w:val="center"/>
        <w:rPr>
          <w:rFonts w:ascii="SkolaSerifCnOffc" w:hAnsi="SkolaSerifCnOffc" w:cs="Arial"/>
          <w:b/>
        </w:rPr>
      </w:pPr>
      <w:r>
        <w:rPr>
          <w:rFonts w:ascii="SkolaSerifCnOffc" w:hAnsi="SkolaSerifCnOffc" w:cs="Arial"/>
          <w:b/>
        </w:rPr>
        <w:t>Summary of the doctoral dissertation</w:t>
      </w:r>
    </w:p>
    <w:p w14:paraId="7F6474C9" w14:textId="77777777" w:rsidR="00CE7C57" w:rsidRPr="00571F31" w:rsidRDefault="00CE7C57" w:rsidP="00CE7C57">
      <w:pPr>
        <w:jc w:val="center"/>
        <w:rPr>
          <w:rFonts w:ascii="SkolaSerifCnOffc" w:hAnsi="SkolaSerifCnOffc"/>
        </w:rPr>
      </w:pPr>
    </w:p>
    <w:p w14:paraId="4BE15102" w14:textId="77777777" w:rsidR="00CE7C57" w:rsidRPr="00571F31" w:rsidRDefault="00CE7C57" w:rsidP="00CE7C57">
      <w:pPr>
        <w:jc w:val="center"/>
        <w:rPr>
          <w:rFonts w:ascii="SkolaSerifCnOffc" w:hAnsi="SkolaSerifCnOffc"/>
        </w:rPr>
      </w:pPr>
    </w:p>
    <w:p w14:paraId="1DED9BA9" w14:textId="77777777" w:rsidR="00CE7C57" w:rsidRPr="00571F31" w:rsidRDefault="00CE7C57" w:rsidP="00CE7C57">
      <w:pPr>
        <w:jc w:val="center"/>
        <w:rPr>
          <w:rFonts w:ascii="SkolaSerifCnOffc" w:hAnsi="SkolaSerifCnOffc"/>
        </w:rPr>
      </w:pPr>
    </w:p>
    <w:p w14:paraId="3F796561" w14:textId="77777777" w:rsidR="00CE7C57" w:rsidRPr="00571F31" w:rsidRDefault="00CE7C57" w:rsidP="00CE7C57">
      <w:pPr>
        <w:jc w:val="center"/>
        <w:rPr>
          <w:rFonts w:ascii="SkolaSerifCnOffc" w:hAnsi="SkolaSerifCnOffc"/>
        </w:rPr>
      </w:pPr>
    </w:p>
    <w:p w14:paraId="2F3322EA" w14:textId="77777777" w:rsidR="00CE7C57" w:rsidRPr="00571F31" w:rsidRDefault="00CE7C57" w:rsidP="00CE7C57">
      <w:pPr>
        <w:jc w:val="center"/>
        <w:rPr>
          <w:rFonts w:ascii="SkolaSerifCnOffc" w:hAnsi="SkolaSerifCnOffc"/>
        </w:rPr>
      </w:pPr>
    </w:p>
    <w:p w14:paraId="57CF3B54" w14:textId="77777777" w:rsidR="00CE7C57" w:rsidRPr="00571F31" w:rsidRDefault="00CE7C57" w:rsidP="00CE7C57">
      <w:pPr>
        <w:jc w:val="center"/>
        <w:rPr>
          <w:rFonts w:ascii="SkolaSerifCnOffc" w:hAnsi="SkolaSerifCnOffc"/>
        </w:rPr>
      </w:pPr>
    </w:p>
    <w:p w14:paraId="4423FAEE" w14:textId="77777777" w:rsidR="00CE7C57" w:rsidRPr="00571F31" w:rsidRDefault="00CE7C57" w:rsidP="00CE7C57">
      <w:pPr>
        <w:jc w:val="center"/>
        <w:rPr>
          <w:rFonts w:ascii="SkolaSerifCnOffc" w:hAnsi="SkolaSerifCnOffc"/>
        </w:rPr>
      </w:pPr>
    </w:p>
    <w:p w14:paraId="335E4824" w14:textId="77777777" w:rsidR="00CE7C57" w:rsidRPr="00571F31" w:rsidRDefault="00CE7C57" w:rsidP="00CE7C57">
      <w:pPr>
        <w:jc w:val="center"/>
        <w:rPr>
          <w:rFonts w:ascii="SkolaSerifCnOffc" w:hAnsi="SkolaSerifCnOffc"/>
        </w:rPr>
      </w:pPr>
    </w:p>
    <w:p w14:paraId="43025216" w14:textId="77777777" w:rsidR="00CE7C57" w:rsidRPr="00571F31" w:rsidRDefault="00CE7C57" w:rsidP="00CE7C57">
      <w:pPr>
        <w:jc w:val="center"/>
        <w:rPr>
          <w:rFonts w:ascii="SkolaSerifCnOffc" w:hAnsi="SkolaSerifCnOffc"/>
        </w:rPr>
      </w:pPr>
    </w:p>
    <w:p w14:paraId="4B13FAFF" w14:textId="77777777" w:rsidR="00CE7C57" w:rsidRPr="00571F31" w:rsidRDefault="00CE7C57" w:rsidP="00CE7C57">
      <w:pPr>
        <w:jc w:val="center"/>
        <w:rPr>
          <w:rFonts w:ascii="SkolaSerifCnOffc" w:hAnsi="SkolaSerifCnOffc"/>
        </w:rPr>
      </w:pPr>
    </w:p>
    <w:p w14:paraId="5890DCC8" w14:textId="77777777" w:rsidR="00CE7C57" w:rsidRPr="00571F31" w:rsidRDefault="00CE7C57" w:rsidP="00CE7C57">
      <w:pPr>
        <w:jc w:val="center"/>
        <w:rPr>
          <w:rFonts w:ascii="SkolaSerifCnOffc" w:hAnsi="SkolaSerifCnOffc"/>
        </w:rPr>
      </w:pPr>
    </w:p>
    <w:p w14:paraId="4872BDD2" w14:textId="77777777" w:rsidR="00CE7C57" w:rsidRPr="00571F31" w:rsidRDefault="00CE7C57" w:rsidP="00CE7C57">
      <w:pPr>
        <w:jc w:val="center"/>
        <w:rPr>
          <w:rFonts w:ascii="SkolaSerifCnOffc" w:hAnsi="SkolaSerifCnOffc"/>
        </w:rPr>
      </w:pPr>
    </w:p>
    <w:p w14:paraId="74E900F8" w14:textId="77777777" w:rsidR="00CE7C57" w:rsidRPr="00571F31" w:rsidRDefault="00CE7C57" w:rsidP="00CE7C57">
      <w:pPr>
        <w:jc w:val="center"/>
        <w:rPr>
          <w:rFonts w:ascii="SkolaSerifCnOffc" w:hAnsi="SkolaSerifCnOffc"/>
        </w:rPr>
      </w:pPr>
    </w:p>
    <w:p w14:paraId="29D72893" w14:textId="77777777" w:rsidR="00CE7C57" w:rsidRPr="00571F31" w:rsidRDefault="00CE7C57" w:rsidP="00CE7C57">
      <w:pPr>
        <w:jc w:val="center"/>
        <w:rPr>
          <w:rFonts w:ascii="SkolaSerifCnOffc" w:hAnsi="SkolaSerifCnOffc"/>
        </w:rPr>
      </w:pPr>
    </w:p>
    <w:p w14:paraId="3E3C5A42" w14:textId="77777777" w:rsidR="00CE7C57" w:rsidRPr="00571F31" w:rsidRDefault="00CE7C57" w:rsidP="00CE7C57">
      <w:pPr>
        <w:jc w:val="center"/>
        <w:rPr>
          <w:rFonts w:ascii="SkolaSerifCnOffc" w:hAnsi="SkolaSerifCnOffc"/>
        </w:rPr>
      </w:pPr>
    </w:p>
    <w:p w14:paraId="2C5F5B10" w14:textId="77777777" w:rsidR="00CE7C57" w:rsidRPr="00571F31" w:rsidRDefault="00CE7C57" w:rsidP="00CE7C57">
      <w:pPr>
        <w:jc w:val="center"/>
        <w:rPr>
          <w:rFonts w:ascii="SkolaSerifCnOffc" w:hAnsi="SkolaSerifCnOffc"/>
        </w:rPr>
      </w:pPr>
    </w:p>
    <w:p w14:paraId="61353A6B" w14:textId="77777777" w:rsidR="00CE7C57" w:rsidRPr="00571F31" w:rsidRDefault="00CE7C57" w:rsidP="00CE7C57">
      <w:pPr>
        <w:jc w:val="center"/>
        <w:rPr>
          <w:rFonts w:ascii="SkolaSerifCnOffc" w:hAnsi="SkolaSerifCnOffc"/>
        </w:rPr>
      </w:pPr>
    </w:p>
    <w:p w14:paraId="520F1142" w14:textId="77777777" w:rsidR="00CE7C57" w:rsidRPr="00571F31" w:rsidRDefault="00CE7C57" w:rsidP="00CE7C57">
      <w:pPr>
        <w:jc w:val="center"/>
        <w:rPr>
          <w:rFonts w:ascii="SkolaSerifCnOffc" w:hAnsi="SkolaSerifCnOffc"/>
        </w:rPr>
      </w:pPr>
    </w:p>
    <w:p w14:paraId="2715EA85" w14:textId="2C31E34A" w:rsidR="00CE7C57" w:rsidRPr="00571F31" w:rsidRDefault="00CE7C57" w:rsidP="00CE7C57">
      <w:pPr>
        <w:jc w:val="center"/>
        <w:rPr>
          <w:rFonts w:ascii="SkolaSerifCnOffc" w:hAnsi="SkolaSerifCnOffc"/>
        </w:rPr>
      </w:pPr>
      <w:r>
        <w:rPr>
          <w:rFonts w:ascii="SkolaSerifCnOffc" w:hAnsi="SkolaSerifCnOffc" w:cs="Arial"/>
          <w:b/>
        </w:rPr>
        <w:t>Skopje</w:t>
      </w:r>
      <w:r w:rsidRPr="00571F31">
        <w:rPr>
          <w:rFonts w:ascii="SkolaSerifCnOffc" w:hAnsi="SkolaSerifCnOffc" w:cs="Arial"/>
          <w:b/>
        </w:rPr>
        <w:t>, 2021</w:t>
      </w:r>
    </w:p>
    <w:p w14:paraId="0ED2A61E" w14:textId="77777777" w:rsidR="00CE7C57" w:rsidRPr="00571F31" w:rsidRDefault="00CE7C57" w:rsidP="00CE7C57">
      <w:pPr>
        <w:jc w:val="center"/>
        <w:rPr>
          <w:rFonts w:ascii="SkolaSerifCnOffc" w:hAnsi="SkolaSerifCnOffc"/>
        </w:rPr>
      </w:pPr>
    </w:p>
    <w:p w14:paraId="423B9069" w14:textId="77777777" w:rsidR="00CE7C57" w:rsidRPr="00571F31" w:rsidRDefault="00CE7C57" w:rsidP="00CE7C57">
      <w:pPr>
        <w:jc w:val="center"/>
        <w:rPr>
          <w:rFonts w:ascii="SkolaSerifCnOffc" w:hAnsi="SkolaSerifCnOffc"/>
        </w:rPr>
      </w:pPr>
    </w:p>
    <w:p w14:paraId="021FD8E0" w14:textId="77777777" w:rsidR="00CE7C57" w:rsidRPr="00571F31" w:rsidRDefault="00CE7C57" w:rsidP="00CE7C57">
      <w:pPr>
        <w:rPr>
          <w:rFonts w:ascii="SkolaSerifCnOffc" w:hAnsi="SkolaSerifCnOffc"/>
        </w:rPr>
      </w:pPr>
    </w:p>
    <w:p w14:paraId="1E8F5098" w14:textId="77777777" w:rsidR="00CE7C57" w:rsidRDefault="00CE7C57" w:rsidP="009C6FF7">
      <w:pPr>
        <w:jc w:val="both"/>
      </w:pPr>
    </w:p>
    <w:p w14:paraId="7883D05C" w14:textId="77777777" w:rsidR="009C6FF7" w:rsidRDefault="009C6FF7" w:rsidP="009C6FF7">
      <w:pPr>
        <w:jc w:val="both"/>
      </w:pPr>
    </w:p>
    <w:p w14:paraId="73DD580C" w14:textId="77777777" w:rsidR="009C6FF7" w:rsidRDefault="009C6FF7" w:rsidP="009C6FF7">
      <w:pPr>
        <w:jc w:val="both"/>
      </w:pPr>
    </w:p>
    <w:p w14:paraId="0D87C3AA" w14:textId="77777777" w:rsidR="009C6FF7" w:rsidRDefault="009C6FF7" w:rsidP="009C6FF7">
      <w:pPr>
        <w:jc w:val="both"/>
      </w:pPr>
    </w:p>
    <w:p w14:paraId="2C6A1B9D" w14:textId="77777777" w:rsidR="009C6FF7" w:rsidRDefault="009C6FF7" w:rsidP="009C6FF7">
      <w:pPr>
        <w:jc w:val="both"/>
      </w:pPr>
    </w:p>
    <w:p w14:paraId="7DB21B1E" w14:textId="77777777" w:rsidR="009C6FF7" w:rsidRDefault="009C6FF7" w:rsidP="009C6FF7">
      <w:pPr>
        <w:jc w:val="both"/>
      </w:pPr>
    </w:p>
    <w:p w14:paraId="34C739DF" w14:textId="77777777" w:rsidR="009C6FF7" w:rsidRDefault="009C6FF7" w:rsidP="009C6FF7">
      <w:pPr>
        <w:jc w:val="both"/>
      </w:pPr>
    </w:p>
    <w:p w14:paraId="5A03F01C" w14:textId="77777777" w:rsidR="009C6FF7" w:rsidRDefault="009C6FF7" w:rsidP="009C6FF7">
      <w:pPr>
        <w:jc w:val="both"/>
      </w:pPr>
    </w:p>
    <w:sectPr w:rsidR="009C6FF7" w:rsidSect="00F02391">
      <w:headerReference w:type="default" r:id="rId7"/>
      <w:footerReference w:type="default" r:id="rId8"/>
      <w:pgSz w:w="11906" w:h="16838" w:code="9"/>
      <w:pgMar w:top="1134" w:right="1134" w:bottom="1134" w:left="1418" w:header="110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0BFA" w14:textId="77777777" w:rsidR="006E5D4E" w:rsidRDefault="006E5D4E" w:rsidP="00601D03">
      <w:r>
        <w:separator/>
      </w:r>
    </w:p>
  </w:endnote>
  <w:endnote w:type="continuationSeparator" w:id="0">
    <w:p w14:paraId="48C20AE0" w14:textId="77777777" w:rsidR="006E5D4E" w:rsidRDefault="006E5D4E" w:rsidP="0060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kolaSerifCnOffc">
    <w:altName w:val="Calibri"/>
    <w:charset w:val="00"/>
    <w:family w:val="auto"/>
    <w:pitch w:val="variable"/>
    <w:sig w:usb0="8000022F" w:usb1="5000204A" w:usb2="00000000" w:usb3="00000000" w:csb0="00000087" w:csb1="00000000"/>
  </w:font>
  <w:font w:name="TimesNewRomanPSMT">
    <w:altName w:val="MS Gothic"/>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taroslovenska">
    <w:altName w:val="Calibri"/>
    <w:charset w:val="00"/>
    <w:family w:val="swiss"/>
    <w:pitch w:val="variable"/>
    <w:sig w:usb0="00000003" w:usb1="00000000" w:usb2="00000000" w:usb3="00000000" w:csb0="00000001" w:csb1="00000000"/>
  </w:font>
  <w:font w:name="Старословенска М">
    <w:charset w:val="80"/>
    <w:family w:val="auto"/>
    <w:pitch w:val="variable"/>
    <w:sig w:usb0="800002A7" w:usb1="590F004A" w:usb2="00000010" w:usb3="00000000" w:csb0="000E001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041" w14:textId="6050C450" w:rsidR="00F02391" w:rsidRDefault="00614F1E" w:rsidP="00614F1E">
    <w:pPr>
      <w:jc w:val="center"/>
      <w:rPr>
        <w:rFonts w:ascii="Tahoma" w:hAnsi="Tahoma" w:cs="Tahoma"/>
        <w:sz w:val="16"/>
        <w:szCs w:val="16"/>
      </w:rPr>
    </w:pPr>
    <w:r>
      <w:rPr>
        <w:noProof/>
        <w:lang w:val="mk-MK" w:eastAsia="mk-MK"/>
      </w:rPr>
      <mc:AlternateContent>
        <mc:Choice Requires="wps">
          <w:drawing>
            <wp:anchor distT="0" distB="0" distL="114300" distR="114300" simplePos="0" relativeHeight="251666432" behindDoc="0" locked="0" layoutInCell="1" allowOverlap="1" wp14:anchorId="650A6565" wp14:editId="5AE0CEF2">
              <wp:simplePos x="0" y="0"/>
              <wp:positionH relativeFrom="margin">
                <wp:align>center</wp:align>
              </wp:positionH>
              <wp:positionV relativeFrom="page">
                <wp:posOffset>9578340</wp:posOffset>
              </wp:positionV>
              <wp:extent cx="4230000" cy="0"/>
              <wp:effectExtent l="0" t="0" r="37465" b="19050"/>
              <wp:wrapTopAndBottom/>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FD84AE3" id="Line 53" o:spid="_x0000_s1026" style="position:absolute;z-index:25166643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754.2pt" to="333.05pt,7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n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">
              <w10:wrap type="topAndBottom" anchorx="margin" anchory="page"/>
            </v:line>
          </w:pict>
        </mc:Fallback>
      </mc:AlternateContent>
    </w:r>
    <w:r w:rsidR="00F02391">
      <w:rPr>
        <w:rFonts w:ascii="Tahoma" w:hAnsi="Tahoma" w:cs="Tahoma"/>
        <w:sz w:val="16"/>
        <w:szCs w:val="16"/>
      </w:rPr>
      <w:t xml:space="preserve">Blvd. </w:t>
    </w:r>
    <w:proofErr w:type="spellStart"/>
    <w:r w:rsidR="00F02391">
      <w:rPr>
        <w:rFonts w:ascii="Tahoma" w:hAnsi="Tahoma" w:cs="Tahoma"/>
        <w:sz w:val="16"/>
        <w:szCs w:val="16"/>
      </w:rPr>
      <w:t>Goce</w:t>
    </w:r>
    <w:proofErr w:type="spellEnd"/>
    <w:r w:rsidR="00F02391">
      <w:rPr>
        <w:rFonts w:ascii="Tahoma" w:hAnsi="Tahoma" w:cs="Tahoma"/>
        <w:sz w:val="16"/>
        <w:szCs w:val="16"/>
      </w:rPr>
      <w:t xml:space="preserve"> </w:t>
    </w:r>
    <w:proofErr w:type="spellStart"/>
    <w:r w:rsidR="00F02391">
      <w:rPr>
        <w:rFonts w:ascii="Tahoma" w:hAnsi="Tahoma" w:cs="Tahoma"/>
        <w:sz w:val="16"/>
        <w:szCs w:val="16"/>
      </w:rPr>
      <w:t>Delchev</w:t>
    </w:r>
    <w:proofErr w:type="spellEnd"/>
    <w:r w:rsidR="00F02391">
      <w:rPr>
        <w:rFonts w:ascii="Tahoma" w:hAnsi="Tahoma" w:cs="Tahoma"/>
        <w:sz w:val="16"/>
        <w:szCs w:val="16"/>
      </w:rPr>
      <w:t>, no.9, 1000 Skopje, P.O. box 576</w:t>
    </w:r>
  </w:p>
  <w:p w14:paraId="6F657627" w14:textId="77777777" w:rsidR="00F02391" w:rsidRDefault="00F02391" w:rsidP="00614F1E">
    <w:pPr>
      <w:jc w:val="center"/>
      <w:rPr>
        <w:rFonts w:ascii="Tahoma" w:hAnsi="Tahoma" w:cs="Tahoma"/>
        <w:sz w:val="16"/>
        <w:szCs w:val="16"/>
      </w:rPr>
    </w:pPr>
    <w:r>
      <w:rPr>
        <w:rFonts w:ascii="Tahoma" w:hAnsi="Tahoma" w:cs="Tahoma"/>
        <w:sz w:val="16"/>
        <w:szCs w:val="16"/>
      </w:rPr>
      <w:t>Republic of North Macedonia</w:t>
    </w:r>
  </w:p>
  <w:tbl>
    <w:tblPr>
      <w:tblW w:w="7622" w:type="dxa"/>
      <w:jc w:val="center"/>
      <w:tblLayout w:type="fixed"/>
      <w:tblLook w:val="01E0" w:firstRow="1" w:lastRow="1" w:firstColumn="1" w:lastColumn="1" w:noHBand="0" w:noVBand="0"/>
    </w:tblPr>
    <w:tblGrid>
      <w:gridCol w:w="2631"/>
      <w:gridCol w:w="2415"/>
      <w:gridCol w:w="2576"/>
    </w:tblGrid>
    <w:tr w:rsidR="00614F1E" w:rsidRPr="003E5983" w14:paraId="15150068" w14:textId="77777777" w:rsidTr="00F02391">
      <w:trPr>
        <w:trHeight w:val="358"/>
        <w:jc w:val="center"/>
      </w:trPr>
      <w:tc>
        <w:tcPr>
          <w:tcW w:w="2631" w:type="dxa"/>
        </w:tcPr>
        <w:p w14:paraId="24F17C51" w14:textId="353670D2" w:rsidR="00614F1E" w:rsidRPr="003E5983" w:rsidRDefault="00F02391" w:rsidP="00614F1E">
          <w:pPr>
            <w:ind w:left="-60" w:right="-108"/>
            <w:jc w:val="center"/>
            <w:rPr>
              <w:rFonts w:ascii="Tahoma" w:hAnsi="Tahoma" w:cs="Tahoma"/>
              <w:sz w:val="16"/>
              <w:szCs w:val="16"/>
            </w:rPr>
          </w:pPr>
          <w:r>
            <w:rPr>
              <w:rFonts w:ascii="Tahoma" w:hAnsi="Tahoma" w:cs="Tahoma"/>
              <w:sz w:val="16"/>
              <w:szCs w:val="16"/>
            </w:rPr>
            <w:t xml:space="preserve">telephone </w:t>
          </w:r>
          <w:r w:rsidR="00614F1E" w:rsidRPr="003E5983">
            <w:rPr>
              <w:rFonts w:ascii="Tahoma" w:hAnsi="Tahoma" w:cs="Tahoma"/>
              <w:sz w:val="16"/>
              <w:szCs w:val="16"/>
            </w:rPr>
            <w:t>+389 2 3293 293</w:t>
          </w:r>
        </w:p>
      </w:tc>
      <w:tc>
        <w:tcPr>
          <w:tcW w:w="2415" w:type="dxa"/>
        </w:tcPr>
        <w:p w14:paraId="5F3AE4D9" w14:textId="4AAD4AEB" w:rsidR="00614F1E" w:rsidRPr="003E5983" w:rsidRDefault="00F02391" w:rsidP="00614F1E">
          <w:pPr>
            <w:ind w:right="-108"/>
            <w:rPr>
              <w:rFonts w:ascii="Tahoma" w:hAnsi="Tahoma" w:cs="Tahoma"/>
              <w:sz w:val="16"/>
              <w:szCs w:val="16"/>
            </w:rPr>
          </w:pPr>
          <w:r>
            <w:rPr>
              <w:rFonts w:ascii="Tahoma" w:hAnsi="Tahoma" w:cs="Tahoma"/>
              <w:sz w:val="16"/>
              <w:szCs w:val="16"/>
            </w:rPr>
            <w:t>fax</w:t>
          </w:r>
          <w:r w:rsidR="00614F1E" w:rsidRPr="003E5983">
            <w:rPr>
              <w:rFonts w:ascii="Tahoma" w:hAnsi="Tahoma" w:cs="Tahoma"/>
              <w:sz w:val="16"/>
              <w:szCs w:val="16"/>
            </w:rPr>
            <w:t xml:space="preserve"> +389 2 3293 202</w:t>
          </w:r>
        </w:p>
      </w:tc>
      <w:tc>
        <w:tcPr>
          <w:tcW w:w="2576" w:type="dxa"/>
        </w:tcPr>
        <w:p w14:paraId="716A463A" w14:textId="486EB366" w:rsidR="00614F1E" w:rsidRPr="003E5983" w:rsidRDefault="00F02391" w:rsidP="00614F1E">
          <w:pPr>
            <w:ind w:right="-108"/>
            <w:rPr>
              <w:rFonts w:ascii="Tahoma" w:hAnsi="Tahoma" w:cs="Tahoma"/>
              <w:sz w:val="16"/>
              <w:szCs w:val="16"/>
            </w:rPr>
          </w:pPr>
          <w:r>
            <w:rPr>
              <w:rFonts w:ascii="Tahoma" w:hAnsi="Tahoma" w:cs="Tahoma"/>
              <w:sz w:val="16"/>
              <w:szCs w:val="16"/>
            </w:rPr>
            <w:t>Rector's office</w:t>
          </w:r>
          <w:r w:rsidR="00614F1E" w:rsidRPr="003E5983">
            <w:rPr>
              <w:rFonts w:ascii="Tahoma" w:hAnsi="Tahoma" w:cs="Tahoma"/>
              <w:sz w:val="16"/>
              <w:szCs w:val="16"/>
            </w:rPr>
            <w:t xml:space="preserve"> + 389 2 3293 200</w:t>
          </w:r>
        </w:p>
      </w:tc>
    </w:tr>
    <w:tr w:rsidR="00614F1E" w:rsidRPr="003E5983" w14:paraId="4A59B506" w14:textId="77777777" w:rsidTr="00F02391">
      <w:trPr>
        <w:trHeight w:val="179"/>
        <w:jc w:val="center"/>
      </w:trPr>
      <w:tc>
        <w:tcPr>
          <w:tcW w:w="2631" w:type="dxa"/>
        </w:tcPr>
        <w:p w14:paraId="61BD4775" w14:textId="77777777" w:rsidR="00614F1E" w:rsidRPr="003E5983" w:rsidRDefault="00614F1E" w:rsidP="00614F1E">
          <w:pPr>
            <w:jc w:val="center"/>
            <w:rPr>
              <w:rFonts w:ascii="Tahoma" w:hAnsi="Tahoma" w:cs="Tahoma"/>
              <w:sz w:val="16"/>
              <w:szCs w:val="16"/>
              <w:lang w:val="mk-MK"/>
            </w:rPr>
          </w:pPr>
        </w:p>
      </w:tc>
      <w:tc>
        <w:tcPr>
          <w:tcW w:w="2415" w:type="dxa"/>
        </w:tcPr>
        <w:p w14:paraId="356B3DC1" w14:textId="77777777" w:rsidR="00614F1E" w:rsidRPr="003E5983" w:rsidRDefault="00614F1E" w:rsidP="00614F1E">
          <w:pPr>
            <w:jc w:val="center"/>
            <w:rPr>
              <w:rFonts w:ascii="Tahoma" w:hAnsi="Tahoma" w:cs="Tahoma"/>
              <w:sz w:val="16"/>
              <w:szCs w:val="16"/>
              <w:lang w:val="mk-MK"/>
            </w:rPr>
          </w:pPr>
          <w:r w:rsidRPr="003E5983">
            <w:rPr>
              <w:rFonts w:ascii="Tahoma" w:hAnsi="Tahoma" w:cs="Tahoma"/>
              <w:sz w:val="16"/>
              <w:szCs w:val="16"/>
              <w:u w:val="single"/>
            </w:rPr>
            <w:t>www.ukim.edu.mk</w:t>
          </w:r>
        </w:p>
      </w:tc>
      <w:tc>
        <w:tcPr>
          <w:tcW w:w="2576" w:type="dxa"/>
        </w:tcPr>
        <w:p w14:paraId="6E2CDE51" w14:textId="77777777" w:rsidR="00614F1E" w:rsidRPr="003E5983" w:rsidRDefault="00614F1E" w:rsidP="00614F1E">
          <w:pPr>
            <w:jc w:val="center"/>
            <w:rPr>
              <w:rFonts w:ascii="Tahoma" w:hAnsi="Tahoma" w:cs="Tahoma"/>
              <w:sz w:val="16"/>
              <w:szCs w:val="16"/>
              <w:lang w:val="mk-MK"/>
            </w:rPr>
          </w:pPr>
        </w:p>
      </w:tc>
    </w:tr>
  </w:tbl>
  <w:p w14:paraId="6E827AB9" w14:textId="77777777" w:rsidR="00601D03" w:rsidRDefault="00601D03" w:rsidP="00601D03">
    <w:pPr>
      <w:pStyle w:val="Footer"/>
      <w:tabs>
        <w:tab w:val="clear" w:pos="4680"/>
        <w:tab w:val="center" w:pos="53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0D9A" w14:textId="77777777" w:rsidR="006E5D4E" w:rsidRDefault="006E5D4E" w:rsidP="00601D03">
      <w:r>
        <w:separator/>
      </w:r>
    </w:p>
  </w:footnote>
  <w:footnote w:type="continuationSeparator" w:id="0">
    <w:p w14:paraId="07F80EFD" w14:textId="77777777" w:rsidR="006E5D4E" w:rsidRDefault="006E5D4E" w:rsidP="0060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4603" w14:textId="6F2D8F43" w:rsidR="00601D03" w:rsidRPr="001A6833" w:rsidRDefault="00036C24" w:rsidP="00614F1E">
    <w:pPr>
      <w:pStyle w:val="Header"/>
      <w:jc w:val="right"/>
      <w:rPr>
        <w:rFonts w:ascii="SkolaSerifCnOffc" w:hAnsi="SkolaSerifCnOffc"/>
        <w:sz w:val="20"/>
        <w:szCs w:val="20"/>
      </w:rPr>
    </w:pPr>
    <w:r w:rsidRPr="001124C9">
      <w:rPr>
        <w:rFonts w:ascii="SkolaSerifCnOffc" w:hAnsi="SkolaSerifCnOffc"/>
      </w:rPr>
      <w:t>O</w:t>
    </w:r>
    <w:r w:rsidR="009C6FF7">
      <w:rPr>
        <w:rFonts w:ascii="SkolaSerifCnOffc" w:hAnsi="SkolaSerifCnOffc"/>
      </w:rPr>
      <w:t>2</w:t>
    </w:r>
    <w:r w:rsidRPr="001124C9">
      <w:rPr>
        <w:rFonts w:ascii="SkolaSerifCnOffc" w:hAnsi="SkolaSerifCnOffc"/>
        <w:lang w:val="mk-MK"/>
      </w:rPr>
      <w:t>1</w:t>
    </w:r>
    <w:r w:rsidRPr="001124C9">
      <w:rPr>
        <w:rFonts w:ascii="SkolaSerifCnOffc" w:hAnsi="SkolaSerifCnOffc"/>
      </w:rPr>
      <w:t>-</w:t>
    </w:r>
    <w:r w:rsidR="003F353F">
      <w:rPr>
        <w:noProof/>
        <w:lang w:val="mk-MK" w:eastAsia="mk-MK"/>
      </w:rPr>
      <mc:AlternateContent>
        <mc:Choice Requires="wps">
          <w:drawing>
            <wp:anchor distT="4294967295" distB="4294967295" distL="114300" distR="114300" simplePos="0" relativeHeight="251664384" behindDoc="0" locked="0" layoutInCell="1" allowOverlap="1" wp14:anchorId="71A01767" wp14:editId="25AECF91">
              <wp:simplePos x="0" y="0"/>
              <wp:positionH relativeFrom="column">
                <wp:posOffset>1208405</wp:posOffset>
              </wp:positionH>
              <wp:positionV relativeFrom="paragraph">
                <wp:posOffset>748029</wp:posOffset>
              </wp:positionV>
              <wp:extent cx="4343400" cy="0"/>
              <wp:effectExtent l="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41275" cmpd="thinThick">
                        <a:solidFill>
                          <a:srgbClr val="AE5C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2844"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5pt,58.9pt" to="437.1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" strokecolor="#ae5c1e" strokeweight="3.25pt">
              <v:stroke linestyle="thinThick"/>
            </v:line>
          </w:pict>
        </mc:Fallback>
      </mc:AlternateContent>
    </w:r>
    <w:r w:rsidR="003F353F">
      <w:rPr>
        <w:noProof/>
        <w:lang w:val="mk-MK" w:eastAsia="mk-MK"/>
      </w:rPr>
      <mc:AlternateContent>
        <mc:Choice Requires="wps">
          <w:drawing>
            <wp:anchor distT="0" distB="0" distL="114300" distR="114300" simplePos="0" relativeHeight="251663360" behindDoc="0" locked="0" layoutInCell="1" allowOverlap="1" wp14:anchorId="3E5DBEF9" wp14:editId="2D74335F">
              <wp:simplePos x="0" y="0"/>
              <wp:positionH relativeFrom="column">
                <wp:posOffset>1094105</wp:posOffset>
              </wp:positionH>
              <wp:positionV relativeFrom="paragraph">
                <wp:posOffset>35560</wp:posOffset>
              </wp:positionV>
              <wp:extent cx="4572000" cy="800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F250F" w14:textId="77777777" w:rsidR="001A6833" w:rsidRDefault="00A9672C" w:rsidP="003F353F">
                          <w:pPr>
                            <w:pStyle w:val="Header"/>
                            <w:tabs>
                              <w:tab w:val="center" w:pos="-142"/>
                              <w:tab w:val="left" w:pos="3402"/>
                            </w:tabs>
                            <w:ind w:left="-142" w:right="-20"/>
                            <w:jc w:val="center"/>
                            <w:rPr>
                              <w:rFonts w:ascii="SkolaSerifCnOffc" w:hAnsi="SkolaSerifCnOffc" w:cs="Tahoma"/>
                              <w:spacing w:val="20"/>
                              <w:sz w:val="24"/>
                              <w:szCs w:val="24"/>
                              <w:lang w:val="mk-MK"/>
                            </w:rPr>
                          </w:pPr>
                          <w:r>
                            <w:rPr>
                              <w:rFonts w:ascii="SkolaSerifCnOffc" w:hAnsi="SkolaSerifCnOffc" w:cs="Tahoma"/>
                              <w:spacing w:val="20"/>
                              <w:sz w:val="24"/>
                              <w:szCs w:val="24"/>
                            </w:rPr>
                            <w:t xml:space="preserve">REPUBLIC OF NORTH MACEDONIA </w:t>
                          </w:r>
                        </w:p>
                        <w:p w14:paraId="4F7EAFE4" w14:textId="3A6D3B95" w:rsidR="003F353F" w:rsidRPr="006539F1" w:rsidRDefault="001A6833" w:rsidP="003F353F">
                          <w:pPr>
                            <w:pStyle w:val="Header"/>
                            <w:tabs>
                              <w:tab w:val="center" w:pos="-142"/>
                              <w:tab w:val="left" w:pos="3402"/>
                            </w:tabs>
                            <w:ind w:left="-142" w:right="-20"/>
                            <w:jc w:val="center"/>
                            <w:rPr>
                              <w:rFonts w:ascii="SkolaSerifCnOffc" w:hAnsi="SkolaSerifCnOffc" w:cs="Tahoma"/>
                              <w:spacing w:val="20"/>
                              <w:sz w:val="24"/>
                              <w:szCs w:val="24"/>
                              <w:lang w:val="mk-MK"/>
                            </w:rPr>
                          </w:pPr>
                          <w:r>
                            <w:rPr>
                              <w:rFonts w:ascii="SkolaSerifCnOffc" w:hAnsi="SkolaSerifCnOffc" w:cs="Tahoma"/>
                              <w:spacing w:val="20"/>
                              <w:sz w:val="24"/>
                              <w:szCs w:val="24"/>
                            </w:rPr>
                            <w:t xml:space="preserve">UNIVERSTY OF "SS. CYRIL AND METHODIUS" SKOPJE </w:t>
                          </w:r>
                        </w:p>
                        <w:p w14:paraId="4A2E99C4" w14:textId="3A817E04" w:rsidR="003F353F" w:rsidRPr="00511EDA" w:rsidRDefault="001A6833" w:rsidP="003F353F">
                          <w:pPr>
                            <w:pStyle w:val="Header"/>
                            <w:tabs>
                              <w:tab w:val="center" w:pos="-142"/>
                              <w:tab w:val="left" w:pos="3402"/>
                            </w:tabs>
                            <w:ind w:left="-142" w:right="-20"/>
                            <w:jc w:val="center"/>
                            <w:rPr>
                              <w:rFonts w:ascii="Staroslovenska" w:eastAsia="Старословенска М" w:hAnsi="Staroslovenska"/>
                              <w:spacing w:val="20"/>
                              <w:sz w:val="24"/>
                              <w:szCs w:val="24"/>
                              <w:lang w:val="mk-MK"/>
                            </w:rPr>
                          </w:pPr>
                          <w:r>
                            <w:rPr>
                              <w:rFonts w:ascii="SkolaSerifCnOffc" w:hAnsi="SkolaSerifCnOffc" w:cs="Tahoma"/>
                              <w:b/>
                              <w:spacing w:val="20"/>
                              <w:sz w:val="24"/>
                              <w:szCs w:val="24"/>
                            </w:rPr>
                            <w:t xml:space="preserve">SCHOOL OF DOCTORAL STUDIES </w:t>
                          </w:r>
                        </w:p>
                        <w:p w14:paraId="78CDC92B" w14:textId="77777777" w:rsidR="003F353F" w:rsidRPr="00511EDA" w:rsidRDefault="003F353F" w:rsidP="003F353F">
                          <w:pPr>
                            <w:tabs>
                              <w:tab w:val="center" w:pos="0"/>
                              <w:tab w:val="left" w:pos="3402"/>
                            </w:tabs>
                            <w:ind w:right="-20"/>
                            <w:rPr>
                              <w:rFonts w:ascii="Staroslovenska" w:eastAsia="Старословенска М" w:hAnsi="Staroslovenska"/>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DBEF9" id="_x0000_t202" coordsize="21600,21600" o:spt="202" path="m,l,21600r21600,l21600,xe">
              <v:stroke joinstyle="miter"/>
              <v:path gradientshapeok="t" o:connecttype="rect"/>
            </v:shapetype>
            <v:shape id="Text Box 12" o:spid="_x0000_s1026" type="#_x0000_t202" style="position:absolute;left:0;text-align:left;margin-left:86.15pt;margin-top:2.8pt;width:5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" stroked="f">
              <v:textbox>
                <w:txbxContent>
                  <w:p w14:paraId="211F250F" w14:textId="77777777" w:rsidR="001A6833" w:rsidRDefault="00A9672C" w:rsidP="003F353F">
                    <w:pPr>
                      <w:pStyle w:val="Header"/>
                      <w:tabs>
                        <w:tab w:val="center" w:pos="-142"/>
                        <w:tab w:val="left" w:pos="3402"/>
                      </w:tabs>
                      <w:ind w:left="-142" w:right="-20"/>
                      <w:jc w:val="center"/>
                      <w:rPr>
                        <w:rFonts w:ascii="SkolaSerifCnOffc" w:hAnsi="SkolaSerifCnOffc" w:cs="Tahoma"/>
                        <w:spacing w:val="20"/>
                        <w:sz w:val="24"/>
                        <w:szCs w:val="24"/>
                        <w:lang w:val="mk-MK"/>
                      </w:rPr>
                    </w:pPr>
                    <w:r>
                      <w:rPr>
                        <w:rFonts w:ascii="SkolaSerifCnOffc" w:hAnsi="SkolaSerifCnOffc" w:cs="Tahoma"/>
                        <w:spacing w:val="20"/>
                        <w:sz w:val="24"/>
                        <w:szCs w:val="24"/>
                      </w:rPr>
                      <w:t xml:space="preserve">REPUBLIC OF NORTH MACEDONIA </w:t>
                    </w:r>
                  </w:p>
                  <w:p w14:paraId="4F7EAFE4" w14:textId="3A6D3B95" w:rsidR="003F353F" w:rsidRPr="006539F1" w:rsidRDefault="001A6833" w:rsidP="003F353F">
                    <w:pPr>
                      <w:pStyle w:val="Header"/>
                      <w:tabs>
                        <w:tab w:val="center" w:pos="-142"/>
                        <w:tab w:val="left" w:pos="3402"/>
                      </w:tabs>
                      <w:ind w:left="-142" w:right="-20"/>
                      <w:jc w:val="center"/>
                      <w:rPr>
                        <w:rFonts w:ascii="SkolaSerifCnOffc" w:hAnsi="SkolaSerifCnOffc" w:cs="Tahoma"/>
                        <w:spacing w:val="20"/>
                        <w:sz w:val="24"/>
                        <w:szCs w:val="24"/>
                        <w:lang w:val="mk-MK"/>
                      </w:rPr>
                    </w:pPr>
                    <w:r>
                      <w:rPr>
                        <w:rFonts w:ascii="SkolaSerifCnOffc" w:hAnsi="SkolaSerifCnOffc" w:cs="Tahoma"/>
                        <w:spacing w:val="20"/>
                        <w:sz w:val="24"/>
                        <w:szCs w:val="24"/>
                      </w:rPr>
                      <w:t xml:space="preserve">UNIVERSTY OF "SS. CYRIL AND METHODIUS" SKOPJE </w:t>
                    </w:r>
                  </w:p>
                  <w:p w14:paraId="4A2E99C4" w14:textId="3A817E04" w:rsidR="003F353F" w:rsidRPr="00511EDA" w:rsidRDefault="001A6833" w:rsidP="003F353F">
                    <w:pPr>
                      <w:pStyle w:val="Header"/>
                      <w:tabs>
                        <w:tab w:val="center" w:pos="-142"/>
                        <w:tab w:val="left" w:pos="3402"/>
                      </w:tabs>
                      <w:ind w:left="-142" w:right="-20"/>
                      <w:jc w:val="center"/>
                      <w:rPr>
                        <w:rFonts w:ascii="Staroslovenska" w:eastAsia="Старословенска М" w:hAnsi="Staroslovenska"/>
                        <w:spacing w:val="20"/>
                        <w:sz w:val="24"/>
                        <w:szCs w:val="24"/>
                        <w:lang w:val="mk-MK"/>
                      </w:rPr>
                    </w:pPr>
                    <w:r>
                      <w:rPr>
                        <w:rFonts w:ascii="SkolaSerifCnOffc" w:hAnsi="SkolaSerifCnOffc" w:cs="Tahoma"/>
                        <w:b/>
                        <w:spacing w:val="20"/>
                        <w:sz w:val="24"/>
                        <w:szCs w:val="24"/>
                      </w:rPr>
                      <w:t xml:space="preserve">SCHOOL OF DOCTORAL STUDIES </w:t>
                    </w:r>
                  </w:p>
                  <w:p w14:paraId="78CDC92B" w14:textId="77777777" w:rsidR="003F353F" w:rsidRPr="00511EDA" w:rsidRDefault="003F353F" w:rsidP="003F353F">
                    <w:pPr>
                      <w:tabs>
                        <w:tab w:val="center" w:pos="0"/>
                        <w:tab w:val="left" w:pos="3402"/>
                      </w:tabs>
                      <w:ind w:right="-20"/>
                      <w:rPr>
                        <w:rFonts w:ascii="Staroslovenska" w:eastAsia="Старословенска М" w:hAnsi="Staroslovenska"/>
                        <w:lang w:val="mk-MK"/>
                      </w:rPr>
                    </w:pPr>
                  </w:p>
                </w:txbxContent>
              </v:textbox>
            </v:shape>
          </w:pict>
        </mc:Fallback>
      </mc:AlternateContent>
    </w:r>
    <w:r w:rsidR="003F353F">
      <w:rPr>
        <w:noProof/>
        <w:lang w:val="mk-MK" w:eastAsia="mk-MK"/>
      </w:rPr>
      <w:drawing>
        <wp:anchor distT="0" distB="0" distL="114300" distR="114300" simplePos="0" relativeHeight="251665408" behindDoc="0" locked="0" layoutInCell="1" allowOverlap="1" wp14:anchorId="5DE37FFA" wp14:editId="7BB18A0F">
          <wp:simplePos x="0" y="0"/>
          <wp:positionH relativeFrom="column">
            <wp:posOffset>0</wp:posOffset>
          </wp:positionH>
          <wp:positionV relativeFrom="paragraph">
            <wp:posOffset>0</wp:posOffset>
          </wp:positionV>
          <wp:extent cx="1025525" cy="114554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C57">
      <w:rPr>
        <w:rFonts w:ascii="SkolaSerifCnOffc" w:hAnsi="SkolaSerifCnOffc"/>
      </w:rPr>
      <w:t>OA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24"/>
    <w:rsid w:val="00020AEB"/>
    <w:rsid w:val="00036C24"/>
    <w:rsid w:val="00037A50"/>
    <w:rsid w:val="000744DE"/>
    <w:rsid w:val="000C321A"/>
    <w:rsid w:val="000E05DF"/>
    <w:rsid w:val="001237B4"/>
    <w:rsid w:val="00155B47"/>
    <w:rsid w:val="00157EBF"/>
    <w:rsid w:val="001A6833"/>
    <w:rsid w:val="00240896"/>
    <w:rsid w:val="00254AC4"/>
    <w:rsid w:val="00264BEF"/>
    <w:rsid w:val="00300134"/>
    <w:rsid w:val="00311700"/>
    <w:rsid w:val="0034777F"/>
    <w:rsid w:val="003522CF"/>
    <w:rsid w:val="003F16ED"/>
    <w:rsid w:val="003F353F"/>
    <w:rsid w:val="00416738"/>
    <w:rsid w:val="00454D63"/>
    <w:rsid w:val="004E716A"/>
    <w:rsid w:val="005279FC"/>
    <w:rsid w:val="00592694"/>
    <w:rsid w:val="00601D03"/>
    <w:rsid w:val="006025EE"/>
    <w:rsid w:val="00614F1E"/>
    <w:rsid w:val="00641C1D"/>
    <w:rsid w:val="0067722F"/>
    <w:rsid w:val="006C3245"/>
    <w:rsid w:val="006C5E8A"/>
    <w:rsid w:val="006D245B"/>
    <w:rsid w:val="006E5D4E"/>
    <w:rsid w:val="007B0F1E"/>
    <w:rsid w:val="007C27B3"/>
    <w:rsid w:val="00850BA6"/>
    <w:rsid w:val="008970A7"/>
    <w:rsid w:val="008C63E2"/>
    <w:rsid w:val="009C6FF7"/>
    <w:rsid w:val="009E1E98"/>
    <w:rsid w:val="00A162BC"/>
    <w:rsid w:val="00A821C5"/>
    <w:rsid w:val="00A9672C"/>
    <w:rsid w:val="00AA074C"/>
    <w:rsid w:val="00BA3846"/>
    <w:rsid w:val="00BC7B83"/>
    <w:rsid w:val="00BF685D"/>
    <w:rsid w:val="00C04AAB"/>
    <w:rsid w:val="00C54003"/>
    <w:rsid w:val="00C85D93"/>
    <w:rsid w:val="00CC5AEB"/>
    <w:rsid w:val="00CE7C57"/>
    <w:rsid w:val="00D22155"/>
    <w:rsid w:val="00D31DAA"/>
    <w:rsid w:val="00DE274D"/>
    <w:rsid w:val="00DF4D75"/>
    <w:rsid w:val="00E52F6F"/>
    <w:rsid w:val="00E62683"/>
    <w:rsid w:val="00ED6042"/>
    <w:rsid w:val="00F02391"/>
    <w:rsid w:val="00F1375E"/>
    <w:rsid w:val="00F53819"/>
    <w:rsid w:val="00FC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FAD96"/>
  <w15:chartTrackingRefBased/>
  <w15:docId w15:val="{1F96F22D-3112-4B4C-9481-FAD8A317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2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6025EE"/>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25EE"/>
    <w:rPr>
      <w:rFonts w:ascii="Cambria" w:eastAsia="Times New Roman" w:hAnsi="Cambria" w:cs="Times New Roman"/>
      <w:b/>
      <w:bCs/>
      <w:sz w:val="26"/>
      <w:szCs w:val="26"/>
    </w:rPr>
  </w:style>
  <w:style w:type="paragraph" w:styleId="Header">
    <w:name w:val="header"/>
    <w:basedOn w:val="Normal"/>
    <w:link w:val="HeaderChar"/>
    <w:unhideWhenUsed/>
    <w:rsid w:val="00601D0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601D03"/>
    <w:rPr>
      <w:rFonts w:ascii="Calibri" w:eastAsia="Calibri" w:hAnsi="Calibri" w:cs="Times New Roman"/>
    </w:rPr>
  </w:style>
  <w:style w:type="paragraph" w:styleId="Footer">
    <w:name w:val="footer"/>
    <w:basedOn w:val="Normal"/>
    <w:link w:val="FooterChar"/>
    <w:unhideWhenUsed/>
    <w:rsid w:val="00601D0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601D03"/>
    <w:rPr>
      <w:rFonts w:ascii="Calibri" w:eastAsia="Calibri" w:hAnsi="Calibri" w:cs="Times New Roman"/>
    </w:rPr>
  </w:style>
  <w:style w:type="paragraph" w:customStyle="1" w:styleId="CigreAvtor">
    <w:name w:val="Cigre Avtor"/>
    <w:basedOn w:val="Normal"/>
    <w:qFormat/>
    <w:rsid w:val="003F35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7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uratovski\Documents\Custom%20Office%20Templates\SH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SHDS.dotx</Template>
  <TotalTime>5</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Muratovski</dc:creator>
  <cp:keywords/>
  <dc:description/>
  <cp:lastModifiedBy>Dani Todos</cp:lastModifiedBy>
  <cp:revision>3</cp:revision>
  <cp:lastPrinted>2021-07-07T09:24:00Z</cp:lastPrinted>
  <dcterms:created xsi:type="dcterms:W3CDTF">2021-12-27T10:50:00Z</dcterms:created>
  <dcterms:modified xsi:type="dcterms:W3CDTF">2021-12-27T10:54:00Z</dcterms:modified>
</cp:coreProperties>
</file>