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3DE5" w14:textId="77777777" w:rsidR="000D6622" w:rsidRPr="008279D4" w:rsidRDefault="000D6622" w:rsidP="000D6622">
      <w:r w:rsidRPr="008279D4">
        <w:t>No. ______________</w:t>
      </w:r>
    </w:p>
    <w:p w14:paraId="37FB675D" w14:textId="77777777" w:rsidR="000D6622" w:rsidRPr="008279D4" w:rsidRDefault="000D6622" w:rsidP="000D6622">
      <w:r w:rsidRPr="008279D4">
        <w:t>Date _________ 20 _______ year</w:t>
      </w:r>
    </w:p>
    <w:p w14:paraId="42B92736" w14:textId="77777777" w:rsidR="000D6622" w:rsidRPr="008279D4" w:rsidRDefault="000D6622" w:rsidP="000D6622">
      <w:pPr>
        <w:rPr>
          <w:lang w:val="mk-MK"/>
        </w:rPr>
      </w:pPr>
      <w:r w:rsidRPr="008279D4">
        <w:t>Skopje</w:t>
      </w:r>
    </w:p>
    <w:p w14:paraId="542226F2" w14:textId="77777777" w:rsidR="000D6622" w:rsidRPr="008279D4" w:rsidRDefault="000D6622" w:rsidP="000D6622"/>
    <w:p w14:paraId="3D3CF412" w14:textId="77777777" w:rsidR="000D6622" w:rsidRPr="008279D4" w:rsidRDefault="000D6622" w:rsidP="000D6622">
      <w:pPr>
        <w:rPr>
          <w:b/>
          <w:bCs/>
          <w:lang w:val="mk-MK"/>
        </w:rPr>
      </w:pPr>
      <w:r w:rsidRPr="008279D4">
        <w:rPr>
          <w:b/>
          <w:bCs/>
          <w:lang w:val="mk-MK"/>
        </w:rPr>
        <w:t>To</w:t>
      </w:r>
    </w:p>
    <w:p w14:paraId="666C2E6E" w14:textId="7F0BF4BD" w:rsidR="000D6622" w:rsidRPr="008279D4" w:rsidRDefault="000D6622" w:rsidP="000D6622">
      <w:pPr>
        <w:rPr>
          <w:b/>
          <w:bCs/>
          <w:lang w:val="mk-MK"/>
        </w:rPr>
      </w:pPr>
      <w:r w:rsidRPr="008279D4">
        <w:rPr>
          <w:b/>
          <w:bCs/>
          <w:lang w:val="mk-MK"/>
        </w:rPr>
        <w:t>Teaching-Scientific</w:t>
      </w:r>
      <w:r w:rsidR="008279D4">
        <w:rPr>
          <w:b/>
          <w:bCs/>
        </w:rPr>
        <w:t>/</w:t>
      </w:r>
      <w:r w:rsidRPr="008279D4">
        <w:rPr>
          <w:b/>
          <w:bCs/>
          <w:lang w:val="mk-MK"/>
        </w:rPr>
        <w:t>Scientific/Ar</w:t>
      </w:r>
      <w:proofErr w:type="spellStart"/>
      <w:r w:rsidRPr="008279D4">
        <w:rPr>
          <w:b/>
          <w:bCs/>
        </w:rPr>
        <w:t>ts</w:t>
      </w:r>
      <w:proofErr w:type="spellEnd"/>
      <w:r w:rsidRPr="008279D4">
        <w:rPr>
          <w:b/>
          <w:bCs/>
          <w:lang w:val="mk-MK"/>
        </w:rPr>
        <w:t xml:space="preserve"> Council of</w:t>
      </w:r>
    </w:p>
    <w:p w14:paraId="5F3E0E45" w14:textId="77777777" w:rsidR="000D6622" w:rsidRPr="008279D4" w:rsidRDefault="000D6622" w:rsidP="000D6622">
      <w:pPr>
        <w:rPr>
          <w:b/>
          <w:bCs/>
          <w:lang w:val="mk-MK"/>
        </w:rPr>
      </w:pPr>
      <w:r w:rsidRPr="008279D4">
        <w:rPr>
          <w:b/>
          <w:bCs/>
          <w:lang w:val="mk-MK"/>
        </w:rPr>
        <w:t>(Faculty / Institute)</w:t>
      </w:r>
    </w:p>
    <w:p w14:paraId="6AB664E0" w14:textId="4DF50139" w:rsidR="000D6622" w:rsidRPr="008279D4" w:rsidRDefault="000D6622" w:rsidP="000D6622">
      <w:pPr>
        <w:rPr>
          <w:b/>
          <w:bCs/>
          <w:lang w:val="mk-MK"/>
        </w:rPr>
      </w:pPr>
      <w:r w:rsidRPr="008279D4">
        <w:rPr>
          <w:b/>
          <w:bCs/>
        </w:rPr>
        <w:t>t</w:t>
      </w:r>
      <w:r w:rsidRPr="008279D4">
        <w:rPr>
          <w:b/>
          <w:bCs/>
          <w:lang w:val="mk-MK"/>
        </w:rPr>
        <w:t>hrough the</w:t>
      </w:r>
      <w:r w:rsidRPr="008279D4">
        <w:rPr>
          <w:b/>
          <w:bCs/>
        </w:rPr>
        <w:t xml:space="preserve"> Council of the S</w:t>
      </w:r>
      <w:r w:rsidRPr="008279D4">
        <w:rPr>
          <w:b/>
          <w:bCs/>
          <w:lang w:val="mk-MK"/>
        </w:rPr>
        <w:t>tudy Program</w:t>
      </w:r>
    </w:p>
    <w:p w14:paraId="7248D038" w14:textId="77777777" w:rsidR="000D6622" w:rsidRPr="008279D4" w:rsidRDefault="000D6622" w:rsidP="000D6622">
      <w:pPr>
        <w:rPr>
          <w:lang w:val="mk-MK"/>
        </w:rPr>
      </w:pPr>
    </w:p>
    <w:p w14:paraId="6E68F54B" w14:textId="4B3CBB1A" w:rsidR="000D6622" w:rsidRPr="008279D4" w:rsidRDefault="000D6622" w:rsidP="000D6622">
      <w:r w:rsidRPr="008279D4">
        <w:t>________________________________________________________________</w:t>
      </w:r>
    </w:p>
    <w:p w14:paraId="73E2B4A7" w14:textId="77777777" w:rsidR="000D6622" w:rsidRPr="008279D4" w:rsidRDefault="000D6622" w:rsidP="000D6622"/>
    <w:p w14:paraId="4B972F50" w14:textId="66AAEC5F" w:rsidR="000D6622" w:rsidRPr="008279D4" w:rsidRDefault="000D6622" w:rsidP="000D6622">
      <w:pPr>
        <w:jc w:val="both"/>
      </w:pPr>
      <w:r w:rsidRPr="008279D4">
        <w:tab/>
        <w:t>Based on Article 63 of the Rulebook on the conditions, criteria and rules for enrollment and study of the third cycle of academic studies - doctoral studies at the University "Ss. Cyril and Methodius ”in Skopje (University Gazette no. 530/2020) and Article 136 of the Law on Higher Education (“ Official Gazette of the Republic of Macedonia ”No. 82/2018 and“ Official Gazette of the Republic of North Macedonia ”no. 178/2021), the Council of the study program _______________________________________ of the third cycle of academic studies - doctoral studies, at the session held on ____________, gives the following</w:t>
      </w:r>
    </w:p>
    <w:p w14:paraId="463AEB60" w14:textId="77777777" w:rsidR="00605C01" w:rsidRPr="008279D4" w:rsidRDefault="00605C01" w:rsidP="000D6622">
      <w:pPr>
        <w:jc w:val="both"/>
      </w:pPr>
    </w:p>
    <w:p w14:paraId="01FEEDA7" w14:textId="77777777" w:rsidR="000D6622" w:rsidRPr="008279D4" w:rsidRDefault="000D6622" w:rsidP="00605C01">
      <w:pPr>
        <w:jc w:val="center"/>
        <w:rPr>
          <w:b/>
          <w:bCs/>
        </w:rPr>
      </w:pPr>
      <w:r w:rsidRPr="008279D4">
        <w:rPr>
          <w:b/>
          <w:bCs/>
        </w:rPr>
        <w:t>PROPOSAL</w:t>
      </w:r>
    </w:p>
    <w:p w14:paraId="2BEFCE20" w14:textId="24E62D77" w:rsidR="000D6622" w:rsidRPr="008279D4" w:rsidRDefault="000D6622" w:rsidP="00605C01">
      <w:pPr>
        <w:jc w:val="center"/>
      </w:pPr>
      <w:r w:rsidRPr="008279D4">
        <w:rPr>
          <w:b/>
          <w:bCs/>
        </w:rPr>
        <w:t xml:space="preserve">for </w:t>
      </w:r>
      <w:r w:rsidR="00605C01" w:rsidRPr="008279D4">
        <w:rPr>
          <w:b/>
          <w:bCs/>
        </w:rPr>
        <w:t>Defense Panel Creation</w:t>
      </w:r>
    </w:p>
    <w:p w14:paraId="29C36CC8" w14:textId="77777777" w:rsidR="000D6622" w:rsidRPr="008279D4" w:rsidRDefault="000D6622" w:rsidP="000D6622">
      <w:pPr>
        <w:jc w:val="both"/>
      </w:pPr>
    </w:p>
    <w:p w14:paraId="07366E54" w14:textId="4E3349CE" w:rsidR="008279D4" w:rsidRPr="008279D4" w:rsidRDefault="000D6622" w:rsidP="000D6622">
      <w:pPr>
        <w:jc w:val="both"/>
      </w:pPr>
      <w:r w:rsidRPr="008279D4">
        <w:tab/>
        <w:t xml:space="preserve">The Council of the study program __________________________________________ proposes to the </w:t>
      </w:r>
    </w:p>
    <w:p w14:paraId="20A35401" w14:textId="77777777" w:rsidR="008279D4" w:rsidRPr="008279D4" w:rsidRDefault="008279D4" w:rsidP="000D6622">
      <w:pPr>
        <w:jc w:val="both"/>
      </w:pPr>
    </w:p>
    <w:p w14:paraId="3D92F620" w14:textId="77777777" w:rsidR="008279D4" w:rsidRPr="008279D4" w:rsidRDefault="000D6622" w:rsidP="000D6622">
      <w:pPr>
        <w:jc w:val="both"/>
      </w:pPr>
      <w:r w:rsidRPr="008279D4">
        <w:t>Teaching-Scientific/Scientific Council</w:t>
      </w:r>
      <w:r w:rsidR="00605C01" w:rsidRPr="008279D4">
        <w:t>/A</w:t>
      </w:r>
      <w:r w:rsidRPr="008279D4">
        <w:t>rt</w:t>
      </w:r>
      <w:r w:rsidR="00605C01" w:rsidRPr="008279D4">
        <w:t>s</w:t>
      </w:r>
      <w:r w:rsidRPr="008279D4">
        <w:t xml:space="preserve"> Council of the Faculty / Institute to form a commission for defense of the </w:t>
      </w:r>
    </w:p>
    <w:p w14:paraId="6EC4F7E5" w14:textId="77777777" w:rsidR="008279D4" w:rsidRPr="008279D4" w:rsidRDefault="008279D4" w:rsidP="000D6622">
      <w:pPr>
        <w:jc w:val="both"/>
      </w:pPr>
    </w:p>
    <w:p w14:paraId="2AE94C2B" w14:textId="77777777" w:rsidR="008279D4" w:rsidRPr="008279D4" w:rsidRDefault="000D6622" w:rsidP="000D6622">
      <w:pPr>
        <w:jc w:val="both"/>
      </w:pPr>
      <w:r w:rsidRPr="008279D4">
        <w:t xml:space="preserve">doctoral thesis titled: ________________________________________, prepared by </w:t>
      </w:r>
    </w:p>
    <w:p w14:paraId="710705FA" w14:textId="77777777" w:rsidR="008279D4" w:rsidRPr="008279D4" w:rsidRDefault="008279D4" w:rsidP="000D6622">
      <w:pPr>
        <w:jc w:val="both"/>
      </w:pPr>
    </w:p>
    <w:p w14:paraId="1EA069A0" w14:textId="2AAE4884" w:rsidR="008279D4" w:rsidRPr="008279D4" w:rsidRDefault="000D6622" w:rsidP="000D6622">
      <w:pPr>
        <w:jc w:val="both"/>
      </w:pPr>
      <w:r w:rsidRPr="008279D4">
        <w:t xml:space="preserve">________________________________________, a third cycle student of academic studies - doctoral studies, on the </w:t>
      </w:r>
    </w:p>
    <w:p w14:paraId="3D8D2239" w14:textId="77777777" w:rsidR="008279D4" w:rsidRPr="008279D4" w:rsidRDefault="008279D4" w:rsidP="000D6622">
      <w:pPr>
        <w:jc w:val="both"/>
      </w:pPr>
    </w:p>
    <w:p w14:paraId="49310641" w14:textId="0B00ECE7" w:rsidR="000D6622" w:rsidRPr="008279D4" w:rsidRDefault="000D6622" w:rsidP="000D6622">
      <w:pPr>
        <w:jc w:val="both"/>
      </w:pPr>
      <w:r w:rsidRPr="008279D4">
        <w:t>study program ____________________________________________________________.</w:t>
      </w:r>
    </w:p>
    <w:p w14:paraId="78C9BE08" w14:textId="77777777" w:rsidR="000D6622" w:rsidRPr="008279D4" w:rsidRDefault="000D6622" w:rsidP="000D6622"/>
    <w:p w14:paraId="6E8C319D" w14:textId="7B20BFD3" w:rsidR="000D6622" w:rsidRPr="008279D4" w:rsidRDefault="00605C01" w:rsidP="000D6622">
      <w:r w:rsidRPr="008279D4">
        <w:t>Proposed are the foll</w:t>
      </w:r>
      <w:r w:rsidR="00C56438">
        <w:t>o</w:t>
      </w:r>
      <w:r w:rsidRPr="008279D4">
        <w:t>wing Members of the Panel</w:t>
      </w:r>
    </w:p>
    <w:p w14:paraId="135845DB" w14:textId="77777777" w:rsidR="000D6622" w:rsidRPr="008279D4" w:rsidRDefault="000D6622" w:rsidP="000D6622"/>
    <w:tbl>
      <w:tblPr>
        <w:tblW w:w="8640" w:type="dxa"/>
        <w:tblInd w:w="8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0D6622" w:rsidRPr="008279D4" w14:paraId="12162EA3" w14:textId="77777777" w:rsidTr="00A06015">
        <w:trPr>
          <w:cantSplit/>
          <w:trHeight w:val="454"/>
        </w:trPr>
        <w:tc>
          <w:tcPr>
            <w:tcW w:w="8640" w:type="dxa"/>
            <w:vAlign w:val="center"/>
          </w:tcPr>
          <w:p w14:paraId="630AD834" w14:textId="77777777" w:rsidR="00605C01" w:rsidRPr="008279D4" w:rsidRDefault="000D6622" w:rsidP="00A06015">
            <w:pPr>
              <w:rPr>
                <w:lang w:val="pt-BR"/>
              </w:rPr>
            </w:pPr>
            <w:r w:rsidRPr="008279D4">
              <w:rPr>
                <w:lang w:val="pt-BR"/>
              </w:rPr>
              <w:t>1</w:t>
            </w:r>
            <w:r w:rsidR="00605C01" w:rsidRPr="008279D4">
              <w:rPr>
                <w:lang w:val="pt-BR"/>
              </w:rPr>
              <w:t>.</w:t>
            </w:r>
            <w:r w:rsidRPr="008279D4">
              <w:rPr>
                <w:lang w:val="pt-BR"/>
              </w:rPr>
              <w:t>PhD.</w:t>
            </w:r>
            <w:r w:rsidRPr="008279D4">
              <w:rPr>
                <w:lang w:val="mk-MK"/>
              </w:rPr>
              <w:t>_____________________________________________________________________</w:t>
            </w:r>
            <w:r w:rsidRPr="008279D4">
              <w:rPr>
                <w:lang w:val="pt-BR"/>
              </w:rPr>
              <w:t xml:space="preserve">, </w:t>
            </w:r>
          </w:p>
          <w:p w14:paraId="3C7C92BD" w14:textId="7A88895E" w:rsidR="000D6622" w:rsidRPr="008279D4" w:rsidRDefault="000D6622" w:rsidP="00A06015">
            <w:pPr>
              <w:rPr>
                <w:lang w:val="pt-BR"/>
              </w:rPr>
            </w:pPr>
            <w:r w:rsidRPr="008279D4">
              <w:t>Chairman</w:t>
            </w:r>
            <w:r w:rsidRPr="008279D4">
              <w:rPr>
                <w:lang w:val="pt-BR"/>
              </w:rPr>
              <w:t>,</w:t>
            </w:r>
          </w:p>
        </w:tc>
      </w:tr>
      <w:tr w:rsidR="000D6622" w:rsidRPr="008279D4" w14:paraId="5E2068DA" w14:textId="77777777" w:rsidTr="00A06015">
        <w:trPr>
          <w:cantSplit/>
          <w:trHeight w:val="454"/>
        </w:trPr>
        <w:tc>
          <w:tcPr>
            <w:tcW w:w="8640" w:type="dxa"/>
            <w:vAlign w:val="center"/>
          </w:tcPr>
          <w:p w14:paraId="6FE7B900" w14:textId="77777777" w:rsidR="00605C01" w:rsidRPr="008279D4" w:rsidRDefault="000D6622" w:rsidP="00A06015">
            <w:pPr>
              <w:rPr>
                <w:lang w:val="pt-BR"/>
              </w:rPr>
            </w:pPr>
            <w:r w:rsidRPr="008279D4">
              <w:rPr>
                <w:lang w:val="pt-BR"/>
              </w:rPr>
              <w:t>2</w:t>
            </w:r>
            <w:r w:rsidR="00605C01" w:rsidRPr="008279D4">
              <w:rPr>
                <w:lang w:val="pt-BR"/>
              </w:rPr>
              <w:t>.</w:t>
            </w:r>
            <w:r w:rsidRPr="008279D4">
              <w:rPr>
                <w:lang w:val="pt-BR"/>
              </w:rPr>
              <w:t>PhD</w:t>
            </w:r>
            <w:r w:rsidRPr="008279D4">
              <w:t xml:space="preserve">. </w:t>
            </w:r>
            <w:r w:rsidRPr="008279D4">
              <w:rPr>
                <w:lang w:val="mk-MK"/>
              </w:rPr>
              <w:t>_____________________________________________________________________</w:t>
            </w:r>
            <w:r w:rsidRPr="008279D4">
              <w:rPr>
                <w:lang w:val="pt-BR"/>
              </w:rPr>
              <w:t>,</w:t>
            </w:r>
          </w:p>
          <w:p w14:paraId="7807CBBF" w14:textId="27B115BC" w:rsidR="000D6622" w:rsidRPr="008279D4" w:rsidRDefault="000D6622" w:rsidP="00A06015">
            <w:pPr>
              <w:rPr>
                <w:lang w:val="pt-BR"/>
              </w:rPr>
            </w:pPr>
            <w:r w:rsidRPr="008279D4">
              <w:t>Mentor</w:t>
            </w:r>
            <w:r w:rsidRPr="008279D4">
              <w:rPr>
                <w:lang w:val="pt-BR"/>
              </w:rPr>
              <w:t>,</w:t>
            </w:r>
          </w:p>
        </w:tc>
      </w:tr>
      <w:tr w:rsidR="000D6622" w:rsidRPr="008279D4" w14:paraId="2C6BF774" w14:textId="77777777" w:rsidTr="00A06015">
        <w:trPr>
          <w:cantSplit/>
          <w:trHeight w:val="454"/>
        </w:trPr>
        <w:tc>
          <w:tcPr>
            <w:tcW w:w="8640" w:type="dxa"/>
            <w:vAlign w:val="center"/>
          </w:tcPr>
          <w:p w14:paraId="1C6366D0" w14:textId="45ACFB8B" w:rsidR="000D6622" w:rsidRPr="008279D4" w:rsidRDefault="000D6622" w:rsidP="00A06015">
            <w:r w:rsidRPr="008279D4">
              <w:rPr>
                <w:lang w:val="pt-BR"/>
              </w:rPr>
              <w:t>3. PhD</w:t>
            </w:r>
            <w:r w:rsidRPr="008279D4">
              <w:t xml:space="preserve">. </w:t>
            </w:r>
            <w:r w:rsidRPr="008279D4">
              <w:rPr>
                <w:lang w:val="mk-MK"/>
              </w:rPr>
              <w:t xml:space="preserve">_____________________________________________________________________, </w:t>
            </w:r>
            <w:r w:rsidRPr="008279D4">
              <w:t>member,</w:t>
            </w:r>
          </w:p>
        </w:tc>
      </w:tr>
      <w:tr w:rsidR="000D6622" w:rsidRPr="008279D4" w14:paraId="51438A87" w14:textId="77777777" w:rsidTr="00A06015">
        <w:trPr>
          <w:cantSplit/>
          <w:trHeight w:val="454"/>
        </w:trPr>
        <w:tc>
          <w:tcPr>
            <w:tcW w:w="8640" w:type="dxa"/>
            <w:vAlign w:val="center"/>
          </w:tcPr>
          <w:p w14:paraId="4500F854" w14:textId="67AEDD37" w:rsidR="000D6622" w:rsidRPr="008279D4" w:rsidRDefault="000D6622" w:rsidP="00A06015">
            <w:pPr>
              <w:rPr>
                <w:lang w:val="mk-MK"/>
              </w:rPr>
            </w:pPr>
            <w:r w:rsidRPr="008279D4">
              <w:rPr>
                <w:lang w:val="pt-BR"/>
              </w:rPr>
              <w:t>4. PhD</w:t>
            </w:r>
            <w:r w:rsidRPr="008279D4">
              <w:t xml:space="preserve">. </w:t>
            </w:r>
            <w:r w:rsidRPr="008279D4">
              <w:rPr>
                <w:lang w:val="mk-MK"/>
              </w:rPr>
              <w:t xml:space="preserve">_____________________________________________________________________, </w:t>
            </w:r>
            <w:r w:rsidRPr="008279D4">
              <w:t>member,</w:t>
            </w:r>
          </w:p>
        </w:tc>
      </w:tr>
      <w:tr w:rsidR="000D6622" w:rsidRPr="008279D4" w14:paraId="0064CA28" w14:textId="77777777" w:rsidTr="00A06015">
        <w:trPr>
          <w:cantSplit/>
          <w:trHeight w:val="454"/>
        </w:trPr>
        <w:tc>
          <w:tcPr>
            <w:tcW w:w="8640" w:type="dxa"/>
            <w:vAlign w:val="center"/>
          </w:tcPr>
          <w:p w14:paraId="272638FB" w14:textId="3A6973B4" w:rsidR="000D6622" w:rsidRPr="008279D4" w:rsidRDefault="000D6622" w:rsidP="00A06015">
            <w:pPr>
              <w:rPr>
                <w:lang w:val="mk-MK"/>
              </w:rPr>
            </w:pPr>
            <w:r w:rsidRPr="008279D4">
              <w:rPr>
                <w:lang w:val="pt-BR"/>
              </w:rPr>
              <w:t>5. PhD</w:t>
            </w:r>
            <w:r w:rsidRPr="008279D4">
              <w:t xml:space="preserve">. </w:t>
            </w:r>
            <w:r w:rsidRPr="008279D4">
              <w:rPr>
                <w:lang w:val="mk-MK"/>
              </w:rPr>
              <w:t xml:space="preserve">_____________________________________________________________________, </w:t>
            </w:r>
            <w:r w:rsidRPr="008279D4">
              <w:t>member,</w:t>
            </w:r>
          </w:p>
        </w:tc>
      </w:tr>
    </w:tbl>
    <w:p w14:paraId="35AC1342" w14:textId="77777777" w:rsidR="000D6622" w:rsidRPr="008279D4" w:rsidRDefault="000D6622" w:rsidP="000D6622"/>
    <w:p w14:paraId="256BA3B2" w14:textId="15C68627" w:rsidR="000D6622" w:rsidRPr="008279D4" w:rsidRDefault="000D6622" w:rsidP="000D6622">
      <w:r w:rsidRPr="008279D4">
        <w:tab/>
        <w:t>The proposal should be submitted to the Teaching-Scientific/Scientific Counci</w:t>
      </w:r>
      <w:r w:rsidR="00605C01" w:rsidRPr="008279D4">
        <w:t>l</w:t>
      </w:r>
      <w:r w:rsidRPr="008279D4">
        <w:t>/Art</w:t>
      </w:r>
      <w:r w:rsidR="00605C01" w:rsidRPr="008279D4">
        <w:t>s</w:t>
      </w:r>
      <w:r w:rsidRPr="008279D4">
        <w:t xml:space="preserve"> Council of the Faculty/Institute.</w:t>
      </w:r>
    </w:p>
    <w:p w14:paraId="2D73A7ED" w14:textId="77777777" w:rsidR="000D6622" w:rsidRPr="008279D4" w:rsidRDefault="000D6622" w:rsidP="000D6622"/>
    <w:p w14:paraId="48FDF4C8" w14:textId="77777777" w:rsidR="000D6622" w:rsidRPr="008279D4" w:rsidRDefault="000D6622" w:rsidP="000D6622"/>
    <w:p w14:paraId="51A473A6" w14:textId="02D5B912" w:rsidR="000D6622" w:rsidRPr="008279D4" w:rsidRDefault="00605C01" w:rsidP="000D6622">
      <w:pPr>
        <w:jc w:val="right"/>
      </w:pPr>
      <w:r w:rsidRPr="008279D4">
        <w:t xml:space="preserve">Head of the Study Program </w:t>
      </w:r>
    </w:p>
    <w:p w14:paraId="2CF57CB9" w14:textId="77777777" w:rsidR="000D6622" w:rsidRPr="008279D4" w:rsidRDefault="000D6622" w:rsidP="000D6622">
      <w:pPr>
        <w:jc w:val="right"/>
      </w:pPr>
    </w:p>
    <w:p w14:paraId="60BEA1BE" w14:textId="77777777" w:rsidR="000D6622" w:rsidRPr="008279D4" w:rsidRDefault="000D6622" w:rsidP="000D6622">
      <w:pPr>
        <w:jc w:val="right"/>
      </w:pPr>
    </w:p>
    <w:p w14:paraId="32EC2383" w14:textId="5BB9B6A4" w:rsidR="00036C24" w:rsidRPr="008279D4" w:rsidRDefault="00605C01" w:rsidP="000D6622">
      <w:pPr>
        <w:rPr>
          <w:sz w:val="22"/>
          <w:szCs w:val="22"/>
          <w:lang w:val="ru-RU"/>
        </w:rPr>
      </w:pPr>
      <w:r w:rsidRPr="008279D4">
        <w:rPr>
          <w:sz w:val="22"/>
          <w:szCs w:val="22"/>
          <w:lang w:val="ru-RU"/>
        </w:rPr>
        <w:lastRenderedPageBreak/>
        <w:tab/>
      </w:r>
      <w:r w:rsidRPr="008279D4">
        <w:rPr>
          <w:sz w:val="22"/>
          <w:szCs w:val="22"/>
          <w:lang w:val="ru-RU"/>
        </w:rPr>
        <w:tab/>
      </w:r>
      <w:r w:rsidRPr="008279D4">
        <w:rPr>
          <w:sz w:val="22"/>
          <w:szCs w:val="22"/>
          <w:lang w:val="ru-RU"/>
        </w:rPr>
        <w:tab/>
      </w:r>
      <w:r w:rsidRPr="008279D4">
        <w:rPr>
          <w:sz w:val="22"/>
          <w:szCs w:val="22"/>
          <w:lang w:val="ru-RU"/>
        </w:rPr>
        <w:tab/>
      </w:r>
      <w:r w:rsidRPr="008279D4">
        <w:rPr>
          <w:sz w:val="22"/>
          <w:szCs w:val="22"/>
          <w:lang w:val="ru-RU"/>
        </w:rPr>
        <w:tab/>
      </w:r>
      <w:r w:rsidRPr="008279D4">
        <w:rPr>
          <w:sz w:val="22"/>
          <w:szCs w:val="22"/>
          <w:lang w:val="ru-RU"/>
        </w:rPr>
        <w:tab/>
      </w:r>
      <w:r w:rsidRPr="008279D4">
        <w:rPr>
          <w:sz w:val="22"/>
          <w:szCs w:val="22"/>
          <w:lang w:val="ru-RU"/>
        </w:rPr>
        <w:tab/>
      </w:r>
      <w:r w:rsidR="00036C24" w:rsidRPr="008279D4">
        <w:rPr>
          <w:sz w:val="22"/>
          <w:szCs w:val="22"/>
          <w:lang w:val="ru-RU"/>
        </w:rPr>
        <w:tab/>
      </w:r>
      <w:r w:rsidR="00D31DAA" w:rsidRPr="008279D4">
        <w:rPr>
          <w:sz w:val="22"/>
          <w:szCs w:val="22"/>
        </w:rPr>
        <w:t>Signature</w:t>
      </w:r>
      <w:r w:rsidR="00036C24" w:rsidRPr="008279D4">
        <w:rPr>
          <w:sz w:val="22"/>
          <w:szCs w:val="22"/>
          <w:lang w:val="ru-RU"/>
        </w:rPr>
        <w:t>________________________</w:t>
      </w:r>
    </w:p>
    <w:p w14:paraId="72369203" w14:textId="77777777" w:rsidR="00C85D93" w:rsidRPr="008279D4" w:rsidRDefault="00C85D93" w:rsidP="00C85D93">
      <w:pPr>
        <w:rPr>
          <w:sz w:val="22"/>
          <w:szCs w:val="22"/>
          <w:lang w:val="mk-MK"/>
        </w:rPr>
      </w:pPr>
    </w:p>
    <w:sectPr w:rsidR="00C85D93" w:rsidRPr="008279D4" w:rsidSect="00F02391">
      <w:headerReference w:type="default" r:id="rId6"/>
      <w:footerReference w:type="default" r:id="rId7"/>
      <w:pgSz w:w="11906" w:h="16838" w:code="9"/>
      <w:pgMar w:top="1134" w:right="1134" w:bottom="1134" w:left="1418" w:header="11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AF09" w14:textId="77777777" w:rsidR="000D054E" w:rsidRDefault="000D054E" w:rsidP="00601D03">
      <w:r>
        <w:separator/>
      </w:r>
    </w:p>
  </w:endnote>
  <w:endnote w:type="continuationSeparator" w:id="0">
    <w:p w14:paraId="6D8746AE" w14:textId="77777777" w:rsidR="000D054E" w:rsidRDefault="000D054E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Cn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alibri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041" w14:textId="6050C450" w:rsidR="00F02391" w:rsidRDefault="00614F1E" w:rsidP="00614F1E">
    <w:pPr>
      <w:jc w:val="center"/>
      <w:rPr>
        <w:rFonts w:ascii="Tahoma" w:hAnsi="Tahoma" w:cs="Tahoma"/>
        <w:sz w:val="16"/>
        <w:szCs w:val="16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0A6565" wp14:editId="5AE0CEF2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84AE3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="00F02391">
      <w:rPr>
        <w:rFonts w:ascii="Tahoma" w:hAnsi="Tahoma" w:cs="Tahoma"/>
        <w:sz w:val="16"/>
        <w:szCs w:val="16"/>
      </w:rPr>
      <w:t xml:space="preserve">Blvd. </w:t>
    </w:r>
    <w:proofErr w:type="spellStart"/>
    <w:r w:rsidR="00F02391">
      <w:rPr>
        <w:rFonts w:ascii="Tahoma" w:hAnsi="Tahoma" w:cs="Tahoma"/>
        <w:sz w:val="16"/>
        <w:szCs w:val="16"/>
      </w:rPr>
      <w:t>Goce</w:t>
    </w:r>
    <w:proofErr w:type="spellEnd"/>
    <w:r w:rsidR="00F02391">
      <w:rPr>
        <w:rFonts w:ascii="Tahoma" w:hAnsi="Tahoma" w:cs="Tahoma"/>
        <w:sz w:val="16"/>
        <w:szCs w:val="16"/>
      </w:rPr>
      <w:t xml:space="preserve"> </w:t>
    </w:r>
    <w:proofErr w:type="spellStart"/>
    <w:r w:rsidR="00F02391">
      <w:rPr>
        <w:rFonts w:ascii="Tahoma" w:hAnsi="Tahoma" w:cs="Tahoma"/>
        <w:sz w:val="16"/>
        <w:szCs w:val="16"/>
      </w:rPr>
      <w:t>Delchev</w:t>
    </w:r>
    <w:proofErr w:type="spellEnd"/>
    <w:r w:rsidR="00F02391">
      <w:rPr>
        <w:rFonts w:ascii="Tahoma" w:hAnsi="Tahoma" w:cs="Tahoma"/>
        <w:sz w:val="16"/>
        <w:szCs w:val="16"/>
      </w:rPr>
      <w:t>, no.9, 1000 Skopje, P.O. box 576</w:t>
    </w:r>
  </w:p>
  <w:p w14:paraId="6F657627" w14:textId="77777777" w:rsidR="00F02391" w:rsidRDefault="00F02391" w:rsidP="00614F1E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Republic of North Macedonia</w:t>
    </w:r>
  </w:p>
  <w:tbl>
    <w:tblPr>
      <w:tblW w:w="7622" w:type="dxa"/>
      <w:jc w:val="center"/>
      <w:tblLayout w:type="fixed"/>
      <w:tblLook w:val="01E0" w:firstRow="1" w:lastRow="1" w:firstColumn="1" w:lastColumn="1" w:noHBand="0" w:noVBand="0"/>
    </w:tblPr>
    <w:tblGrid>
      <w:gridCol w:w="2631"/>
      <w:gridCol w:w="2415"/>
      <w:gridCol w:w="2576"/>
    </w:tblGrid>
    <w:tr w:rsidR="00614F1E" w:rsidRPr="003E5983" w14:paraId="15150068" w14:textId="77777777" w:rsidTr="00F02391">
      <w:trPr>
        <w:trHeight w:val="358"/>
        <w:jc w:val="center"/>
      </w:trPr>
      <w:tc>
        <w:tcPr>
          <w:tcW w:w="2631" w:type="dxa"/>
        </w:tcPr>
        <w:p w14:paraId="24F17C51" w14:textId="353670D2" w:rsidR="00614F1E" w:rsidRPr="003E5983" w:rsidRDefault="00F02391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telephone </w:t>
          </w:r>
          <w:r w:rsidR="00614F1E" w:rsidRPr="003E5983">
            <w:rPr>
              <w:rFonts w:ascii="Tahoma" w:hAnsi="Tahoma" w:cs="Tahoma"/>
              <w:sz w:val="16"/>
              <w:szCs w:val="16"/>
            </w:rPr>
            <w:t>+389 2 3293 293</w:t>
          </w:r>
        </w:p>
      </w:tc>
      <w:tc>
        <w:tcPr>
          <w:tcW w:w="2415" w:type="dxa"/>
        </w:tcPr>
        <w:p w14:paraId="5F3AE4D9" w14:textId="4AAD4AEB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fax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576" w:type="dxa"/>
        </w:tcPr>
        <w:p w14:paraId="716A463A" w14:textId="486EB366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Rector's office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14:paraId="4A59B506" w14:textId="77777777" w:rsidTr="00F02391">
      <w:trPr>
        <w:trHeight w:val="179"/>
        <w:jc w:val="center"/>
      </w:trPr>
      <w:tc>
        <w:tcPr>
          <w:tcW w:w="2631" w:type="dxa"/>
        </w:tcPr>
        <w:p w14:paraId="61BD4775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415" w:type="dxa"/>
        </w:tcPr>
        <w:p w14:paraId="356B3DC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576" w:type="dxa"/>
        </w:tcPr>
        <w:p w14:paraId="6E2CDE5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14:paraId="6E827AB9" w14:textId="77777777"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15F4" w14:textId="77777777" w:rsidR="000D054E" w:rsidRDefault="000D054E" w:rsidP="00601D03">
      <w:r>
        <w:separator/>
      </w:r>
    </w:p>
  </w:footnote>
  <w:footnote w:type="continuationSeparator" w:id="0">
    <w:p w14:paraId="2FB5FE10" w14:textId="77777777" w:rsidR="000D054E" w:rsidRDefault="000D054E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4603" w14:textId="3C402FFE" w:rsidR="00601D03" w:rsidRPr="001A6833" w:rsidRDefault="00036C24" w:rsidP="00614F1E">
    <w:pPr>
      <w:pStyle w:val="Header"/>
      <w:jc w:val="right"/>
      <w:rPr>
        <w:rFonts w:ascii="SkolaSerifCnOffc" w:hAnsi="SkolaSerifCnOffc"/>
        <w:sz w:val="20"/>
        <w:szCs w:val="20"/>
      </w:rPr>
    </w:pPr>
    <w:r w:rsidRPr="001124C9">
      <w:rPr>
        <w:rFonts w:ascii="SkolaSerifCnOffc" w:hAnsi="SkolaSerifCnOffc"/>
      </w:rPr>
      <w:t>O</w:t>
    </w:r>
    <w:r w:rsidR="000D6622">
      <w:rPr>
        <w:rFonts w:ascii="SkolaSerifCnOffc" w:hAnsi="SkolaSerifCnOffc"/>
      </w:rPr>
      <w:t>22</w:t>
    </w:r>
    <w:r w:rsidRPr="001124C9">
      <w:rPr>
        <w:rFonts w:ascii="SkolaSerifCnOffc" w:hAnsi="SkolaSerifCnOffc"/>
      </w:rPr>
      <w:t>-</w:t>
    </w:r>
    <w:r w:rsidR="003F353F"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A01767" wp14:editId="25AECF9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C2844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 w:rsidR="003F353F"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5DBEF9" wp14:editId="2D74335F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F250F" w14:textId="77777777" w:rsidR="001A6833" w:rsidRDefault="00A9672C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REPUBLIC OF NORTH MACEDONIA </w:t>
                          </w:r>
                        </w:p>
                        <w:p w14:paraId="2209EF83" w14:textId="77777777" w:rsidR="000D6622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>UNIVERSTY OF "SS. CYRIL AND METHODIUS" SKOPJE</w:t>
                          </w:r>
                        </w:p>
                        <w:p w14:paraId="4F7EAFE4" w14:textId="694FCD70" w:rsidR="003F353F" w:rsidRPr="006539F1" w:rsidRDefault="000D6622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>NAME OF THE FACULTY/INSTITUTE</w:t>
                          </w:r>
                          <w:r w:rsidR="001A6833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8CDC92B" w14:textId="66C723C6" w:rsidR="003F353F" w:rsidRPr="000D6622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BE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" stroked="f">
              <v:textbox>
                <w:txbxContent>
                  <w:p w14:paraId="211F250F" w14:textId="77777777" w:rsidR="001A6833" w:rsidRDefault="00A9672C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REPUBLIC OF NORTH MACEDONIA </w:t>
                    </w:r>
                  </w:p>
                  <w:p w14:paraId="2209EF83" w14:textId="77777777" w:rsidR="000D6622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>UNIVERSTY OF "SS. CYRIL AND METHODIUS" SKOPJE</w:t>
                    </w:r>
                  </w:p>
                  <w:p w14:paraId="4F7EAFE4" w14:textId="694FCD70" w:rsidR="003F353F" w:rsidRPr="006539F1" w:rsidRDefault="000D6622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>NAME OF THE FACULTY/INSTITUTE</w:t>
                    </w:r>
                    <w:r w:rsidR="001A6833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 </w:t>
                    </w:r>
                  </w:p>
                  <w:p w14:paraId="78CDC92B" w14:textId="66C723C6" w:rsidR="003F353F" w:rsidRPr="000D6622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</w:rPr>
                    </w:pPr>
                  </w:p>
                </w:txbxContent>
              </v:textbox>
            </v:shape>
          </w:pict>
        </mc:Fallback>
      </mc:AlternateContent>
    </w:r>
    <w:r w:rsidR="003F353F">
      <w:rPr>
        <w:noProof/>
        <w:lang w:val="mk-MK" w:eastAsia="mk-MK"/>
      </w:rPr>
      <w:drawing>
        <wp:anchor distT="0" distB="0" distL="114300" distR="114300" simplePos="0" relativeHeight="251665408" behindDoc="0" locked="0" layoutInCell="1" allowOverlap="1" wp14:anchorId="5DE37FFA" wp14:editId="7BB18A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622">
      <w:rPr>
        <w:rFonts w:ascii="SkolaSerifCnOffc" w:hAnsi="SkolaSerifCnOffc"/>
      </w:rPr>
      <w:t>OKO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4"/>
    <w:rsid w:val="00020AEB"/>
    <w:rsid w:val="00036C24"/>
    <w:rsid w:val="00037A50"/>
    <w:rsid w:val="000744DE"/>
    <w:rsid w:val="000C321A"/>
    <w:rsid w:val="000D054E"/>
    <w:rsid w:val="000D6622"/>
    <w:rsid w:val="000E05DF"/>
    <w:rsid w:val="001237B4"/>
    <w:rsid w:val="00155B47"/>
    <w:rsid w:val="00157EBF"/>
    <w:rsid w:val="001A6833"/>
    <w:rsid w:val="00240896"/>
    <w:rsid w:val="00254AC4"/>
    <w:rsid w:val="00264BEF"/>
    <w:rsid w:val="00300134"/>
    <w:rsid w:val="00311700"/>
    <w:rsid w:val="0034777F"/>
    <w:rsid w:val="003522CF"/>
    <w:rsid w:val="003F16ED"/>
    <w:rsid w:val="003F353F"/>
    <w:rsid w:val="00416738"/>
    <w:rsid w:val="00454D63"/>
    <w:rsid w:val="004E716A"/>
    <w:rsid w:val="005279FC"/>
    <w:rsid w:val="00592694"/>
    <w:rsid w:val="00601D03"/>
    <w:rsid w:val="006025EE"/>
    <w:rsid w:val="00605C01"/>
    <w:rsid w:val="00614F1E"/>
    <w:rsid w:val="00641C1D"/>
    <w:rsid w:val="0067722F"/>
    <w:rsid w:val="006C3245"/>
    <w:rsid w:val="006C5E8A"/>
    <w:rsid w:val="006D245B"/>
    <w:rsid w:val="007B0F1E"/>
    <w:rsid w:val="007C27B3"/>
    <w:rsid w:val="008279D4"/>
    <w:rsid w:val="00850BA6"/>
    <w:rsid w:val="008970A7"/>
    <w:rsid w:val="008A4C0C"/>
    <w:rsid w:val="008C63E2"/>
    <w:rsid w:val="009E1E98"/>
    <w:rsid w:val="00A162BC"/>
    <w:rsid w:val="00A821C5"/>
    <w:rsid w:val="00A9672C"/>
    <w:rsid w:val="00AA074C"/>
    <w:rsid w:val="00BA3846"/>
    <w:rsid w:val="00BC7B83"/>
    <w:rsid w:val="00BF685D"/>
    <w:rsid w:val="00C04AAB"/>
    <w:rsid w:val="00C54003"/>
    <w:rsid w:val="00C56438"/>
    <w:rsid w:val="00C85D93"/>
    <w:rsid w:val="00CC5AEB"/>
    <w:rsid w:val="00D22155"/>
    <w:rsid w:val="00D31DAA"/>
    <w:rsid w:val="00DE274D"/>
    <w:rsid w:val="00DF4D75"/>
    <w:rsid w:val="00E52F6F"/>
    <w:rsid w:val="00E62683"/>
    <w:rsid w:val="00ED6042"/>
    <w:rsid w:val="00F02391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FAD96"/>
  <w15:chartTrackingRefBased/>
  <w15:docId w15:val="{1F96F22D-3112-4B4C-9481-FAD8A31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SHDS.dotx</Template>
  <TotalTime>24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Dani Todos</cp:lastModifiedBy>
  <cp:revision>4</cp:revision>
  <cp:lastPrinted>2021-07-07T09:24:00Z</cp:lastPrinted>
  <dcterms:created xsi:type="dcterms:W3CDTF">2021-12-27T14:52:00Z</dcterms:created>
  <dcterms:modified xsi:type="dcterms:W3CDTF">2021-12-27T16:39:00Z</dcterms:modified>
</cp:coreProperties>
</file>