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4DAC" w14:textId="77777777" w:rsidR="003F3009" w:rsidRPr="000763B7" w:rsidRDefault="003F3009" w:rsidP="003F3009">
      <w:pPr>
        <w:jc w:val="right"/>
        <w:rPr>
          <w:sz w:val="22"/>
          <w:szCs w:val="22"/>
        </w:rPr>
      </w:pPr>
      <w:r w:rsidRPr="000763B7">
        <w:rPr>
          <w:sz w:val="22"/>
          <w:szCs w:val="22"/>
        </w:rPr>
        <w:t>O3-KSM</w:t>
      </w:r>
    </w:p>
    <w:p w14:paraId="0BDBB041" w14:textId="77777777" w:rsidR="003F3009" w:rsidRPr="000763B7" w:rsidRDefault="003F3009" w:rsidP="003F3009">
      <w:pPr>
        <w:rPr>
          <w:sz w:val="22"/>
          <w:szCs w:val="22"/>
        </w:rPr>
      </w:pPr>
      <w:r w:rsidRPr="000763B7">
        <w:rPr>
          <w:sz w:val="22"/>
          <w:szCs w:val="22"/>
        </w:rPr>
        <w:t>No. ______________</w:t>
      </w:r>
    </w:p>
    <w:p w14:paraId="169F103D" w14:textId="77777777" w:rsidR="001702D0" w:rsidRDefault="003F3009" w:rsidP="003F3009">
      <w:pPr>
        <w:rPr>
          <w:sz w:val="22"/>
          <w:szCs w:val="22"/>
        </w:rPr>
      </w:pPr>
      <w:r w:rsidRPr="000763B7">
        <w:rPr>
          <w:sz w:val="22"/>
          <w:szCs w:val="22"/>
        </w:rPr>
        <w:t>Date _________ 20 _______ year</w:t>
      </w:r>
    </w:p>
    <w:p w14:paraId="198CA875" w14:textId="28350F77" w:rsidR="003F3009" w:rsidRPr="000763B7" w:rsidRDefault="003F3009" w:rsidP="003F3009">
      <w:pPr>
        <w:rPr>
          <w:sz w:val="22"/>
          <w:szCs w:val="22"/>
        </w:rPr>
      </w:pPr>
      <w:r w:rsidRPr="000763B7">
        <w:rPr>
          <w:sz w:val="22"/>
          <w:szCs w:val="22"/>
        </w:rPr>
        <w:t>Skopje</w:t>
      </w:r>
    </w:p>
    <w:p w14:paraId="44275A29" w14:textId="77777777" w:rsidR="003F3009" w:rsidRPr="000763B7" w:rsidRDefault="003F3009" w:rsidP="003F3009">
      <w:pPr>
        <w:rPr>
          <w:sz w:val="22"/>
          <w:szCs w:val="22"/>
        </w:rPr>
      </w:pPr>
    </w:p>
    <w:p w14:paraId="34BA9F93" w14:textId="16D365BD" w:rsidR="003F3009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ab/>
        <w:t xml:space="preserve">Based on Article 31 of the Rulebook on the conditions, criteria and rules for enrollment and study </w:t>
      </w:r>
      <w:r w:rsidR="00BA0BA4">
        <w:rPr>
          <w:sz w:val="22"/>
          <w:szCs w:val="22"/>
        </w:rPr>
        <w:t>in</w:t>
      </w:r>
      <w:r w:rsidRPr="000763B7">
        <w:rPr>
          <w:sz w:val="22"/>
          <w:szCs w:val="22"/>
        </w:rPr>
        <w:t xml:space="preserve"> the third cycle of academic studies - doctoral studies at the University "S</w:t>
      </w:r>
      <w:r w:rsidR="00BA0BA4">
        <w:rPr>
          <w:sz w:val="22"/>
          <w:szCs w:val="22"/>
        </w:rPr>
        <w:t>s</w:t>
      </w:r>
      <w:r w:rsidRPr="000763B7">
        <w:rPr>
          <w:sz w:val="22"/>
          <w:szCs w:val="22"/>
        </w:rPr>
        <w:t>. Cyril and Methodius” in Skopje (University Gazette no. 530/2020), I give the following:</w:t>
      </w:r>
    </w:p>
    <w:p w14:paraId="46F2B32A" w14:textId="67D0323D" w:rsidR="00BA0BA4" w:rsidRDefault="00BA0BA4" w:rsidP="003F3009">
      <w:pPr>
        <w:jc w:val="both"/>
        <w:rPr>
          <w:sz w:val="22"/>
          <w:szCs w:val="22"/>
        </w:rPr>
      </w:pPr>
    </w:p>
    <w:p w14:paraId="39244226" w14:textId="069E3393" w:rsidR="00BA0BA4" w:rsidRPr="00BA0BA4" w:rsidRDefault="00BA0BA4" w:rsidP="00BA0B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CONSENT</w:t>
      </w:r>
    </w:p>
    <w:p w14:paraId="7688AB95" w14:textId="77777777" w:rsidR="003F3009" w:rsidRPr="000763B7" w:rsidRDefault="003F3009" w:rsidP="003F3009">
      <w:pPr>
        <w:jc w:val="both"/>
      </w:pPr>
    </w:p>
    <w:p w14:paraId="742B6385" w14:textId="75CA65C4" w:rsidR="003F3009" w:rsidRPr="000763B7" w:rsidRDefault="003F3009" w:rsidP="003F3009">
      <w:pPr>
        <w:ind w:right="198"/>
        <w:rPr>
          <w:sz w:val="22"/>
          <w:szCs w:val="22"/>
        </w:rPr>
      </w:pPr>
      <w:r w:rsidRPr="000763B7">
        <w:rPr>
          <w:sz w:val="22"/>
          <w:szCs w:val="22"/>
        </w:rPr>
        <w:t>I,</w:t>
      </w:r>
      <w:r w:rsidR="001702D0">
        <w:rPr>
          <w:sz w:val="22"/>
          <w:szCs w:val="22"/>
        </w:rPr>
        <w:t xml:space="preserve"> </w:t>
      </w:r>
      <w:r w:rsidR="00BA0BA4">
        <w:rPr>
          <w:sz w:val="22"/>
          <w:szCs w:val="22"/>
        </w:rPr>
        <w:t xml:space="preserve">Ph. D. </w:t>
      </w:r>
      <w:r w:rsidRPr="000763B7">
        <w:rPr>
          <w:sz w:val="22"/>
          <w:szCs w:val="22"/>
        </w:rPr>
        <w:t>_______________________________________________________________________,</w:t>
      </w:r>
      <w:r w:rsidR="00BA0BA4">
        <w:rPr>
          <w:sz w:val="22"/>
          <w:szCs w:val="22"/>
        </w:rPr>
        <w:t xml:space="preserve"> </w:t>
      </w:r>
    </w:p>
    <w:p w14:paraId="3F95D0D7" w14:textId="77777777" w:rsidR="003F3009" w:rsidRPr="000763B7" w:rsidRDefault="003F3009" w:rsidP="003F3009">
      <w:pPr>
        <w:ind w:right="198"/>
        <w:rPr>
          <w:sz w:val="22"/>
          <w:szCs w:val="22"/>
        </w:rPr>
      </w:pPr>
    </w:p>
    <w:p w14:paraId="717994C1" w14:textId="3EDAFBD3" w:rsidR="003F3009" w:rsidRPr="000763B7" w:rsidRDefault="003F3009" w:rsidP="003F3009">
      <w:pPr>
        <w:ind w:right="198"/>
        <w:rPr>
          <w:sz w:val="22"/>
          <w:szCs w:val="22"/>
        </w:rPr>
      </w:pPr>
      <w:r w:rsidRPr="000763B7">
        <w:rPr>
          <w:sz w:val="22"/>
          <w:szCs w:val="22"/>
        </w:rPr>
        <w:t xml:space="preserve">agree to be the mentor of the student </w:t>
      </w:r>
      <w:r w:rsidR="00BA0BA4">
        <w:rPr>
          <w:sz w:val="22"/>
          <w:szCs w:val="22"/>
        </w:rPr>
        <w:t>in</w:t>
      </w:r>
      <w:r w:rsidRPr="000763B7">
        <w:rPr>
          <w:sz w:val="22"/>
          <w:szCs w:val="22"/>
        </w:rPr>
        <w:t xml:space="preserve"> the third cycle of academic studies - doctoral studies </w:t>
      </w:r>
    </w:p>
    <w:p w14:paraId="604CA958" w14:textId="77777777" w:rsidR="003F3009" w:rsidRPr="000763B7" w:rsidRDefault="003F3009" w:rsidP="003F3009">
      <w:pPr>
        <w:ind w:right="198"/>
        <w:rPr>
          <w:sz w:val="22"/>
          <w:szCs w:val="22"/>
        </w:rPr>
      </w:pPr>
    </w:p>
    <w:p w14:paraId="78099146" w14:textId="77777777" w:rsidR="003F3009" w:rsidRPr="000763B7" w:rsidRDefault="003F3009" w:rsidP="003F3009">
      <w:pPr>
        <w:ind w:right="198"/>
        <w:rPr>
          <w:sz w:val="22"/>
          <w:szCs w:val="22"/>
        </w:rPr>
      </w:pPr>
      <w:r w:rsidRPr="000763B7">
        <w:rPr>
          <w:sz w:val="22"/>
          <w:szCs w:val="22"/>
        </w:rPr>
        <w:t>___________________________________________________________</w:t>
      </w:r>
      <w:r w:rsidRPr="000763B7">
        <w:t xml:space="preserve"> </w:t>
      </w:r>
      <w:r w:rsidRPr="000763B7">
        <w:rPr>
          <w:sz w:val="22"/>
          <w:szCs w:val="22"/>
        </w:rPr>
        <w:t>enrolled in the study program</w:t>
      </w:r>
    </w:p>
    <w:p w14:paraId="22171162" w14:textId="77777777" w:rsidR="003F3009" w:rsidRPr="000763B7" w:rsidRDefault="003F3009" w:rsidP="003F3009">
      <w:pPr>
        <w:ind w:right="198"/>
        <w:rPr>
          <w:sz w:val="22"/>
          <w:szCs w:val="22"/>
        </w:rPr>
      </w:pPr>
    </w:p>
    <w:p w14:paraId="6A02A641" w14:textId="77777777" w:rsidR="003F3009" w:rsidRPr="000763B7" w:rsidRDefault="003F3009" w:rsidP="003F3009">
      <w:pPr>
        <w:ind w:right="198"/>
        <w:rPr>
          <w:sz w:val="22"/>
          <w:szCs w:val="22"/>
        </w:rPr>
      </w:pPr>
      <w:r w:rsidRPr="000763B7">
        <w:rPr>
          <w:sz w:val="22"/>
          <w:szCs w:val="22"/>
        </w:rPr>
        <w:t>___________________________________________________________________________________</w:t>
      </w:r>
    </w:p>
    <w:p w14:paraId="02B0FAA9" w14:textId="77777777" w:rsidR="003F3009" w:rsidRPr="000763B7" w:rsidRDefault="003F3009" w:rsidP="003F3009">
      <w:pPr>
        <w:ind w:right="198"/>
        <w:rPr>
          <w:sz w:val="22"/>
          <w:szCs w:val="22"/>
        </w:rPr>
      </w:pPr>
    </w:p>
    <w:p w14:paraId="5A8CE036" w14:textId="77777777" w:rsidR="003F3009" w:rsidRPr="000763B7" w:rsidRDefault="003F3009" w:rsidP="003F3009">
      <w:pPr>
        <w:ind w:right="198"/>
        <w:rPr>
          <w:sz w:val="22"/>
          <w:szCs w:val="22"/>
        </w:rPr>
      </w:pPr>
      <w:r w:rsidRPr="000763B7">
        <w:rPr>
          <w:sz w:val="22"/>
          <w:szCs w:val="22"/>
        </w:rPr>
        <w:t>the specific area of research ____________________________________________________________</w:t>
      </w:r>
    </w:p>
    <w:p w14:paraId="69826802" w14:textId="77777777" w:rsidR="003F3009" w:rsidRPr="000763B7" w:rsidRDefault="003F3009" w:rsidP="003F3009">
      <w:pPr>
        <w:ind w:right="198"/>
        <w:rPr>
          <w:sz w:val="22"/>
          <w:szCs w:val="22"/>
        </w:rPr>
      </w:pPr>
    </w:p>
    <w:p w14:paraId="4ADD1740" w14:textId="11B746F6" w:rsidR="003F3009" w:rsidRPr="000763B7" w:rsidRDefault="003F3009" w:rsidP="003F3009">
      <w:pPr>
        <w:ind w:right="198"/>
        <w:rPr>
          <w:sz w:val="22"/>
          <w:szCs w:val="22"/>
        </w:rPr>
      </w:pPr>
      <w:r w:rsidRPr="000763B7">
        <w:rPr>
          <w:sz w:val="22"/>
          <w:szCs w:val="22"/>
        </w:rPr>
        <w:t xml:space="preserve">upon / according to the </w:t>
      </w:r>
      <w:r w:rsidR="00BA0BA4">
        <w:rPr>
          <w:sz w:val="22"/>
          <w:szCs w:val="22"/>
        </w:rPr>
        <w:t xml:space="preserve">announced Public Call for the </w:t>
      </w:r>
      <w:r w:rsidRPr="000763B7">
        <w:rPr>
          <w:sz w:val="22"/>
          <w:szCs w:val="22"/>
        </w:rPr>
        <w:t>academic year _____________.</w:t>
      </w:r>
    </w:p>
    <w:p w14:paraId="1ED1DC20" w14:textId="77777777" w:rsidR="003F3009" w:rsidRPr="000763B7" w:rsidRDefault="003F3009" w:rsidP="003F3009">
      <w:pPr>
        <w:jc w:val="both"/>
      </w:pPr>
    </w:p>
    <w:p w14:paraId="73F68459" w14:textId="2DDDE5FD" w:rsidR="003F3009" w:rsidRDefault="003F3009" w:rsidP="003F3009">
      <w:pPr>
        <w:jc w:val="both"/>
        <w:rPr>
          <w:sz w:val="22"/>
          <w:szCs w:val="22"/>
        </w:rPr>
      </w:pPr>
      <w:r w:rsidRPr="000763B7">
        <w:tab/>
      </w:r>
      <w:r w:rsidRPr="000763B7">
        <w:rPr>
          <w:sz w:val="22"/>
          <w:szCs w:val="22"/>
        </w:rPr>
        <w:t>According to the Rulebook on the conditions, criteria and rules for enrollment and study of the third cycle of academic studies - doctoral studies at the University "S</w:t>
      </w:r>
      <w:r w:rsidR="00B62D04">
        <w:rPr>
          <w:sz w:val="22"/>
          <w:szCs w:val="22"/>
        </w:rPr>
        <w:t>s</w:t>
      </w:r>
      <w:r w:rsidRPr="000763B7">
        <w:rPr>
          <w:sz w:val="22"/>
          <w:szCs w:val="22"/>
        </w:rPr>
        <w:t xml:space="preserve">. Cyril and Methodius University in Skopje, as a mentor, I accept </w:t>
      </w:r>
      <w:r w:rsidR="00B62D04">
        <w:rPr>
          <w:sz w:val="22"/>
          <w:szCs w:val="22"/>
        </w:rPr>
        <w:t xml:space="preserve">set </w:t>
      </w:r>
      <w:r w:rsidRPr="000763B7">
        <w:rPr>
          <w:sz w:val="22"/>
          <w:szCs w:val="22"/>
        </w:rPr>
        <w:t>obligations, as follows:</w:t>
      </w:r>
    </w:p>
    <w:p w14:paraId="53404A89" w14:textId="77777777" w:rsidR="003F3009" w:rsidRDefault="003F3009" w:rsidP="003F3009">
      <w:pPr>
        <w:jc w:val="both"/>
        <w:rPr>
          <w:sz w:val="22"/>
          <w:szCs w:val="22"/>
        </w:rPr>
      </w:pPr>
    </w:p>
    <w:p w14:paraId="64783B84" w14:textId="77777777" w:rsidR="003F3009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>- to advise, guide and guide the student during the studies;</w:t>
      </w:r>
    </w:p>
    <w:p w14:paraId="7390174F" w14:textId="77777777" w:rsidR="003F3009" w:rsidRPr="000763B7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>- to have consultations with the student;</w:t>
      </w:r>
    </w:p>
    <w:p w14:paraId="79DB222A" w14:textId="65A239D6" w:rsidR="003F3009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 xml:space="preserve">- to </w:t>
      </w:r>
      <w:r w:rsidR="00B62D04">
        <w:rPr>
          <w:sz w:val="22"/>
          <w:szCs w:val="22"/>
        </w:rPr>
        <w:t>direct</w:t>
      </w:r>
      <w:r w:rsidRPr="000763B7">
        <w:rPr>
          <w:sz w:val="22"/>
          <w:szCs w:val="22"/>
        </w:rPr>
        <w:t xml:space="preserve"> the student to </w:t>
      </w:r>
      <w:r w:rsidR="00B62D04">
        <w:rPr>
          <w:sz w:val="22"/>
          <w:szCs w:val="22"/>
        </w:rPr>
        <w:t>the necessary material</w:t>
      </w:r>
      <w:r w:rsidRPr="000763B7">
        <w:rPr>
          <w:sz w:val="22"/>
          <w:szCs w:val="22"/>
        </w:rPr>
        <w:t>;</w:t>
      </w:r>
    </w:p>
    <w:p w14:paraId="66BA97D2" w14:textId="62587C0B" w:rsidR="003F3009" w:rsidRPr="000763B7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 xml:space="preserve">- to introduce the student to the method of solving the problem that treats </w:t>
      </w:r>
      <w:r w:rsidR="00B62D04">
        <w:rPr>
          <w:sz w:val="22"/>
          <w:szCs w:val="22"/>
        </w:rPr>
        <w:t xml:space="preserve">respective area of </w:t>
      </w:r>
      <w:r w:rsidRPr="000763B7">
        <w:rPr>
          <w:sz w:val="22"/>
          <w:szCs w:val="22"/>
        </w:rPr>
        <w:t>and to the method of scientific research work in general;</w:t>
      </w:r>
    </w:p>
    <w:p w14:paraId="1F5F4927" w14:textId="5434AF3C" w:rsidR="003F3009" w:rsidRPr="000763B7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 xml:space="preserve">- to give opinions, suggestions, remarks and proposals during </w:t>
      </w:r>
      <w:r w:rsidR="00B62D04">
        <w:rPr>
          <w:sz w:val="22"/>
          <w:szCs w:val="22"/>
        </w:rPr>
        <w:t>work preparation</w:t>
      </w:r>
      <w:r w:rsidRPr="000763B7">
        <w:rPr>
          <w:sz w:val="22"/>
          <w:szCs w:val="22"/>
        </w:rPr>
        <w:t>;</w:t>
      </w:r>
    </w:p>
    <w:p w14:paraId="25862C4B" w14:textId="4B81CE22" w:rsidR="003F3009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 xml:space="preserve">- to assist the student in determining the scope, content and manner of </w:t>
      </w:r>
      <w:r w:rsidR="00B62D04">
        <w:rPr>
          <w:sz w:val="22"/>
          <w:szCs w:val="22"/>
        </w:rPr>
        <w:t>result presentation;</w:t>
      </w:r>
    </w:p>
    <w:p w14:paraId="275E0BE5" w14:textId="475477BE" w:rsidR="003F3009" w:rsidRPr="000763B7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 xml:space="preserve">- to submit, at least once a year, a written report to the appropriate council of the study program in which the </w:t>
      </w:r>
      <w:r w:rsidR="00B62D04">
        <w:rPr>
          <w:sz w:val="22"/>
          <w:szCs w:val="22"/>
        </w:rPr>
        <w:t xml:space="preserve">student progress of his work </w:t>
      </w:r>
      <w:r w:rsidRPr="000763B7">
        <w:rPr>
          <w:sz w:val="22"/>
          <w:szCs w:val="22"/>
        </w:rPr>
        <w:t>is evaluated;</w:t>
      </w:r>
    </w:p>
    <w:p w14:paraId="5DFB1114" w14:textId="77777777" w:rsidR="003F3009" w:rsidRPr="000763B7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>- to participate in the work of doctoral seminars and annual conferences;</w:t>
      </w:r>
    </w:p>
    <w:p w14:paraId="03CB11A6" w14:textId="77777777" w:rsidR="003F3009" w:rsidRPr="000763B7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>- to implement the decisions of the bodies of the School for Doctoral Studies and the bodies of the University and the Faculty;</w:t>
      </w:r>
    </w:p>
    <w:p w14:paraId="2070B791" w14:textId="0BAC8294" w:rsidR="003F3009" w:rsidRDefault="003F3009" w:rsidP="003F3009">
      <w:pPr>
        <w:jc w:val="both"/>
        <w:rPr>
          <w:sz w:val="22"/>
          <w:szCs w:val="22"/>
        </w:rPr>
      </w:pPr>
      <w:r w:rsidRPr="000763B7">
        <w:rPr>
          <w:sz w:val="22"/>
          <w:szCs w:val="22"/>
        </w:rPr>
        <w:t>- to perform other activities in accordance with the law, bylaws and acts of the University "S</w:t>
      </w:r>
      <w:r w:rsidR="001702D0">
        <w:rPr>
          <w:sz w:val="22"/>
          <w:szCs w:val="22"/>
        </w:rPr>
        <w:t>s</w:t>
      </w:r>
      <w:r w:rsidRPr="000763B7">
        <w:rPr>
          <w:sz w:val="22"/>
          <w:szCs w:val="22"/>
        </w:rPr>
        <w:t>. Cyril and Methodius” in Skopje.</w:t>
      </w:r>
    </w:p>
    <w:p w14:paraId="1F3EFA3D" w14:textId="77777777" w:rsidR="003F3009" w:rsidRDefault="003F3009" w:rsidP="003F3009">
      <w:pPr>
        <w:jc w:val="both"/>
        <w:rPr>
          <w:sz w:val="22"/>
          <w:szCs w:val="22"/>
        </w:rPr>
      </w:pPr>
    </w:p>
    <w:p w14:paraId="4E12B15A" w14:textId="77777777" w:rsidR="003F3009" w:rsidRDefault="003F3009" w:rsidP="003F3009">
      <w:pPr>
        <w:jc w:val="both"/>
        <w:rPr>
          <w:sz w:val="22"/>
          <w:szCs w:val="22"/>
        </w:rPr>
      </w:pPr>
      <w:r>
        <w:rPr>
          <w:sz w:val="22"/>
          <w:szCs w:val="22"/>
        </w:rPr>
        <w:t>Skopje, _______________ year</w:t>
      </w:r>
    </w:p>
    <w:p w14:paraId="3E2AB691" w14:textId="77777777" w:rsidR="003F3009" w:rsidRDefault="003F3009" w:rsidP="003F3009">
      <w:pPr>
        <w:jc w:val="both"/>
        <w:rPr>
          <w:sz w:val="22"/>
          <w:szCs w:val="22"/>
        </w:rPr>
      </w:pPr>
    </w:p>
    <w:p w14:paraId="07AAAF99" w14:textId="77777777" w:rsidR="003F3009" w:rsidRDefault="003F3009" w:rsidP="003F3009">
      <w:pPr>
        <w:jc w:val="both"/>
        <w:rPr>
          <w:sz w:val="22"/>
          <w:szCs w:val="22"/>
        </w:rPr>
      </w:pPr>
    </w:p>
    <w:p w14:paraId="3A1F28AB" w14:textId="77777777" w:rsidR="003F3009" w:rsidRDefault="003F3009" w:rsidP="003F3009">
      <w:p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Mentor</w:t>
      </w:r>
    </w:p>
    <w:sectPr w:rsidR="003F3009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8F02" w14:textId="77777777" w:rsidR="00AF7F53" w:rsidRDefault="00AF7F53" w:rsidP="00601D03">
      <w:r>
        <w:separator/>
      </w:r>
    </w:p>
  </w:endnote>
  <w:endnote w:type="continuationSeparator" w:id="0">
    <w:p w14:paraId="5D1F4104" w14:textId="77777777" w:rsidR="00AF7F53" w:rsidRDefault="00AF7F53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 xml:space="preserve">Blvd. </w:t>
    </w:r>
    <w:proofErr w:type="spellStart"/>
    <w:r w:rsidR="00F02391">
      <w:rPr>
        <w:rFonts w:ascii="Tahoma" w:hAnsi="Tahoma" w:cs="Tahoma"/>
        <w:sz w:val="16"/>
        <w:szCs w:val="16"/>
      </w:rPr>
      <w:t>Goce</w:t>
    </w:r>
    <w:proofErr w:type="spellEnd"/>
    <w:r w:rsidR="00F02391">
      <w:rPr>
        <w:rFonts w:ascii="Tahoma" w:hAnsi="Tahoma" w:cs="Tahoma"/>
        <w:sz w:val="16"/>
        <w:szCs w:val="16"/>
      </w:rPr>
      <w:t xml:space="preserve"> </w:t>
    </w:r>
    <w:proofErr w:type="spellStart"/>
    <w:r w:rsidR="00F02391">
      <w:rPr>
        <w:rFonts w:ascii="Tahoma" w:hAnsi="Tahoma" w:cs="Tahoma"/>
        <w:sz w:val="16"/>
        <w:szCs w:val="16"/>
      </w:rPr>
      <w:t>Delchev</w:t>
    </w:r>
    <w:proofErr w:type="spellEnd"/>
    <w:r w:rsidR="00F02391">
      <w:rPr>
        <w:rFonts w:ascii="Tahoma" w:hAnsi="Tahoma" w:cs="Tahoma"/>
        <w:sz w:val="16"/>
        <w:szCs w:val="16"/>
      </w:rPr>
      <w:t>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84AD" w14:textId="77777777" w:rsidR="00AF7F53" w:rsidRDefault="00AF7F53" w:rsidP="00601D03">
      <w:r>
        <w:separator/>
      </w:r>
    </w:p>
  </w:footnote>
  <w:footnote w:type="continuationSeparator" w:id="0">
    <w:p w14:paraId="3C772620" w14:textId="77777777" w:rsidR="00AF7F53" w:rsidRDefault="00AF7F53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3BE8C325" w:rsidR="00601D03" w:rsidRPr="001A6833" w:rsidRDefault="003F353F" w:rsidP="00614F1E">
    <w:pPr>
      <w:pStyle w:val="Header"/>
      <w:jc w:val="right"/>
      <w:rPr>
        <w:rFonts w:ascii="SkolaSerifCnOffc" w:hAnsi="SkolaSerifCnOffc"/>
        <w:sz w:val="20"/>
        <w:szCs w:val="20"/>
      </w:rPr>
    </w:pPr>
    <w:r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237B4"/>
    <w:rsid w:val="00155B47"/>
    <w:rsid w:val="00157EBF"/>
    <w:rsid w:val="001702D0"/>
    <w:rsid w:val="001A6833"/>
    <w:rsid w:val="00240896"/>
    <w:rsid w:val="00254AC4"/>
    <w:rsid w:val="00264BEF"/>
    <w:rsid w:val="00300134"/>
    <w:rsid w:val="00311700"/>
    <w:rsid w:val="003136E7"/>
    <w:rsid w:val="0034777F"/>
    <w:rsid w:val="003522CF"/>
    <w:rsid w:val="003F16ED"/>
    <w:rsid w:val="003F3009"/>
    <w:rsid w:val="003F353F"/>
    <w:rsid w:val="00416738"/>
    <w:rsid w:val="00454D63"/>
    <w:rsid w:val="004E716A"/>
    <w:rsid w:val="005279FC"/>
    <w:rsid w:val="00592694"/>
    <w:rsid w:val="00601D03"/>
    <w:rsid w:val="006025EE"/>
    <w:rsid w:val="00614F1E"/>
    <w:rsid w:val="00641C1D"/>
    <w:rsid w:val="0067722F"/>
    <w:rsid w:val="006C3245"/>
    <w:rsid w:val="006C5E8A"/>
    <w:rsid w:val="006D245B"/>
    <w:rsid w:val="007B0F1E"/>
    <w:rsid w:val="007C27B3"/>
    <w:rsid w:val="00850BA6"/>
    <w:rsid w:val="008970A7"/>
    <w:rsid w:val="008C63E2"/>
    <w:rsid w:val="009E1E98"/>
    <w:rsid w:val="00A162BC"/>
    <w:rsid w:val="00A821C5"/>
    <w:rsid w:val="00A9672C"/>
    <w:rsid w:val="00AA074C"/>
    <w:rsid w:val="00AF7F53"/>
    <w:rsid w:val="00B62D04"/>
    <w:rsid w:val="00BA0BA4"/>
    <w:rsid w:val="00BA3846"/>
    <w:rsid w:val="00BC7B83"/>
    <w:rsid w:val="00BF685D"/>
    <w:rsid w:val="00C04AAB"/>
    <w:rsid w:val="00C54003"/>
    <w:rsid w:val="00C85D93"/>
    <w:rsid w:val="00CC5AEB"/>
    <w:rsid w:val="00D22155"/>
    <w:rsid w:val="00D31DAA"/>
    <w:rsid w:val="00DE274D"/>
    <w:rsid w:val="00DF4D75"/>
    <w:rsid w:val="00E52F6F"/>
    <w:rsid w:val="00E62683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4</cp:revision>
  <cp:lastPrinted>2021-07-07T09:24:00Z</cp:lastPrinted>
  <dcterms:created xsi:type="dcterms:W3CDTF">2021-12-22T10:42:00Z</dcterms:created>
  <dcterms:modified xsi:type="dcterms:W3CDTF">2021-12-22T10:55:00Z</dcterms:modified>
</cp:coreProperties>
</file>