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AE65" w14:textId="77777777" w:rsidR="00561E43" w:rsidRDefault="00561E43" w:rsidP="00036C24">
      <w:pPr>
        <w:rPr>
          <w:rFonts w:ascii="SkolaSerifCnOffc" w:hAnsi="SkolaSerifCnOffc"/>
          <w:b/>
          <w:sz w:val="22"/>
          <w:szCs w:val="22"/>
          <w:lang w:val="mk-MK"/>
        </w:rPr>
      </w:pPr>
    </w:p>
    <w:p w14:paraId="6664C6C7" w14:textId="77777777" w:rsidR="00561E43" w:rsidRDefault="00561E43" w:rsidP="00036C24">
      <w:pPr>
        <w:rPr>
          <w:rFonts w:ascii="SkolaSerifCnOffc" w:hAnsi="SkolaSerifCnOffc"/>
          <w:b/>
          <w:sz w:val="22"/>
          <w:szCs w:val="22"/>
          <w:lang w:val="mk-MK"/>
        </w:rPr>
      </w:pPr>
    </w:p>
    <w:p w14:paraId="6FA8FA1C" w14:textId="33412CE9" w:rsidR="00036C24" w:rsidRDefault="00ED6042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То</w:t>
      </w:r>
      <w:r w:rsidR="00036C24" w:rsidRPr="00A358EA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</w:p>
    <w:p w14:paraId="3EC26721" w14:textId="6F33257B" w:rsidR="00ED6042" w:rsidRDefault="00DF4D75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Teaching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>-Scientific/Scientific/ Art</w:t>
      </w:r>
      <w:r>
        <w:rPr>
          <w:rFonts w:ascii="SkolaSerifCnOffc" w:hAnsi="SkolaSerifCnOffc"/>
          <w:b/>
          <w:sz w:val="22"/>
          <w:szCs w:val="22"/>
        </w:rPr>
        <w:t>s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 xml:space="preserve"> C</w:t>
      </w:r>
      <w:r w:rsidR="00ED6042">
        <w:rPr>
          <w:rFonts w:ascii="SkolaSerifCnOffc" w:hAnsi="SkolaSerifCnOffc"/>
          <w:b/>
          <w:sz w:val="22"/>
          <w:szCs w:val="22"/>
        </w:rPr>
        <w:t>o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>uncil</w:t>
      </w:r>
      <w:r w:rsidR="00ED6042">
        <w:rPr>
          <w:rFonts w:ascii="SkolaSerifCnOffc" w:hAnsi="SkolaSerifCnOffc"/>
          <w:b/>
          <w:sz w:val="22"/>
          <w:szCs w:val="22"/>
        </w:rPr>
        <w:t xml:space="preserve"> of the </w:t>
      </w:r>
    </w:p>
    <w:p w14:paraId="384B4D85" w14:textId="105994BA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(Faculty/Institute)</w:t>
      </w:r>
    </w:p>
    <w:p w14:paraId="22472E42" w14:textId="31F7F408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through the Council of the Study Program</w:t>
      </w:r>
    </w:p>
    <w:p w14:paraId="0F6AC6D0" w14:textId="77777777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</w:p>
    <w:p w14:paraId="69FF799F" w14:textId="77777777" w:rsidR="00C64CFC" w:rsidRPr="00BB40F4" w:rsidRDefault="00C64CFC" w:rsidP="00C64CFC">
      <w:pPr>
        <w:tabs>
          <w:tab w:val="left" w:pos="7950"/>
        </w:tabs>
        <w:jc w:val="center"/>
        <w:rPr>
          <w:b/>
          <w:bCs/>
          <w:sz w:val="22"/>
          <w:szCs w:val="22"/>
          <w:lang w:val="mk-MK"/>
        </w:rPr>
      </w:pPr>
      <w:r w:rsidRPr="00BB40F4">
        <w:rPr>
          <w:b/>
          <w:bCs/>
          <w:sz w:val="22"/>
          <w:szCs w:val="22"/>
          <w:lang w:val="mk-MK"/>
        </w:rPr>
        <w:t>APPLICATION</w:t>
      </w:r>
    </w:p>
    <w:p w14:paraId="08E9B650" w14:textId="03372E19" w:rsidR="00C64CFC" w:rsidRPr="00C64CFC" w:rsidRDefault="00C64CFC" w:rsidP="00C64CFC">
      <w:pPr>
        <w:tabs>
          <w:tab w:val="left" w:pos="7950"/>
        </w:tabs>
        <w:jc w:val="center"/>
        <w:rPr>
          <w:sz w:val="24"/>
          <w:szCs w:val="24"/>
        </w:rPr>
      </w:pPr>
      <w:r w:rsidRPr="00C64CFC">
        <w:rPr>
          <w:sz w:val="24"/>
          <w:szCs w:val="24"/>
        </w:rPr>
        <w:t xml:space="preserve"> for a PhD Proposal</w:t>
      </w:r>
      <w:r>
        <w:rPr>
          <w:sz w:val="24"/>
          <w:szCs w:val="24"/>
        </w:rPr>
        <w:t xml:space="preserve"> for preparation of a Doctoral dissertation</w:t>
      </w:r>
    </w:p>
    <w:p w14:paraId="0903BD9C" w14:textId="77777777" w:rsidR="00C64CFC" w:rsidRDefault="00C64CFC" w:rsidP="00C64CFC">
      <w:pPr>
        <w:tabs>
          <w:tab w:val="left" w:pos="7950"/>
        </w:tabs>
        <w:jc w:val="center"/>
        <w:rPr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5299"/>
      </w:tblGrid>
      <w:tr w:rsidR="00C64CFC" w:rsidRPr="00BB40F4" w14:paraId="46FB468C" w14:textId="77777777" w:rsidTr="00226C8A">
        <w:trPr>
          <w:trHeight w:val="494"/>
        </w:trPr>
        <w:tc>
          <w:tcPr>
            <w:tcW w:w="4045" w:type="dxa"/>
            <w:shd w:val="clear" w:color="auto" w:fill="auto"/>
            <w:vAlign w:val="center"/>
          </w:tcPr>
          <w:p w14:paraId="6F8DB308" w14:textId="77777777" w:rsidR="00C64CFC" w:rsidRPr="00BB40F4" w:rsidRDefault="00C64CFC" w:rsidP="00226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Surname</w:t>
            </w:r>
          </w:p>
        </w:tc>
        <w:tc>
          <w:tcPr>
            <w:tcW w:w="5300" w:type="dxa"/>
            <w:shd w:val="clear" w:color="auto" w:fill="auto"/>
          </w:tcPr>
          <w:p w14:paraId="2A1A1DF0" w14:textId="77777777" w:rsidR="00C64CFC" w:rsidRPr="00BB40F4" w:rsidRDefault="00C64CFC" w:rsidP="00226C8A">
            <w:pPr>
              <w:rPr>
                <w:sz w:val="22"/>
                <w:szCs w:val="22"/>
              </w:rPr>
            </w:pPr>
          </w:p>
        </w:tc>
      </w:tr>
      <w:tr w:rsidR="00C64CFC" w:rsidRPr="00BB40F4" w14:paraId="45AF0104" w14:textId="77777777" w:rsidTr="00226C8A">
        <w:trPr>
          <w:trHeight w:val="449"/>
        </w:trPr>
        <w:tc>
          <w:tcPr>
            <w:tcW w:w="4045" w:type="dxa"/>
            <w:shd w:val="clear" w:color="auto" w:fill="auto"/>
            <w:vAlign w:val="center"/>
          </w:tcPr>
          <w:p w14:paraId="30CE31D7" w14:textId="77777777" w:rsidR="00C64CFC" w:rsidRPr="009714E9" w:rsidRDefault="00C64CFC" w:rsidP="00226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Number</w:t>
            </w:r>
          </w:p>
        </w:tc>
        <w:tc>
          <w:tcPr>
            <w:tcW w:w="5300" w:type="dxa"/>
            <w:shd w:val="clear" w:color="auto" w:fill="auto"/>
          </w:tcPr>
          <w:p w14:paraId="715ADBCB" w14:textId="77777777" w:rsidR="00C64CFC" w:rsidRPr="00BB40F4" w:rsidRDefault="00C64CFC" w:rsidP="00226C8A">
            <w:pPr>
              <w:rPr>
                <w:sz w:val="22"/>
                <w:szCs w:val="22"/>
              </w:rPr>
            </w:pPr>
          </w:p>
        </w:tc>
      </w:tr>
      <w:tr w:rsidR="00C64CFC" w:rsidRPr="00BB40F4" w14:paraId="2C145AC6" w14:textId="77777777" w:rsidTr="00226C8A">
        <w:tc>
          <w:tcPr>
            <w:tcW w:w="4045" w:type="dxa"/>
            <w:shd w:val="clear" w:color="auto" w:fill="auto"/>
            <w:vAlign w:val="center"/>
          </w:tcPr>
          <w:p w14:paraId="65C6E379" w14:textId="77777777" w:rsidR="00C64CFC" w:rsidRPr="009714E9" w:rsidRDefault="00C64CFC" w:rsidP="00226C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Program</w:t>
            </w:r>
          </w:p>
        </w:tc>
        <w:tc>
          <w:tcPr>
            <w:tcW w:w="5300" w:type="dxa"/>
            <w:shd w:val="clear" w:color="auto" w:fill="auto"/>
          </w:tcPr>
          <w:p w14:paraId="1A117DD0" w14:textId="77777777" w:rsidR="00C64CFC" w:rsidRPr="00BB40F4" w:rsidRDefault="00C64CFC" w:rsidP="00226C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64CFC" w:rsidRPr="00BB40F4" w14:paraId="1B9EC67D" w14:textId="77777777" w:rsidTr="00226C8A">
        <w:trPr>
          <w:trHeight w:val="368"/>
        </w:trPr>
        <w:tc>
          <w:tcPr>
            <w:tcW w:w="4045" w:type="dxa"/>
            <w:shd w:val="clear" w:color="auto" w:fill="auto"/>
            <w:vAlign w:val="center"/>
          </w:tcPr>
          <w:p w14:paraId="23EB18FA" w14:textId="1FA1998E" w:rsidR="00C64CFC" w:rsidRPr="00BB40F4" w:rsidRDefault="00C64CFC" w:rsidP="00226C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of the program enro</w:t>
            </w:r>
            <w:r w:rsidR="00561E43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lment</w:t>
            </w:r>
          </w:p>
        </w:tc>
        <w:tc>
          <w:tcPr>
            <w:tcW w:w="5300" w:type="dxa"/>
            <w:shd w:val="clear" w:color="auto" w:fill="auto"/>
          </w:tcPr>
          <w:p w14:paraId="0D29E765" w14:textId="77777777" w:rsidR="00C64CFC" w:rsidRPr="00BB40F4" w:rsidRDefault="00C64CFC" w:rsidP="00226C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64CFC" w:rsidRPr="00BB40F4" w14:paraId="0BCBD7D7" w14:textId="77777777" w:rsidTr="00226C8A">
        <w:trPr>
          <w:trHeight w:val="485"/>
        </w:trPr>
        <w:tc>
          <w:tcPr>
            <w:tcW w:w="4045" w:type="dxa"/>
            <w:shd w:val="clear" w:color="auto" w:fill="auto"/>
            <w:vAlign w:val="center"/>
          </w:tcPr>
          <w:p w14:paraId="3531771D" w14:textId="77777777" w:rsidR="00C64CFC" w:rsidRPr="00BB40F4" w:rsidRDefault="00C64CFC" w:rsidP="00226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 title in Macedonian language</w:t>
            </w:r>
          </w:p>
        </w:tc>
        <w:tc>
          <w:tcPr>
            <w:tcW w:w="5300" w:type="dxa"/>
            <w:shd w:val="clear" w:color="auto" w:fill="auto"/>
          </w:tcPr>
          <w:p w14:paraId="45B354DF" w14:textId="77777777" w:rsidR="00C64CFC" w:rsidRPr="00BB40F4" w:rsidRDefault="00C64CFC" w:rsidP="00226C8A">
            <w:pPr>
              <w:rPr>
                <w:sz w:val="22"/>
                <w:szCs w:val="22"/>
              </w:rPr>
            </w:pPr>
          </w:p>
        </w:tc>
      </w:tr>
      <w:tr w:rsidR="00C64CFC" w:rsidRPr="00BB40F4" w14:paraId="656B4079" w14:textId="77777777" w:rsidTr="00226C8A">
        <w:trPr>
          <w:trHeight w:val="440"/>
        </w:trPr>
        <w:tc>
          <w:tcPr>
            <w:tcW w:w="4045" w:type="dxa"/>
            <w:shd w:val="clear" w:color="auto" w:fill="auto"/>
            <w:vAlign w:val="center"/>
          </w:tcPr>
          <w:p w14:paraId="26240B01" w14:textId="77777777" w:rsidR="00C64CFC" w:rsidRPr="00BB40F4" w:rsidRDefault="00C64CFC" w:rsidP="00226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 title in English language</w:t>
            </w:r>
          </w:p>
        </w:tc>
        <w:tc>
          <w:tcPr>
            <w:tcW w:w="5300" w:type="dxa"/>
            <w:shd w:val="clear" w:color="auto" w:fill="auto"/>
          </w:tcPr>
          <w:p w14:paraId="4FC6EC2B" w14:textId="77777777" w:rsidR="00C64CFC" w:rsidRPr="00BB40F4" w:rsidRDefault="00C64CFC" w:rsidP="00226C8A">
            <w:pPr>
              <w:rPr>
                <w:sz w:val="22"/>
                <w:szCs w:val="22"/>
              </w:rPr>
            </w:pPr>
          </w:p>
          <w:p w14:paraId="1D5F206A" w14:textId="77777777" w:rsidR="00C64CFC" w:rsidRPr="00BB40F4" w:rsidRDefault="00C64CFC" w:rsidP="00226C8A">
            <w:pPr>
              <w:rPr>
                <w:sz w:val="22"/>
                <w:szCs w:val="22"/>
              </w:rPr>
            </w:pPr>
          </w:p>
        </w:tc>
      </w:tr>
      <w:tr w:rsidR="00C64CFC" w:rsidRPr="00BB40F4" w14:paraId="42769634" w14:textId="77777777" w:rsidTr="00226C8A">
        <w:trPr>
          <w:trHeight w:val="467"/>
        </w:trPr>
        <w:tc>
          <w:tcPr>
            <w:tcW w:w="4045" w:type="dxa"/>
            <w:shd w:val="clear" w:color="auto" w:fill="auto"/>
            <w:vAlign w:val="center"/>
          </w:tcPr>
          <w:p w14:paraId="5E95441D" w14:textId="77777777" w:rsidR="00C64CFC" w:rsidRPr="009714E9" w:rsidRDefault="00C64CFC" w:rsidP="00226C8A">
            <w:pPr>
              <w:rPr>
                <w:sz w:val="22"/>
                <w:szCs w:val="22"/>
                <w:lang w:val="mk-MK"/>
              </w:rPr>
            </w:pPr>
            <w:r w:rsidRPr="009714E9">
              <w:rPr>
                <w:sz w:val="22"/>
                <w:szCs w:val="22"/>
                <w:lang w:val="mk-MK"/>
              </w:rPr>
              <w:t>The topic was accepted at the ___ session of the Teaching-Scientific /</w:t>
            </w:r>
          </w:p>
          <w:p w14:paraId="2FE205E9" w14:textId="5834F064" w:rsidR="00C64CFC" w:rsidRPr="00561E43" w:rsidRDefault="00C64CFC" w:rsidP="00561E43">
            <w:pPr>
              <w:rPr>
                <w:sz w:val="22"/>
                <w:szCs w:val="22"/>
              </w:rPr>
            </w:pPr>
            <w:r w:rsidRPr="009714E9">
              <w:rPr>
                <w:sz w:val="22"/>
                <w:szCs w:val="22"/>
                <w:lang w:val="mk-MK"/>
              </w:rPr>
              <w:t>The Scientific / Art</w:t>
            </w:r>
            <w:r w:rsidR="00561E43">
              <w:rPr>
                <w:sz w:val="22"/>
                <w:szCs w:val="22"/>
              </w:rPr>
              <w:t xml:space="preserve">s Council from </w:t>
            </w:r>
            <w:r w:rsidRPr="009714E9">
              <w:rPr>
                <w:sz w:val="22"/>
                <w:szCs w:val="22"/>
                <w:lang w:val="mk-MK"/>
              </w:rPr>
              <w:t>________</w:t>
            </w:r>
            <w:r w:rsidR="00561E43">
              <w:rPr>
                <w:sz w:val="22"/>
                <w:szCs w:val="22"/>
              </w:rPr>
              <w:t xml:space="preserve"> year.</w:t>
            </w:r>
          </w:p>
        </w:tc>
        <w:tc>
          <w:tcPr>
            <w:tcW w:w="5300" w:type="dxa"/>
            <w:shd w:val="clear" w:color="auto" w:fill="auto"/>
          </w:tcPr>
          <w:p w14:paraId="0D098D18" w14:textId="77777777" w:rsidR="00C64CFC" w:rsidRPr="00BB40F4" w:rsidRDefault="00C64CFC" w:rsidP="00226C8A">
            <w:pPr>
              <w:rPr>
                <w:sz w:val="22"/>
                <w:szCs w:val="22"/>
                <w:lang w:val="mk-MK"/>
              </w:rPr>
            </w:pPr>
          </w:p>
        </w:tc>
      </w:tr>
    </w:tbl>
    <w:p w14:paraId="5A6D237A" w14:textId="77777777" w:rsidR="00C64CFC" w:rsidRDefault="00C64CFC" w:rsidP="00C64CFC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</w:p>
    <w:p w14:paraId="27F6F050" w14:textId="23F52D6E" w:rsidR="00C64CFC" w:rsidRDefault="00C64CFC" w:rsidP="00C64CFC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  <w:r w:rsidRPr="009714E9">
        <w:rPr>
          <w:sz w:val="22"/>
          <w:szCs w:val="22"/>
          <w:lang w:val="mk-MK"/>
        </w:rPr>
        <w:t xml:space="preserve">To apply for a </w:t>
      </w:r>
      <w:r w:rsidR="00561E43">
        <w:rPr>
          <w:sz w:val="22"/>
          <w:szCs w:val="22"/>
        </w:rPr>
        <w:t xml:space="preserve">research </w:t>
      </w:r>
      <w:r w:rsidRPr="009714E9">
        <w:rPr>
          <w:sz w:val="22"/>
          <w:szCs w:val="22"/>
          <w:lang w:val="mk-MK"/>
        </w:rPr>
        <w:t>topic, the student is required to meet the conditions for obtaining ______ ECTS credits, according to the study program in which he</w:t>
      </w:r>
      <w:r w:rsidR="00561E43">
        <w:rPr>
          <w:sz w:val="22"/>
          <w:szCs w:val="22"/>
        </w:rPr>
        <w:t>/she</w:t>
      </w:r>
      <w:r w:rsidRPr="009714E9">
        <w:rPr>
          <w:sz w:val="22"/>
          <w:szCs w:val="22"/>
          <w:lang w:val="mk-MK"/>
        </w:rPr>
        <w:t xml:space="preserve"> is enrolled.</w:t>
      </w:r>
    </w:p>
    <w:p w14:paraId="476E039B" w14:textId="77777777" w:rsidR="00C64CFC" w:rsidRDefault="00C64CFC" w:rsidP="00C64CFC">
      <w:pPr>
        <w:jc w:val="both"/>
        <w:rPr>
          <w:sz w:val="22"/>
          <w:szCs w:val="22"/>
          <w:lang w:val="mk-MK"/>
        </w:rPr>
      </w:pPr>
    </w:p>
    <w:p w14:paraId="628D2347" w14:textId="77777777" w:rsidR="00C64CFC" w:rsidRDefault="00C64CFC" w:rsidP="00C64CFC">
      <w:pPr>
        <w:jc w:val="both"/>
        <w:rPr>
          <w:sz w:val="22"/>
          <w:szCs w:val="22"/>
          <w:lang w:val="mk-MK"/>
        </w:rPr>
      </w:pPr>
    </w:p>
    <w:p w14:paraId="5B8F500E" w14:textId="77777777" w:rsidR="00C64CFC" w:rsidRPr="00561E43" w:rsidRDefault="00C64CFC" w:rsidP="00C64CFC">
      <w:pPr>
        <w:jc w:val="both"/>
        <w:rPr>
          <w:sz w:val="22"/>
          <w:szCs w:val="22"/>
          <w:lang w:val="de-DE"/>
        </w:rPr>
      </w:pPr>
      <w:r w:rsidRPr="00561E43">
        <w:rPr>
          <w:sz w:val="22"/>
          <w:szCs w:val="22"/>
          <w:lang w:val="de-DE"/>
        </w:rPr>
        <w:t>Mentor</w:t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  <w:t>Student</w:t>
      </w:r>
      <w:r w:rsidRPr="00561E43">
        <w:rPr>
          <w:sz w:val="22"/>
          <w:szCs w:val="22"/>
          <w:lang w:val="de-DE"/>
        </w:rPr>
        <w:tab/>
      </w:r>
    </w:p>
    <w:p w14:paraId="23FF0D31" w14:textId="77777777" w:rsidR="00C64CFC" w:rsidRPr="00561E43" w:rsidRDefault="00C64CFC" w:rsidP="00C64CFC">
      <w:pPr>
        <w:jc w:val="both"/>
        <w:rPr>
          <w:sz w:val="22"/>
          <w:szCs w:val="22"/>
          <w:lang w:val="de-DE"/>
        </w:rPr>
      </w:pPr>
      <w:r w:rsidRPr="00561E43">
        <w:rPr>
          <w:sz w:val="22"/>
          <w:szCs w:val="22"/>
          <w:lang w:val="de-DE"/>
        </w:rPr>
        <w:t>___________________</w:t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</w:r>
      <w:r w:rsidRPr="00561E43">
        <w:rPr>
          <w:sz w:val="22"/>
          <w:szCs w:val="22"/>
          <w:lang w:val="de-DE"/>
        </w:rPr>
        <w:tab/>
        <w:t>___________________</w:t>
      </w:r>
    </w:p>
    <w:p w14:paraId="0AA9DE0E" w14:textId="77777777" w:rsidR="00C64CFC" w:rsidRDefault="00C64CFC" w:rsidP="00C64CFC">
      <w:pPr>
        <w:jc w:val="both"/>
        <w:rPr>
          <w:sz w:val="22"/>
          <w:szCs w:val="22"/>
          <w:lang w:val="mk-MK"/>
        </w:rPr>
      </w:pPr>
    </w:p>
    <w:p w14:paraId="31B87CFA" w14:textId="77777777" w:rsidR="00C64CFC" w:rsidRDefault="00C64CFC" w:rsidP="00C64CFC">
      <w:pPr>
        <w:jc w:val="both"/>
        <w:rPr>
          <w:sz w:val="22"/>
          <w:szCs w:val="22"/>
          <w:lang w:val="mk-MK"/>
        </w:rPr>
      </w:pPr>
    </w:p>
    <w:p w14:paraId="0D9F5E03" w14:textId="7D75690C" w:rsidR="00C64CFC" w:rsidRPr="00561E43" w:rsidRDefault="00561E43" w:rsidP="00C64CFC">
      <w:pPr>
        <w:jc w:val="both"/>
        <w:rPr>
          <w:sz w:val="22"/>
          <w:szCs w:val="22"/>
          <w:lang w:val="de-DE"/>
        </w:rPr>
      </w:pPr>
      <w:r w:rsidRPr="00561E43">
        <w:rPr>
          <w:sz w:val="22"/>
          <w:szCs w:val="22"/>
          <w:lang w:val="de-DE"/>
        </w:rPr>
        <w:t>En</w:t>
      </w:r>
      <w:r>
        <w:rPr>
          <w:sz w:val="22"/>
          <w:szCs w:val="22"/>
          <w:lang w:val="de-DE"/>
        </w:rPr>
        <w:t>closed</w:t>
      </w:r>
    </w:p>
    <w:p w14:paraId="35E64EBD" w14:textId="77777777" w:rsidR="00C64CFC" w:rsidRPr="00561E43" w:rsidRDefault="00C64CFC" w:rsidP="00C64CFC">
      <w:pPr>
        <w:jc w:val="both"/>
        <w:rPr>
          <w:sz w:val="22"/>
          <w:szCs w:val="22"/>
          <w:lang w:val="de-DE"/>
        </w:rPr>
      </w:pPr>
    </w:p>
    <w:p w14:paraId="5F678498" w14:textId="43CAA8D0" w:rsidR="00C64CFC" w:rsidRPr="00561E43" w:rsidRDefault="00561E43" w:rsidP="00C64CFC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-Personal biography (CV)</w:t>
      </w:r>
    </w:p>
    <w:p w14:paraId="11D09B6D" w14:textId="77777777" w:rsidR="00036C24" w:rsidRPr="00A358EA" w:rsidRDefault="00036C24" w:rsidP="00036C24">
      <w:pPr>
        <w:tabs>
          <w:tab w:val="left" w:pos="284"/>
        </w:tabs>
        <w:jc w:val="both"/>
        <w:rPr>
          <w:rFonts w:ascii="SkolaSerifCnOffc" w:hAnsi="SkolaSerifCnOffc"/>
          <w:sz w:val="22"/>
          <w:szCs w:val="22"/>
          <w:lang w:val="ru-RU"/>
        </w:rPr>
      </w:pPr>
    </w:p>
    <w:sectPr w:rsidR="00036C24" w:rsidRPr="00A358EA" w:rsidSect="00F02391">
      <w:headerReference w:type="default" r:id="rId6"/>
      <w:footerReference w:type="default" r:id="rId7"/>
      <w:pgSz w:w="11906" w:h="16838" w:code="9"/>
      <w:pgMar w:top="1134" w:right="1134" w:bottom="1134" w:left="1418" w:header="11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C7ED" w14:textId="77777777" w:rsidR="00D23B49" w:rsidRDefault="00D23B49" w:rsidP="00601D03">
      <w:r>
        <w:separator/>
      </w:r>
    </w:p>
  </w:endnote>
  <w:endnote w:type="continuationSeparator" w:id="0">
    <w:p w14:paraId="74C576AD" w14:textId="77777777" w:rsidR="00D23B49" w:rsidRDefault="00D23B49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041" w14:textId="6050C450" w:rsidR="00F02391" w:rsidRDefault="00614F1E" w:rsidP="00614F1E">
    <w:pPr>
      <w:jc w:val="center"/>
      <w:rPr>
        <w:rFonts w:ascii="Tahoma" w:hAnsi="Tahoma" w:cs="Tahoma"/>
        <w:sz w:val="16"/>
        <w:szCs w:val="16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A6565" wp14:editId="5AE0CEF2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84AE3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="00F02391">
      <w:rPr>
        <w:rFonts w:ascii="Tahoma" w:hAnsi="Tahoma" w:cs="Tahoma"/>
        <w:sz w:val="16"/>
        <w:szCs w:val="16"/>
      </w:rPr>
      <w:t xml:space="preserve">Blvd. </w:t>
    </w:r>
    <w:proofErr w:type="spellStart"/>
    <w:r w:rsidR="00F02391">
      <w:rPr>
        <w:rFonts w:ascii="Tahoma" w:hAnsi="Tahoma" w:cs="Tahoma"/>
        <w:sz w:val="16"/>
        <w:szCs w:val="16"/>
      </w:rPr>
      <w:t>Goce</w:t>
    </w:r>
    <w:proofErr w:type="spellEnd"/>
    <w:r w:rsidR="00F02391">
      <w:rPr>
        <w:rFonts w:ascii="Tahoma" w:hAnsi="Tahoma" w:cs="Tahoma"/>
        <w:sz w:val="16"/>
        <w:szCs w:val="16"/>
      </w:rPr>
      <w:t xml:space="preserve"> </w:t>
    </w:r>
    <w:proofErr w:type="spellStart"/>
    <w:r w:rsidR="00F02391">
      <w:rPr>
        <w:rFonts w:ascii="Tahoma" w:hAnsi="Tahoma" w:cs="Tahoma"/>
        <w:sz w:val="16"/>
        <w:szCs w:val="16"/>
      </w:rPr>
      <w:t>Delchev</w:t>
    </w:r>
    <w:proofErr w:type="spellEnd"/>
    <w:r w:rsidR="00F02391">
      <w:rPr>
        <w:rFonts w:ascii="Tahoma" w:hAnsi="Tahoma" w:cs="Tahoma"/>
        <w:sz w:val="16"/>
        <w:szCs w:val="16"/>
      </w:rPr>
      <w:t>, no.9, 1000 Skopje, P.O. box 576</w:t>
    </w:r>
  </w:p>
  <w:p w14:paraId="6F657627" w14:textId="77777777" w:rsidR="00F02391" w:rsidRDefault="00F02391" w:rsidP="00614F1E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Republic of North Macedonia</w:t>
    </w:r>
  </w:p>
  <w:tbl>
    <w:tblPr>
      <w:tblW w:w="7622" w:type="dxa"/>
      <w:jc w:val="center"/>
      <w:tblLayout w:type="fixed"/>
      <w:tblLook w:val="01E0" w:firstRow="1" w:lastRow="1" w:firstColumn="1" w:lastColumn="1" w:noHBand="0" w:noVBand="0"/>
    </w:tblPr>
    <w:tblGrid>
      <w:gridCol w:w="2631"/>
      <w:gridCol w:w="2415"/>
      <w:gridCol w:w="2576"/>
    </w:tblGrid>
    <w:tr w:rsidR="00614F1E" w:rsidRPr="003E5983" w14:paraId="15150068" w14:textId="77777777" w:rsidTr="00F02391">
      <w:trPr>
        <w:trHeight w:val="358"/>
        <w:jc w:val="center"/>
      </w:trPr>
      <w:tc>
        <w:tcPr>
          <w:tcW w:w="2631" w:type="dxa"/>
        </w:tcPr>
        <w:p w14:paraId="24F17C51" w14:textId="353670D2" w:rsidR="00614F1E" w:rsidRPr="003E5983" w:rsidRDefault="00F02391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telephone </w:t>
          </w:r>
          <w:r w:rsidR="00614F1E" w:rsidRPr="003E5983">
            <w:rPr>
              <w:rFonts w:ascii="Tahoma" w:hAnsi="Tahoma" w:cs="Tahoma"/>
              <w:sz w:val="16"/>
              <w:szCs w:val="16"/>
            </w:rPr>
            <w:t>+389 2 3293 293</w:t>
          </w:r>
        </w:p>
      </w:tc>
      <w:tc>
        <w:tcPr>
          <w:tcW w:w="2415" w:type="dxa"/>
        </w:tcPr>
        <w:p w14:paraId="5F3AE4D9" w14:textId="4AAD4AEB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fax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576" w:type="dxa"/>
        </w:tcPr>
        <w:p w14:paraId="716A463A" w14:textId="486EB366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Rector's office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14:paraId="4A59B506" w14:textId="77777777" w:rsidTr="00F02391">
      <w:trPr>
        <w:trHeight w:val="179"/>
        <w:jc w:val="center"/>
      </w:trPr>
      <w:tc>
        <w:tcPr>
          <w:tcW w:w="2631" w:type="dxa"/>
        </w:tcPr>
        <w:p w14:paraId="61BD4775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415" w:type="dxa"/>
        </w:tcPr>
        <w:p w14:paraId="356B3DC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576" w:type="dxa"/>
        </w:tcPr>
        <w:p w14:paraId="6E2CDE5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6E827AB9" w14:textId="77777777"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F91F" w14:textId="77777777" w:rsidR="00D23B49" w:rsidRDefault="00D23B49" w:rsidP="00601D03">
      <w:r>
        <w:separator/>
      </w:r>
    </w:p>
  </w:footnote>
  <w:footnote w:type="continuationSeparator" w:id="0">
    <w:p w14:paraId="020D0929" w14:textId="77777777" w:rsidR="00D23B49" w:rsidRDefault="00D23B49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4603" w14:textId="1DE58D1C" w:rsidR="00601D03" w:rsidRPr="001A6833" w:rsidRDefault="00036C24" w:rsidP="00614F1E">
    <w:pPr>
      <w:pStyle w:val="Header"/>
      <w:jc w:val="right"/>
      <w:rPr>
        <w:rFonts w:ascii="SkolaSerifCnOffc" w:hAnsi="SkolaSerifCnOffc"/>
        <w:sz w:val="20"/>
        <w:szCs w:val="20"/>
      </w:rPr>
    </w:pPr>
    <w:r w:rsidRPr="001124C9">
      <w:rPr>
        <w:rFonts w:ascii="SkolaSerifCnOffc" w:hAnsi="SkolaSerifCnOffc"/>
      </w:rPr>
      <w:t>O</w:t>
    </w:r>
    <w:r w:rsidR="00C64CFC">
      <w:rPr>
        <w:rFonts w:ascii="SkolaSerifCnOffc" w:hAnsi="SkolaSerifCnOffc"/>
      </w:rPr>
      <w:t>7- PPPDT</w:t>
    </w:r>
    <w:r w:rsidR="003F353F"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A01767" wp14:editId="25AECF9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C2844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 w:rsidR="003F353F"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5DBEF9" wp14:editId="2D74335F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F250F" w14:textId="77777777" w:rsidR="001A6833" w:rsidRDefault="00A9672C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REPUBLIC OF NORTH MACEDONIA </w:t>
                          </w:r>
                        </w:p>
                        <w:p w14:paraId="4F7EAFE4" w14:textId="3A6D3B95" w:rsidR="003F353F" w:rsidRPr="006539F1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UNIVERSTY OF "SS. CYRIL AND METHODIUS" SKOPJE </w:t>
                          </w:r>
                        </w:p>
                        <w:p w14:paraId="4A2E99C4" w14:textId="3A817E04" w:rsidR="003F353F" w:rsidRPr="00511EDA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SCHOOL OF DOCTORAL STUDIES </w:t>
                          </w:r>
                        </w:p>
                        <w:p w14:paraId="78CDC92B" w14:textId="77777777"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BE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" stroked="f">
              <v:textbox>
                <w:txbxContent>
                  <w:p w14:paraId="211F250F" w14:textId="77777777" w:rsidR="001A6833" w:rsidRDefault="00A9672C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REPUBLIC OF NORTH MACEDONIA </w:t>
                    </w:r>
                  </w:p>
                  <w:p w14:paraId="4F7EAFE4" w14:textId="3A6D3B95" w:rsidR="003F353F" w:rsidRPr="006539F1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UNIVERSTY OF "SS. CYRIL AND METHODIUS" SKOPJE </w:t>
                    </w:r>
                  </w:p>
                  <w:p w14:paraId="4A2E99C4" w14:textId="3A817E04" w:rsidR="003F353F" w:rsidRPr="00511EDA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 xml:space="preserve">SCHOOL OF DOCTORAL STUDIES </w:t>
                    </w:r>
                  </w:p>
                  <w:p w14:paraId="78CDC92B" w14:textId="77777777"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="003F353F">
      <w:rPr>
        <w:noProof/>
        <w:lang w:val="mk-MK" w:eastAsia="mk-MK"/>
      </w:rPr>
      <w:drawing>
        <wp:anchor distT="0" distB="0" distL="114300" distR="114300" simplePos="0" relativeHeight="251665408" behindDoc="0" locked="0" layoutInCell="1" allowOverlap="1" wp14:anchorId="5DE37FFA" wp14:editId="7BB18A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4"/>
    <w:rsid w:val="00020AEB"/>
    <w:rsid w:val="00036C24"/>
    <w:rsid w:val="00037A50"/>
    <w:rsid w:val="000744DE"/>
    <w:rsid w:val="000C321A"/>
    <w:rsid w:val="000E05DF"/>
    <w:rsid w:val="001237B4"/>
    <w:rsid w:val="00155B47"/>
    <w:rsid w:val="00157EBF"/>
    <w:rsid w:val="001A6833"/>
    <w:rsid w:val="00240896"/>
    <w:rsid w:val="00254AC4"/>
    <w:rsid w:val="00264BEF"/>
    <w:rsid w:val="00300134"/>
    <w:rsid w:val="00311700"/>
    <w:rsid w:val="0034777F"/>
    <w:rsid w:val="003522CF"/>
    <w:rsid w:val="003F16ED"/>
    <w:rsid w:val="003F353F"/>
    <w:rsid w:val="00416738"/>
    <w:rsid w:val="00454D63"/>
    <w:rsid w:val="004E716A"/>
    <w:rsid w:val="005279FC"/>
    <w:rsid w:val="00561E43"/>
    <w:rsid w:val="00592694"/>
    <w:rsid w:val="00601D03"/>
    <w:rsid w:val="006025EE"/>
    <w:rsid w:val="00614F1E"/>
    <w:rsid w:val="00641C1D"/>
    <w:rsid w:val="0067722F"/>
    <w:rsid w:val="006C3245"/>
    <w:rsid w:val="006C5E8A"/>
    <w:rsid w:val="006D245B"/>
    <w:rsid w:val="007B0F1E"/>
    <w:rsid w:val="007C27B3"/>
    <w:rsid w:val="00850BA6"/>
    <w:rsid w:val="008970A7"/>
    <w:rsid w:val="008C63E2"/>
    <w:rsid w:val="009E1E98"/>
    <w:rsid w:val="00A162BC"/>
    <w:rsid w:val="00A821C5"/>
    <w:rsid w:val="00A9672C"/>
    <w:rsid w:val="00AA074C"/>
    <w:rsid w:val="00BA3846"/>
    <w:rsid w:val="00BC7B83"/>
    <w:rsid w:val="00BF685D"/>
    <w:rsid w:val="00C04AAB"/>
    <w:rsid w:val="00C54003"/>
    <w:rsid w:val="00C64CFC"/>
    <w:rsid w:val="00C85D93"/>
    <w:rsid w:val="00CC5AEB"/>
    <w:rsid w:val="00D22155"/>
    <w:rsid w:val="00D23B49"/>
    <w:rsid w:val="00D31DAA"/>
    <w:rsid w:val="00DE274D"/>
    <w:rsid w:val="00DF4D75"/>
    <w:rsid w:val="00E52F6F"/>
    <w:rsid w:val="00E62683"/>
    <w:rsid w:val="00ED6042"/>
    <w:rsid w:val="00F02391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FAD96"/>
  <w15:chartTrackingRefBased/>
  <w15:docId w15:val="{1F96F22D-3112-4B4C-9481-FAD8A31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SHDS.dotx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Dani Todos</cp:lastModifiedBy>
  <cp:revision>2</cp:revision>
  <cp:lastPrinted>2021-07-07T09:24:00Z</cp:lastPrinted>
  <dcterms:created xsi:type="dcterms:W3CDTF">2021-12-22T17:06:00Z</dcterms:created>
  <dcterms:modified xsi:type="dcterms:W3CDTF">2021-12-22T17:06:00Z</dcterms:modified>
</cp:coreProperties>
</file>