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FA1C" w14:textId="3EF1EE42" w:rsidR="00036C24" w:rsidRDefault="00ED6042" w:rsidP="00036C24">
      <w:pPr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>То</w:t>
      </w:r>
      <w:r w:rsidR="00036C24" w:rsidRPr="00A358EA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</w:p>
    <w:p w14:paraId="3EC26721" w14:textId="0A5008BF" w:rsidR="00ED6042" w:rsidRDefault="00DF4D75" w:rsidP="00036C24">
      <w:pPr>
        <w:rPr>
          <w:rFonts w:ascii="SkolaSerifCnOffc" w:hAnsi="SkolaSerifCnOffc"/>
          <w:b/>
          <w:sz w:val="22"/>
          <w:szCs w:val="22"/>
        </w:rPr>
      </w:pPr>
      <w:r>
        <w:rPr>
          <w:rFonts w:ascii="SkolaSerifCnOffc" w:hAnsi="SkolaSerifCnOffc"/>
          <w:b/>
          <w:sz w:val="22"/>
          <w:szCs w:val="22"/>
        </w:rPr>
        <w:t>Teaching</w:t>
      </w:r>
      <w:r w:rsidR="00ED6042" w:rsidRPr="00ED6042">
        <w:rPr>
          <w:rFonts w:ascii="SkolaSerifCnOffc" w:hAnsi="SkolaSerifCnOffc"/>
          <w:b/>
          <w:sz w:val="22"/>
          <w:szCs w:val="22"/>
          <w:lang w:val="mk-MK"/>
        </w:rPr>
        <w:t>-Scientific/Scientific/Art</w:t>
      </w:r>
      <w:r>
        <w:rPr>
          <w:rFonts w:ascii="SkolaSerifCnOffc" w:hAnsi="SkolaSerifCnOffc"/>
          <w:b/>
          <w:sz w:val="22"/>
          <w:szCs w:val="22"/>
        </w:rPr>
        <w:t>s</w:t>
      </w:r>
      <w:r w:rsidR="00ED6042" w:rsidRPr="00ED6042">
        <w:rPr>
          <w:rFonts w:ascii="SkolaSerifCnOffc" w:hAnsi="SkolaSerifCnOffc"/>
          <w:b/>
          <w:sz w:val="22"/>
          <w:szCs w:val="22"/>
          <w:lang w:val="mk-MK"/>
        </w:rPr>
        <w:t xml:space="preserve"> C</w:t>
      </w:r>
      <w:r w:rsidR="00ED6042">
        <w:rPr>
          <w:rFonts w:ascii="SkolaSerifCnOffc" w:hAnsi="SkolaSerifCnOffc"/>
          <w:b/>
          <w:sz w:val="22"/>
          <w:szCs w:val="22"/>
        </w:rPr>
        <w:t>o</w:t>
      </w:r>
      <w:r w:rsidR="00ED6042" w:rsidRPr="00ED6042">
        <w:rPr>
          <w:rFonts w:ascii="SkolaSerifCnOffc" w:hAnsi="SkolaSerifCnOffc"/>
          <w:b/>
          <w:sz w:val="22"/>
          <w:szCs w:val="22"/>
          <w:lang w:val="mk-MK"/>
        </w:rPr>
        <w:t>uncil</w:t>
      </w:r>
      <w:r w:rsidR="00ED6042">
        <w:rPr>
          <w:rFonts w:ascii="SkolaSerifCnOffc" w:hAnsi="SkolaSerifCnOffc"/>
          <w:b/>
          <w:sz w:val="22"/>
          <w:szCs w:val="22"/>
        </w:rPr>
        <w:t xml:space="preserve"> of the </w:t>
      </w:r>
    </w:p>
    <w:p w14:paraId="384B4D85" w14:textId="105994BA" w:rsidR="00ED6042" w:rsidRDefault="00ED6042" w:rsidP="00036C24">
      <w:pPr>
        <w:rPr>
          <w:rFonts w:ascii="SkolaSerifCnOffc" w:hAnsi="SkolaSerifCnOffc"/>
          <w:b/>
          <w:sz w:val="22"/>
          <w:szCs w:val="22"/>
        </w:rPr>
      </w:pPr>
      <w:r>
        <w:rPr>
          <w:rFonts w:ascii="SkolaSerifCnOffc" w:hAnsi="SkolaSerifCnOffc"/>
          <w:b/>
          <w:sz w:val="22"/>
          <w:szCs w:val="22"/>
        </w:rPr>
        <w:t>(Faculty/Institute)</w:t>
      </w:r>
    </w:p>
    <w:p w14:paraId="22472E42" w14:textId="31F7F408" w:rsidR="00ED6042" w:rsidRDefault="00ED6042" w:rsidP="00036C24">
      <w:pPr>
        <w:rPr>
          <w:rFonts w:ascii="SkolaSerifCnOffc" w:hAnsi="SkolaSerifCnOffc"/>
          <w:b/>
          <w:sz w:val="22"/>
          <w:szCs w:val="22"/>
        </w:rPr>
      </w:pPr>
      <w:r>
        <w:rPr>
          <w:rFonts w:ascii="SkolaSerifCnOffc" w:hAnsi="SkolaSerifCnOffc"/>
          <w:b/>
          <w:sz w:val="22"/>
          <w:szCs w:val="22"/>
        </w:rPr>
        <w:t>through the Council of the Study Program</w:t>
      </w:r>
    </w:p>
    <w:p w14:paraId="0F6AC6D0" w14:textId="77777777" w:rsidR="00ED6042" w:rsidRDefault="00ED6042" w:rsidP="00036C24">
      <w:pPr>
        <w:rPr>
          <w:rFonts w:ascii="SkolaSerifCnOffc" w:hAnsi="SkolaSerifCnOffc"/>
          <w:b/>
          <w:sz w:val="22"/>
          <w:szCs w:val="22"/>
        </w:rPr>
      </w:pPr>
    </w:p>
    <w:p w14:paraId="597E879B" w14:textId="77777777" w:rsidR="00036C24" w:rsidRDefault="00036C24" w:rsidP="00036C24">
      <w:pPr>
        <w:jc w:val="center"/>
        <w:rPr>
          <w:rFonts w:ascii="SkolaSerifCnOffc" w:hAnsi="SkolaSerifCnOffc"/>
          <w:b/>
          <w:sz w:val="24"/>
          <w:szCs w:val="24"/>
          <w:lang w:val="mk-MK"/>
        </w:rPr>
      </w:pPr>
    </w:p>
    <w:p w14:paraId="187F89AD" w14:textId="109F00E8" w:rsidR="00BC1819" w:rsidRDefault="00BC1819" w:rsidP="00BC1819">
      <w:pPr>
        <w:ind w:right="198"/>
        <w:jc w:val="center"/>
        <w:rPr>
          <w:b/>
          <w:bCs/>
          <w:sz w:val="22"/>
          <w:szCs w:val="22"/>
        </w:rPr>
      </w:pPr>
      <w:r w:rsidRPr="00953318">
        <w:rPr>
          <w:b/>
          <w:bCs/>
          <w:sz w:val="22"/>
          <w:szCs w:val="22"/>
        </w:rPr>
        <w:t>APPLICATION</w:t>
      </w:r>
    </w:p>
    <w:p w14:paraId="3EF26DA4" w14:textId="77777777" w:rsidR="00242365" w:rsidRPr="00953318" w:rsidRDefault="00242365" w:rsidP="00BC1819">
      <w:pPr>
        <w:ind w:right="198"/>
        <w:jc w:val="center"/>
        <w:rPr>
          <w:b/>
          <w:bCs/>
          <w:sz w:val="22"/>
          <w:szCs w:val="22"/>
        </w:rPr>
      </w:pPr>
    </w:p>
    <w:p w14:paraId="6FD1616D" w14:textId="721B2462" w:rsidR="00BC1819" w:rsidRDefault="00BC1819" w:rsidP="00BC1819">
      <w:pPr>
        <w:ind w:right="198"/>
        <w:jc w:val="center"/>
        <w:rPr>
          <w:sz w:val="22"/>
          <w:szCs w:val="22"/>
        </w:rPr>
      </w:pPr>
      <w:r w:rsidRPr="00953318">
        <w:rPr>
          <w:b/>
          <w:bCs/>
          <w:sz w:val="22"/>
          <w:szCs w:val="22"/>
        </w:rPr>
        <w:t>for doctoral seminar</w:t>
      </w:r>
      <w:r w:rsidR="001923AC">
        <w:rPr>
          <w:b/>
          <w:bCs/>
          <w:sz w:val="22"/>
          <w:szCs w:val="22"/>
        </w:rPr>
        <w:t xml:space="preserve"> participation</w:t>
      </w:r>
      <w:r w:rsidRPr="00953318">
        <w:rPr>
          <w:b/>
          <w:bCs/>
          <w:sz w:val="22"/>
          <w:szCs w:val="22"/>
        </w:rPr>
        <w:t xml:space="preserve"> in</w:t>
      </w:r>
      <w:r w:rsidR="001A242E">
        <w:rPr>
          <w:b/>
          <w:bCs/>
          <w:sz w:val="22"/>
          <w:szCs w:val="22"/>
        </w:rPr>
        <w:t xml:space="preserve"> the</w:t>
      </w:r>
      <w:r w:rsidRPr="00953318">
        <w:rPr>
          <w:b/>
          <w:bCs/>
          <w:sz w:val="22"/>
          <w:szCs w:val="22"/>
        </w:rPr>
        <w:t xml:space="preserve"> _______ semester in the academic year ____________</w:t>
      </w:r>
    </w:p>
    <w:p w14:paraId="4E93798C" w14:textId="77777777" w:rsidR="00BC1819" w:rsidRDefault="00BC1819" w:rsidP="00BC1819">
      <w:pPr>
        <w:ind w:right="198"/>
        <w:rPr>
          <w:sz w:val="22"/>
          <w:szCs w:val="22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6531"/>
      </w:tblGrid>
      <w:tr w:rsidR="00BC1819" w:rsidRPr="00BC1819" w14:paraId="49CD810E" w14:textId="77777777" w:rsidTr="00973A65">
        <w:trPr>
          <w:trHeight w:val="467"/>
        </w:trPr>
        <w:tc>
          <w:tcPr>
            <w:tcW w:w="2457" w:type="dxa"/>
            <w:vAlign w:val="center"/>
          </w:tcPr>
          <w:p w14:paraId="0AAADFE1" w14:textId="77777777" w:rsidR="00BC1819" w:rsidRPr="00BC1819" w:rsidRDefault="00BC1819" w:rsidP="00973A65">
            <w:pPr>
              <w:rPr>
                <w:sz w:val="22"/>
                <w:szCs w:val="22"/>
              </w:rPr>
            </w:pPr>
            <w:r w:rsidRPr="00BC1819">
              <w:rPr>
                <w:sz w:val="22"/>
                <w:szCs w:val="22"/>
              </w:rPr>
              <w:t>Student</w:t>
            </w:r>
          </w:p>
        </w:tc>
        <w:tc>
          <w:tcPr>
            <w:tcW w:w="6531" w:type="dxa"/>
          </w:tcPr>
          <w:p w14:paraId="585B836B" w14:textId="77777777" w:rsidR="00BC1819" w:rsidRPr="00BC1819" w:rsidRDefault="00BC1819" w:rsidP="00973A65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BC1819" w:rsidRPr="00BC1819" w14:paraId="6A7F8019" w14:textId="77777777" w:rsidTr="00973A65">
        <w:trPr>
          <w:trHeight w:val="440"/>
        </w:trPr>
        <w:tc>
          <w:tcPr>
            <w:tcW w:w="2457" w:type="dxa"/>
            <w:vAlign w:val="center"/>
          </w:tcPr>
          <w:p w14:paraId="6BDCC01D" w14:textId="4EBC6E33" w:rsidR="00BC1819" w:rsidRPr="00BC1819" w:rsidRDefault="00242365" w:rsidP="00973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Academic Record </w:t>
            </w:r>
          </w:p>
        </w:tc>
        <w:tc>
          <w:tcPr>
            <w:tcW w:w="6531" w:type="dxa"/>
          </w:tcPr>
          <w:p w14:paraId="0EC30410" w14:textId="77777777" w:rsidR="00BC1819" w:rsidRPr="00BC1819" w:rsidRDefault="00BC1819" w:rsidP="00973A65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BC1819" w:rsidRPr="00BC1819" w14:paraId="3893AA5C" w14:textId="77777777" w:rsidTr="00973A65">
        <w:trPr>
          <w:trHeight w:val="440"/>
        </w:trPr>
        <w:tc>
          <w:tcPr>
            <w:tcW w:w="2457" w:type="dxa"/>
            <w:vAlign w:val="center"/>
          </w:tcPr>
          <w:p w14:paraId="38623851" w14:textId="77777777" w:rsidR="00BC1819" w:rsidRPr="00BC1819" w:rsidRDefault="00BC1819" w:rsidP="00973A65">
            <w:pPr>
              <w:rPr>
                <w:sz w:val="22"/>
                <w:szCs w:val="22"/>
              </w:rPr>
            </w:pPr>
            <w:r w:rsidRPr="00BC1819">
              <w:rPr>
                <w:sz w:val="22"/>
                <w:szCs w:val="22"/>
              </w:rPr>
              <w:t>Mentor</w:t>
            </w:r>
          </w:p>
        </w:tc>
        <w:tc>
          <w:tcPr>
            <w:tcW w:w="6531" w:type="dxa"/>
          </w:tcPr>
          <w:p w14:paraId="2B175138" w14:textId="77777777" w:rsidR="00BC1819" w:rsidRPr="00BC1819" w:rsidRDefault="00BC1819" w:rsidP="00973A65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BC1819" w:rsidRPr="00BC1819" w14:paraId="7641D949" w14:textId="77777777" w:rsidTr="00973A65">
        <w:trPr>
          <w:trHeight w:val="440"/>
        </w:trPr>
        <w:tc>
          <w:tcPr>
            <w:tcW w:w="2457" w:type="dxa"/>
            <w:vAlign w:val="center"/>
          </w:tcPr>
          <w:p w14:paraId="13FB5D2C" w14:textId="77777777" w:rsidR="00BC1819" w:rsidRPr="00BC1819" w:rsidRDefault="00BC1819" w:rsidP="00973A65">
            <w:pPr>
              <w:rPr>
                <w:sz w:val="22"/>
                <w:szCs w:val="22"/>
                <w:lang w:val="ru-RU"/>
              </w:rPr>
            </w:pPr>
            <w:r w:rsidRPr="00BC1819">
              <w:rPr>
                <w:sz w:val="22"/>
                <w:szCs w:val="22"/>
              </w:rPr>
              <w:t>Study Program</w:t>
            </w:r>
            <w:r w:rsidRPr="00BC181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531" w:type="dxa"/>
          </w:tcPr>
          <w:p w14:paraId="2D321AFB" w14:textId="77777777" w:rsidR="00BC1819" w:rsidRPr="00BC1819" w:rsidRDefault="00BC1819" w:rsidP="00973A65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BC1819" w:rsidRPr="00BC1819" w14:paraId="46DBAE23" w14:textId="77777777" w:rsidTr="00973A65">
        <w:trPr>
          <w:trHeight w:val="431"/>
        </w:trPr>
        <w:tc>
          <w:tcPr>
            <w:tcW w:w="2457" w:type="dxa"/>
            <w:vAlign w:val="center"/>
          </w:tcPr>
          <w:p w14:paraId="5739B802" w14:textId="77777777" w:rsidR="00BC1819" w:rsidRPr="00242365" w:rsidRDefault="00BC1819" w:rsidP="00973A65">
            <w:pPr>
              <w:rPr>
                <w:sz w:val="22"/>
                <w:szCs w:val="22"/>
              </w:rPr>
            </w:pPr>
            <w:r w:rsidRPr="00242365">
              <w:rPr>
                <w:sz w:val="22"/>
                <w:szCs w:val="22"/>
              </w:rPr>
              <w:t>Study Subprogram</w:t>
            </w:r>
          </w:p>
        </w:tc>
        <w:tc>
          <w:tcPr>
            <w:tcW w:w="6531" w:type="dxa"/>
          </w:tcPr>
          <w:p w14:paraId="5C55138B" w14:textId="77777777" w:rsidR="00BC1819" w:rsidRPr="00BC1819" w:rsidRDefault="00BC1819" w:rsidP="00973A65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BC1819" w:rsidRPr="00BC1819" w14:paraId="26B00966" w14:textId="77777777" w:rsidTr="00973A65">
        <w:trPr>
          <w:trHeight w:val="629"/>
        </w:trPr>
        <w:tc>
          <w:tcPr>
            <w:tcW w:w="2457" w:type="dxa"/>
            <w:vAlign w:val="center"/>
          </w:tcPr>
          <w:p w14:paraId="74B44B1B" w14:textId="2DDC6C5A" w:rsidR="00BC1819" w:rsidRPr="00BC1819" w:rsidRDefault="00BC1819" w:rsidP="00973A65">
            <w:pPr>
              <w:rPr>
                <w:sz w:val="22"/>
                <w:szCs w:val="22"/>
                <w:lang w:val="ru-RU"/>
              </w:rPr>
            </w:pPr>
            <w:r w:rsidRPr="00BC1819">
              <w:rPr>
                <w:sz w:val="22"/>
                <w:szCs w:val="22"/>
                <w:lang w:val="ru-RU"/>
              </w:rPr>
              <w:t xml:space="preserve">Year of enrollment </w:t>
            </w:r>
          </w:p>
        </w:tc>
        <w:tc>
          <w:tcPr>
            <w:tcW w:w="6531" w:type="dxa"/>
          </w:tcPr>
          <w:p w14:paraId="43B23535" w14:textId="77777777" w:rsidR="00BC1819" w:rsidRPr="00BC1819" w:rsidRDefault="00BC1819" w:rsidP="00973A65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BC1819" w:rsidRPr="00BC1819" w14:paraId="6B4D8D01" w14:textId="77777777" w:rsidTr="00973A65">
        <w:trPr>
          <w:trHeight w:val="620"/>
        </w:trPr>
        <w:tc>
          <w:tcPr>
            <w:tcW w:w="2457" w:type="dxa"/>
            <w:vAlign w:val="center"/>
          </w:tcPr>
          <w:p w14:paraId="4A654B0C" w14:textId="77777777" w:rsidR="00BC1819" w:rsidRPr="00BC1819" w:rsidRDefault="00BC1819" w:rsidP="00973A65">
            <w:pPr>
              <w:rPr>
                <w:sz w:val="22"/>
                <w:szCs w:val="22"/>
                <w:lang w:val="ru-RU"/>
              </w:rPr>
            </w:pPr>
            <w:r w:rsidRPr="00BC1819">
              <w:rPr>
                <w:sz w:val="22"/>
                <w:szCs w:val="22"/>
                <w:lang w:val="ru-RU"/>
              </w:rPr>
              <w:t>Number of accomplished</w:t>
            </w:r>
          </w:p>
          <w:p w14:paraId="2AFCDFA8" w14:textId="77777777" w:rsidR="00BC1819" w:rsidRPr="00BC1819" w:rsidRDefault="00BC1819" w:rsidP="00973A65">
            <w:pPr>
              <w:rPr>
                <w:sz w:val="22"/>
                <w:szCs w:val="22"/>
                <w:lang w:val="ru-RU"/>
              </w:rPr>
            </w:pPr>
            <w:r w:rsidRPr="00BC1819">
              <w:rPr>
                <w:sz w:val="22"/>
                <w:szCs w:val="22"/>
                <w:lang w:val="ru-RU"/>
              </w:rPr>
              <w:t>ECTS - credits</w:t>
            </w:r>
          </w:p>
        </w:tc>
        <w:tc>
          <w:tcPr>
            <w:tcW w:w="6531" w:type="dxa"/>
          </w:tcPr>
          <w:p w14:paraId="421CF0C5" w14:textId="77777777" w:rsidR="00BC1819" w:rsidRPr="00BC1819" w:rsidRDefault="00BC1819" w:rsidP="00973A65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BC1819" w:rsidRPr="00BC1819" w14:paraId="2FEE01E3" w14:textId="77777777" w:rsidTr="00973A65">
        <w:trPr>
          <w:trHeight w:val="530"/>
        </w:trPr>
        <w:tc>
          <w:tcPr>
            <w:tcW w:w="2457" w:type="dxa"/>
            <w:vAlign w:val="center"/>
          </w:tcPr>
          <w:p w14:paraId="19275E98" w14:textId="77777777" w:rsidR="00BC1819" w:rsidRPr="00BC1819" w:rsidRDefault="00BC1819" w:rsidP="00973A65">
            <w:pPr>
              <w:rPr>
                <w:sz w:val="22"/>
                <w:szCs w:val="22"/>
                <w:lang w:val="ru-RU"/>
              </w:rPr>
            </w:pPr>
            <w:r w:rsidRPr="00BC1819">
              <w:rPr>
                <w:sz w:val="22"/>
                <w:szCs w:val="22"/>
              </w:rPr>
              <w:t>Research field</w:t>
            </w:r>
            <w:r w:rsidRPr="00BC181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531" w:type="dxa"/>
          </w:tcPr>
          <w:p w14:paraId="1664B12E" w14:textId="77777777" w:rsidR="00BC1819" w:rsidRPr="00BC1819" w:rsidRDefault="00BC1819" w:rsidP="00973A65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BC1819" w:rsidRPr="00BC1819" w14:paraId="369C3333" w14:textId="77777777" w:rsidTr="00973A65">
        <w:trPr>
          <w:trHeight w:val="530"/>
        </w:trPr>
        <w:tc>
          <w:tcPr>
            <w:tcW w:w="2457" w:type="dxa"/>
            <w:vAlign w:val="center"/>
          </w:tcPr>
          <w:p w14:paraId="58CB2294" w14:textId="09ACDCB4" w:rsidR="00BC1819" w:rsidRPr="00BC1819" w:rsidRDefault="00BC1819" w:rsidP="00973A65">
            <w:pPr>
              <w:rPr>
                <w:sz w:val="22"/>
                <w:szCs w:val="22"/>
                <w:lang w:val="mk-MK"/>
              </w:rPr>
            </w:pPr>
            <w:r w:rsidRPr="00BC1819">
              <w:rPr>
                <w:sz w:val="22"/>
                <w:szCs w:val="22"/>
                <w:lang w:val="ru-RU"/>
              </w:rPr>
              <w:t xml:space="preserve">Topic of </w:t>
            </w:r>
            <w:r w:rsidR="00242365">
              <w:rPr>
                <w:sz w:val="22"/>
                <w:szCs w:val="22"/>
              </w:rPr>
              <w:t>D</w:t>
            </w:r>
            <w:r w:rsidRPr="00BC1819">
              <w:rPr>
                <w:sz w:val="22"/>
                <w:szCs w:val="22"/>
                <w:lang w:val="ru-RU"/>
              </w:rPr>
              <w:t xml:space="preserve">octoral </w:t>
            </w:r>
            <w:r w:rsidR="00242365">
              <w:rPr>
                <w:sz w:val="22"/>
                <w:szCs w:val="22"/>
              </w:rPr>
              <w:t>T</w:t>
            </w:r>
            <w:r w:rsidRPr="00BC1819">
              <w:rPr>
                <w:sz w:val="22"/>
                <w:szCs w:val="22"/>
                <w:lang w:val="ru-RU"/>
              </w:rPr>
              <w:t>hesis</w:t>
            </w:r>
          </w:p>
        </w:tc>
        <w:tc>
          <w:tcPr>
            <w:tcW w:w="6531" w:type="dxa"/>
          </w:tcPr>
          <w:p w14:paraId="03FA5BB0" w14:textId="77777777" w:rsidR="00BC1819" w:rsidRPr="00BC1819" w:rsidRDefault="00BC1819" w:rsidP="00973A65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BC1819" w:rsidRPr="00BC1819" w14:paraId="1A40E518" w14:textId="77777777" w:rsidTr="00973A65">
        <w:trPr>
          <w:trHeight w:val="629"/>
        </w:trPr>
        <w:tc>
          <w:tcPr>
            <w:tcW w:w="2457" w:type="dxa"/>
            <w:vAlign w:val="center"/>
          </w:tcPr>
          <w:p w14:paraId="2164F136" w14:textId="77777777" w:rsidR="00BC1819" w:rsidRPr="00BC1819" w:rsidRDefault="00BC1819" w:rsidP="00973A65">
            <w:pPr>
              <w:rPr>
                <w:sz w:val="22"/>
                <w:szCs w:val="22"/>
                <w:lang w:val="mk-MK"/>
              </w:rPr>
            </w:pPr>
            <w:r w:rsidRPr="00BC1819">
              <w:rPr>
                <w:sz w:val="22"/>
                <w:szCs w:val="22"/>
                <w:lang w:val="ru-RU"/>
              </w:rPr>
              <w:t>Title of the seminar paper</w:t>
            </w:r>
          </w:p>
        </w:tc>
        <w:tc>
          <w:tcPr>
            <w:tcW w:w="6531" w:type="dxa"/>
          </w:tcPr>
          <w:p w14:paraId="38867B9C" w14:textId="77777777" w:rsidR="00BC1819" w:rsidRPr="00BC1819" w:rsidRDefault="00BC1819" w:rsidP="00973A65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BC1819" w:rsidRPr="00BC1819" w14:paraId="2168EBCE" w14:textId="77777777" w:rsidTr="00973A65">
        <w:trPr>
          <w:trHeight w:val="800"/>
        </w:trPr>
        <w:tc>
          <w:tcPr>
            <w:tcW w:w="2457" w:type="dxa"/>
            <w:vAlign w:val="center"/>
          </w:tcPr>
          <w:p w14:paraId="46A17FE4" w14:textId="6BFD6594" w:rsidR="00BC1819" w:rsidRPr="00242365" w:rsidRDefault="00BC1819" w:rsidP="00973A65">
            <w:pPr>
              <w:rPr>
                <w:sz w:val="22"/>
                <w:szCs w:val="22"/>
              </w:rPr>
            </w:pPr>
            <w:r w:rsidRPr="00BC1819">
              <w:rPr>
                <w:sz w:val="22"/>
                <w:szCs w:val="22"/>
                <w:lang w:val="ru-RU"/>
              </w:rPr>
              <w:t xml:space="preserve">Seminar paper evaluation </w:t>
            </w:r>
            <w:r w:rsidR="00242365">
              <w:rPr>
                <w:sz w:val="22"/>
                <w:szCs w:val="22"/>
              </w:rPr>
              <w:t>panel</w:t>
            </w:r>
          </w:p>
        </w:tc>
        <w:tc>
          <w:tcPr>
            <w:tcW w:w="6531" w:type="dxa"/>
          </w:tcPr>
          <w:p w14:paraId="3CB4342E" w14:textId="77777777" w:rsidR="00BC1819" w:rsidRPr="00BC1819" w:rsidRDefault="00BC1819" w:rsidP="00973A65">
            <w:pPr>
              <w:ind w:left="293"/>
              <w:jc w:val="both"/>
              <w:rPr>
                <w:sz w:val="22"/>
                <w:szCs w:val="22"/>
              </w:rPr>
            </w:pPr>
            <w:r w:rsidRPr="00BC1819">
              <w:rPr>
                <w:sz w:val="22"/>
                <w:szCs w:val="22"/>
              </w:rPr>
              <w:t>1. mentor</w:t>
            </w:r>
          </w:p>
          <w:p w14:paraId="6842A732" w14:textId="77777777" w:rsidR="00BC1819" w:rsidRPr="00BC1819" w:rsidRDefault="00BC1819" w:rsidP="00973A65">
            <w:pPr>
              <w:ind w:left="293"/>
              <w:jc w:val="both"/>
              <w:rPr>
                <w:sz w:val="22"/>
                <w:szCs w:val="22"/>
              </w:rPr>
            </w:pPr>
            <w:r w:rsidRPr="00BC1819">
              <w:rPr>
                <w:sz w:val="22"/>
                <w:szCs w:val="22"/>
              </w:rPr>
              <w:t>2. (member)</w:t>
            </w:r>
          </w:p>
          <w:p w14:paraId="601504E0" w14:textId="77777777" w:rsidR="00BC1819" w:rsidRPr="00BC1819" w:rsidRDefault="00BC1819" w:rsidP="00973A65">
            <w:pPr>
              <w:ind w:left="293"/>
              <w:jc w:val="both"/>
              <w:rPr>
                <w:sz w:val="22"/>
                <w:szCs w:val="22"/>
              </w:rPr>
            </w:pPr>
            <w:r w:rsidRPr="00BC1819">
              <w:rPr>
                <w:sz w:val="22"/>
                <w:szCs w:val="22"/>
              </w:rPr>
              <w:t>3. (member)</w:t>
            </w:r>
          </w:p>
        </w:tc>
      </w:tr>
    </w:tbl>
    <w:p w14:paraId="512AFCED" w14:textId="77777777" w:rsidR="00BC1819" w:rsidRDefault="00BC1819" w:rsidP="00BC1819">
      <w:pPr>
        <w:ind w:right="198"/>
        <w:rPr>
          <w:sz w:val="22"/>
          <w:szCs w:val="22"/>
        </w:rPr>
      </w:pPr>
    </w:p>
    <w:p w14:paraId="7935E7B0" w14:textId="77777777" w:rsidR="00BC1819" w:rsidRDefault="00BC1819" w:rsidP="00BC1819">
      <w:pPr>
        <w:ind w:right="198"/>
        <w:rPr>
          <w:sz w:val="22"/>
          <w:szCs w:val="22"/>
        </w:rPr>
      </w:pPr>
    </w:p>
    <w:p w14:paraId="240631BE" w14:textId="77777777" w:rsidR="00BC1819" w:rsidRDefault="00BC1819" w:rsidP="00BC1819">
      <w:pPr>
        <w:ind w:right="198"/>
        <w:rPr>
          <w:sz w:val="22"/>
          <w:szCs w:val="22"/>
        </w:rPr>
      </w:pPr>
      <w:r>
        <w:rPr>
          <w:sz w:val="22"/>
          <w:szCs w:val="22"/>
        </w:rPr>
        <w:t>Skopje, _________________ year</w:t>
      </w:r>
    </w:p>
    <w:p w14:paraId="1CAF0198" w14:textId="77777777" w:rsidR="00BC1819" w:rsidRDefault="00BC1819" w:rsidP="00BC1819">
      <w:pPr>
        <w:ind w:right="198"/>
        <w:rPr>
          <w:sz w:val="22"/>
          <w:szCs w:val="22"/>
        </w:rPr>
      </w:pPr>
    </w:p>
    <w:p w14:paraId="00DCE735" w14:textId="77777777" w:rsidR="00BC1819" w:rsidRDefault="00BC1819" w:rsidP="00BC1819">
      <w:pPr>
        <w:ind w:right="198"/>
        <w:rPr>
          <w:sz w:val="22"/>
          <w:szCs w:val="22"/>
        </w:rPr>
      </w:pPr>
    </w:p>
    <w:p w14:paraId="359E9E91" w14:textId="77777777" w:rsidR="00BC1819" w:rsidRPr="008D6EFB" w:rsidRDefault="00BC1819" w:rsidP="00BC1819">
      <w:pPr>
        <w:jc w:val="both"/>
        <w:rPr>
          <w:sz w:val="22"/>
          <w:szCs w:val="22"/>
        </w:rPr>
      </w:pPr>
      <w:r>
        <w:rPr>
          <w:sz w:val="22"/>
          <w:szCs w:val="22"/>
        </w:rPr>
        <w:t>Student</w:t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EFB">
        <w:rPr>
          <w:sz w:val="22"/>
          <w:szCs w:val="22"/>
        </w:rPr>
        <w:t>Mentor</w:t>
      </w:r>
    </w:p>
    <w:p w14:paraId="2135F101" w14:textId="77777777" w:rsidR="00BC1819" w:rsidRPr="008D6EFB" w:rsidRDefault="00BC1819" w:rsidP="00BC1819">
      <w:pPr>
        <w:jc w:val="both"/>
        <w:rPr>
          <w:sz w:val="22"/>
          <w:szCs w:val="22"/>
        </w:rPr>
      </w:pPr>
      <w:r w:rsidRPr="008D6EFB">
        <w:rPr>
          <w:sz w:val="22"/>
          <w:szCs w:val="22"/>
        </w:rPr>
        <w:t>___________________</w:t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  <w:t>___________________</w:t>
      </w:r>
    </w:p>
    <w:p w14:paraId="0C6EF69E" w14:textId="77777777" w:rsidR="00BC1819" w:rsidRDefault="00BC1819" w:rsidP="00BC1819">
      <w:pPr>
        <w:jc w:val="both"/>
        <w:rPr>
          <w:sz w:val="22"/>
          <w:szCs w:val="22"/>
          <w:lang w:val="mk-MK"/>
        </w:rPr>
      </w:pPr>
    </w:p>
    <w:p w14:paraId="17F7BFB3" w14:textId="5477AE24" w:rsidR="00BC1819" w:rsidRDefault="00242365" w:rsidP="00BC1819">
      <w:pPr>
        <w:jc w:val="both"/>
        <w:rPr>
          <w:sz w:val="22"/>
          <w:szCs w:val="22"/>
        </w:rPr>
      </w:pPr>
      <w:r>
        <w:rPr>
          <w:sz w:val="22"/>
          <w:szCs w:val="22"/>
        </w:rPr>
        <w:t>Enclosures:</w:t>
      </w:r>
    </w:p>
    <w:p w14:paraId="168207A1" w14:textId="2D51E7D9" w:rsidR="00BC1819" w:rsidRPr="00953318" w:rsidRDefault="00BC1819" w:rsidP="00BC1819">
      <w:pPr>
        <w:jc w:val="both"/>
        <w:rPr>
          <w:sz w:val="22"/>
          <w:szCs w:val="22"/>
        </w:rPr>
      </w:pPr>
      <w:r w:rsidRPr="0080345A">
        <w:rPr>
          <w:sz w:val="22"/>
          <w:szCs w:val="22"/>
        </w:rPr>
        <w:t>- Seminar paper/scientific paper</w:t>
      </w:r>
    </w:p>
    <w:p w14:paraId="72369203" w14:textId="77777777" w:rsidR="00C85D93" w:rsidRPr="00A358EA" w:rsidRDefault="00C85D93" w:rsidP="00BC1819">
      <w:pPr>
        <w:tabs>
          <w:tab w:val="left" w:pos="3105"/>
        </w:tabs>
        <w:jc w:val="center"/>
        <w:rPr>
          <w:rFonts w:ascii="SkolaSerifCnOffc" w:hAnsi="SkolaSerifCnOffc" w:cs="Tahoma"/>
          <w:sz w:val="22"/>
          <w:szCs w:val="22"/>
          <w:lang w:val="mk-MK"/>
        </w:rPr>
      </w:pPr>
    </w:p>
    <w:sectPr w:rsidR="00C85D93" w:rsidRPr="00A358EA" w:rsidSect="00F023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110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E966" w14:textId="77777777" w:rsidR="006A3CFD" w:rsidRDefault="006A3CFD" w:rsidP="00601D03">
      <w:r>
        <w:separator/>
      </w:r>
    </w:p>
  </w:endnote>
  <w:endnote w:type="continuationSeparator" w:id="0">
    <w:p w14:paraId="7FDB5A42" w14:textId="77777777" w:rsidR="006A3CFD" w:rsidRDefault="006A3CFD" w:rsidP="0060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kolaSerifCn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oslovenska">
    <w:altName w:val="Calibri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D44C" w14:textId="77777777" w:rsidR="00446410" w:rsidRDefault="00446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E041" w14:textId="6050C450" w:rsidR="00F02391" w:rsidRDefault="00614F1E" w:rsidP="00614F1E">
    <w:pPr>
      <w:jc w:val="center"/>
      <w:rPr>
        <w:rFonts w:ascii="Tahoma" w:hAnsi="Tahoma" w:cs="Tahoma"/>
        <w:sz w:val="16"/>
        <w:szCs w:val="16"/>
      </w:rPr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0A6565" wp14:editId="5AE0CEF2">
              <wp:simplePos x="0" y="0"/>
              <wp:positionH relativeFrom="margin">
                <wp:align>center</wp:align>
              </wp:positionH>
              <wp:positionV relativeFrom="page">
                <wp:posOffset>9578340</wp:posOffset>
              </wp:positionV>
              <wp:extent cx="4230000" cy="0"/>
              <wp:effectExtent l="0" t="0" r="37465" b="19050"/>
              <wp:wrapTopAndBottom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84AE3" id="Line 53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754.2pt" to="333.05pt,7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n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">
              <w10:wrap type="topAndBottom" anchorx="margin" anchory="page"/>
            </v:line>
          </w:pict>
        </mc:Fallback>
      </mc:AlternateContent>
    </w:r>
    <w:r w:rsidR="00F02391">
      <w:rPr>
        <w:rFonts w:ascii="Tahoma" w:hAnsi="Tahoma" w:cs="Tahoma"/>
        <w:sz w:val="16"/>
        <w:szCs w:val="16"/>
      </w:rPr>
      <w:t>Blvd. Goce Delchev, no.9, 1000 Skopje, P.O. box 576</w:t>
    </w:r>
  </w:p>
  <w:p w14:paraId="6F657627" w14:textId="77777777" w:rsidR="00F02391" w:rsidRDefault="00F02391" w:rsidP="00614F1E">
    <w:pP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Republic of North Macedonia</w:t>
    </w:r>
  </w:p>
  <w:tbl>
    <w:tblPr>
      <w:tblW w:w="7622" w:type="dxa"/>
      <w:jc w:val="center"/>
      <w:tblLayout w:type="fixed"/>
      <w:tblLook w:val="01E0" w:firstRow="1" w:lastRow="1" w:firstColumn="1" w:lastColumn="1" w:noHBand="0" w:noVBand="0"/>
    </w:tblPr>
    <w:tblGrid>
      <w:gridCol w:w="2631"/>
      <w:gridCol w:w="2415"/>
      <w:gridCol w:w="2576"/>
    </w:tblGrid>
    <w:tr w:rsidR="00614F1E" w:rsidRPr="003E5983" w14:paraId="15150068" w14:textId="77777777" w:rsidTr="00F02391">
      <w:trPr>
        <w:trHeight w:val="358"/>
        <w:jc w:val="center"/>
      </w:trPr>
      <w:tc>
        <w:tcPr>
          <w:tcW w:w="2631" w:type="dxa"/>
        </w:tcPr>
        <w:p w14:paraId="24F17C51" w14:textId="353670D2" w:rsidR="00614F1E" w:rsidRPr="003E5983" w:rsidRDefault="00F02391" w:rsidP="00614F1E">
          <w:pPr>
            <w:ind w:left="-60" w:right="-108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telephone </w:t>
          </w:r>
          <w:r w:rsidR="00614F1E" w:rsidRPr="003E5983">
            <w:rPr>
              <w:rFonts w:ascii="Tahoma" w:hAnsi="Tahoma" w:cs="Tahoma"/>
              <w:sz w:val="16"/>
              <w:szCs w:val="16"/>
            </w:rPr>
            <w:t>+389 2 3293 293</w:t>
          </w:r>
        </w:p>
      </w:tc>
      <w:tc>
        <w:tcPr>
          <w:tcW w:w="2415" w:type="dxa"/>
        </w:tcPr>
        <w:p w14:paraId="5F3AE4D9" w14:textId="4AAD4AEB" w:rsidR="00614F1E" w:rsidRPr="003E5983" w:rsidRDefault="00F02391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fax</w:t>
          </w:r>
          <w:r w:rsidR="00614F1E" w:rsidRPr="003E5983">
            <w:rPr>
              <w:rFonts w:ascii="Tahoma" w:hAnsi="Tahoma" w:cs="Tahoma"/>
              <w:sz w:val="16"/>
              <w:szCs w:val="16"/>
            </w:rPr>
            <w:t xml:space="preserve"> +389 2 3293 202</w:t>
          </w:r>
        </w:p>
      </w:tc>
      <w:tc>
        <w:tcPr>
          <w:tcW w:w="2576" w:type="dxa"/>
        </w:tcPr>
        <w:p w14:paraId="716A463A" w14:textId="486EB366" w:rsidR="00614F1E" w:rsidRPr="003E5983" w:rsidRDefault="00F02391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Rector's office</w:t>
          </w:r>
          <w:r w:rsidR="00614F1E" w:rsidRPr="003E5983">
            <w:rPr>
              <w:rFonts w:ascii="Tahoma" w:hAnsi="Tahoma" w:cs="Tahoma"/>
              <w:sz w:val="16"/>
              <w:szCs w:val="16"/>
            </w:rPr>
            <w:t xml:space="preserve"> + 389 2 3293 200</w:t>
          </w:r>
        </w:p>
      </w:tc>
    </w:tr>
    <w:tr w:rsidR="00614F1E" w:rsidRPr="003E5983" w14:paraId="4A59B506" w14:textId="77777777" w:rsidTr="00F02391">
      <w:trPr>
        <w:trHeight w:val="179"/>
        <w:jc w:val="center"/>
      </w:trPr>
      <w:tc>
        <w:tcPr>
          <w:tcW w:w="2631" w:type="dxa"/>
        </w:tcPr>
        <w:p w14:paraId="61BD4775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  <w:tc>
        <w:tcPr>
          <w:tcW w:w="2415" w:type="dxa"/>
        </w:tcPr>
        <w:p w14:paraId="356B3DC1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  <w:r w:rsidRPr="003E5983">
            <w:rPr>
              <w:rFonts w:ascii="Tahoma" w:hAnsi="Tahoma" w:cs="Tahoma"/>
              <w:sz w:val="16"/>
              <w:szCs w:val="16"/>
              <w:u w:val="single"/>
            </w:rPr>
            <w:t>www.ukim.edu.mk</w:t>
          </w:r>
        </w:p>
      </w:tc>
      <w:tc>
        <w:tcPr>
          <w:tcW w:w="2576" w:type="dxa"/>
        </w:tcPr>
        <w:p w14:paraId="6E2CDE51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</w:tr>
  </w:tbl>
  <w:p w14:paraId="6E827AB9" w14:textId="77777777" w:rsidR="00601D03" w:rsidRDefault="00601D03" w:rsidP="00601D03">
    <w:pPr>
      <w:pStyle w:val="Footer"/>
      <w:tabs>
        <w:tab w:val="clear" w:pos="4680"/>
        <w:tab w:val="center" w:pos="538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04FD" w14:textId="77777777" w:rsidR="00446410" w:rsidRDefault="00446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16EF" w14:textId="77777777" w:rsidR="006A3CFD" w:rsidRDefault="006A3CFD" w:rsidP="00601D03">
      <w:r>
        <w:separator/>
      </w:r>
    </w:p>
  </w:footnote>
  <w:footnote w:type="continuationSeparator" w:id="0">
    <w:p w14:paraId="2BB06535" w14:textId="77777777" w:rsidR="006A3CFD" w:rsidRDefault="006A3CFD" w:rsidP="0060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99BA" w14:textId="77777777" w:rsidR="00446410" w:rsidRDefault="00446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4603" w14:textId="3D7AFB3D" w:rsidR="00601D03" w:rsidRPr="001A6833" w:rsidRDefault="00036C24" w:rsidP="00614F1E">
    <w:pPr>
      <w:pStyle w:val="Header"/>
      <w:jc w:val="right"/>
      <w:rPr>
        <w:rFonts w:ascii="SkolaSerifCnOffc" w:hAnsi="SkolaSerifCnOffc"/>
        <w:sz w:val="20"/>
        <w:szCs w:val="20"/>
      </w:rPr>
    </w:pPr>
    <w:r w:rsidRPr="001124C9">
      <w:rPr>
        <w:rFonts w:ascii="SkolaSerifCnOffc" w:hAnsi="SkolaSerifCnOffc"/>
      </w:rPr>
      <w:t>O</w:t>
    </w:r>
    <w:r w:rsidR="00446410">
      <w:rPr>
        <w:rFonts w:ascii="SkolaSerifCnOffc" w:hAnsi="SkolaSerifCnOffc"/>
      </w:rPr>
      <w:t>9</w:t>
    </w:r>
    <w:r w:rsidR="00A71246">
      <w:rPr>
        <w:rFonts w:ascii="SkolaSerifCnOffc" w:hAnsi="SkolaSerifCnOffc"/>
      </w:rPr>
      <w:t>-</w:t>
    </w:r>
    <w:r w:rsidR="00446410">
      <w:rPr>
        <w:rFonts w:ascii="SkolaSerifCnOffc" w:hAnsi="SkolaSerifCnOffc"/>
      </w:rPr>
      <w:t>PDS</w:t>
    </w:r>
    <w:r w:rsidR="003F353F">
      <w:rPr>
        <w:noProof/>
        <w:lang w:val="mk-MK" w:eastAsia="mk-MK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1A01767" wp14:editId="25AECF91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C2844" id="Straight Connector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oryh3i0CAABKBAAADgAAAAAAAAAAAAAAAAAuAgAAZHJzL2Uy&#10;b0RvYy54bWxQSwECLQAUAAYACAAAACEAEqZ48NoAAAALAQAADwAAAAAAAAAAAAAAAACHBAAAZHJz&#10;L2Rvd25yZXYueG1sUEsFBgAAAAAEAAQA8wAAAI4FAAAAAA==&#10;" strokecolor="#ae5c1e" strokeweight="3.25pt">
              <v:stroke linestyle="thinThick"/>
            </v:line>
          </w:pict>
        </mc:Fallback>
      </mc:AlternateContent>
    </w:r>
    <w:r w:rsidR="003F353F"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5DBEF9" wp14:editId="2D74335F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F250F" w14:textId="77777777" w:rsidR="001A6833" w:rsidRDefault="00A9672C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  <w:t xml:space="preserve">REPUBLIC OF NORTH MACEDONIA </w:t>
                          </w:r>
                        </w:p>
                        <w:p w14:paraId="4F7EAFE4" w14:textId="3A6D3B95" w:rsidR="003F353F" w:rsidRPr="006539F1" w:rsidRDefault="001A6833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  <w:t xml:space="preserve">UNIVERSTY OF "SS. CYRIL AND METHODIUS" SKOPJE </w:t>
                          </w:r>
                        </w:p>
                        <w:p w14:paraId="4A2E99C4" w14:textId="3A817E04" w:rsidR="003F353F" w:rsidRPr="00511EDA" w:rsidRDefault="001A6833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 xml:space="preserve">SCHOOL OF DOCTORAL STUDIES </w:t>
                          </w:r>
                        </w:p>
                        <w:p w14:paraId="78CDC92B" w14:textId="77777777" w:rsidR="003F353F" w:rsidRPr="00511EDA" w:rsidRDefault="003F353F" w:rsidP="003F353F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DBEF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86.15pt;margin-top:2.8pt;width:5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" stroked="f">
              <v:textbox>
                <w:txbxContent>
                  <w:p w14:paraId="211F250F" w14:textId="77777777" w:rsidR="001A6833" w:rsidRDefault="00A9672C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  <w:t xml:space="preserve">REPUBLIC OF NORTH MACEDONIA </w:t>
                    </w:r>
                  </w:p>
                  <w:p w14:paraId="4F7EAFE4" w14:textId="3A6D3B95" w:rsidR="003F353F" w:rsidRPr="006539F1" w:rsidRDefault="001A6833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  <w:t xml:space="preserve">UNIVERSTY OF "SS. CYRIL AND METHODIUS" SKOPJE </w:t>
                    </w:r>
                  </w:p>
                  <w:p w14:paraId="4A2E99C4" w14:textId="3A817E04" w:rsidR="003F353F" w:rsidRPr="00511EDA" w:rsidRDefault="001A6833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 xml:space="preserve">SCHOOL OF DOCTORAL STUDIES </w:t>
                    </w:r>
                  </w:p>
                  <w:p w14:paraId="78CDC92B" w14:textId="77777777" w:rsidR="003F353F" w:rsidRPr="00511EDA" w:rsidRDefault="003F353F" w:rsidP="003F353F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 w:rsidR="003F353F">
      <w:rPr>
        <w:noProof/>
        <w:lang w:val="mk-MK" w:eastAsia="mk-MK"/>
      </w:rPr>
      <w:drawing>
        <wp:anchor distT="0" distB="0" distL="114300" distR="114300" simplePos="0" relativeHeight="251665408" behindDoc="0" locked="0" layoutInCell="1" allowOverlap="1" wp14:anchorId="5DE37FFA" wp14:editId="7BB18A0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63FB" w14:textId="77777777" w:rsidR="00446410" w:rsidRDefault="004464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24"/>
    <w:rsid w:val="00020AEB"/>
    <w:rsid w:val="00036C24"/>
    <w:rsid w:val="00037A50"/>
    <w:rsid w:val="000744DE"/>
    <w:rsid w:val="000C321A"/>
    <w:rsid w:val="000E05DF"/>
    <w:rsid w:val="001237B4"/>
    <w:rsid w:val="00155B47"/>
    <w:rsid w:val="00157EBF"/>
    <w:rsid w:val="001923AC"/>
    <w:rsid w:val="001A242E"/>
    <w:rsid w:val="001A6833"/>
    <w:rsid w:val="00240896"/>
    <w:rsid w:val="00242365"/>
    <w:rsid w:val="00254AC4"/>
    <w:rsid w:val="00264BEF"/>
    <w:rsid w:val="00300134"/>
    <w:rsid w:val="00311700"/>
    <w:rsid w:val="0034777F"/>
    <w:rsid w:val="003522CF"/>
    <w:rsid w:val="003F16ED"/>
    <w:rsid w:val="003F353F"/>
    <w:rsid w:val="00416738"/>
    <w:rsid w:val="00446410"/>
    <w:rsid w:val="00454D63"/>
    <w:rsid w:val="004D46D5"/>
    <w:rsid w:val="004E716A"/>
    <w:rsid w:val="005279FC"/>
    <w:rsid w:val="00571574"/>
    <w:rsid w:val="00592694"/>
    <w:rsid w:val="00601D03"/>
    <w:rsid w:val="006025EE"/>
    <w:rsid w:val="00614F1E"/>
    <w:rsid w:val="00641C1D"/>
    <w:rsid w:val="006503C8"/>
    <w:rsid w:val="0067722F"/>
    <w:rsid w:val="006A3CFD"/>
    <w:rsid w:val="006C3245"/>
    <w:rsid w:val="006C5E8A"/>
    <w:rsid w:val="006D245B"/>
    <w:rsid w:val="007B0F1E"/>
    <w:rsid w:val="007C27B3"/>
    <w:rsid w:val="00850BA6"/>
    <w:rsid w:val="008970A7"/>
    <w:rsid w:val="008C63E2"/>
    <w:rsid w:val="00905C63"/>
    <w:rsid w:val="009E1E98"/>
    <w:rsid w:val="00A162BC"/>
    <w:rsid w:val="00A71246"/>
    <w:rsid w:val="00A821C5"/>
    <w:rsid w:val="00A9672C"/>
    <w:rsid w:val="00AA074C"/>
    <w:rsid w:val="00BA3846"/>
    <w:rsid w:val="00BC1819"/>
    <w:rsid w:val="00BC7B83"/>
    <w:rsid w:val="00BF685D"/>
    <w:rsid w:val="00C04AAB"/>
    <w:rsid w:val="00C54003"/>
    <w:rsid w:val="00C85D93"/>
    <w:rsid w:val="00CC5AEB"/>
    <w:rsid w:val="00D220D2"/>
    <w:rsid w:val="00D22155"/>
    <w:rsid w:val="00D31DAA"/>
    <w:rsid w:val="00DE274D"/>
    <w:rsid w:val="00DF4D75"/>
    <w:rsid w:val="00E35CD2"/>
    <w:rsid w:val="00E52F6F"/>
    <w:rsid w:val="00E62683"/>
    <w:rsid w:val="00ED6042"/>
    <w:rsid w:val="00F02391"/>
    <w:rsid w:val="00F1375E"/>
    <w:rsid w:val="00F53819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FAD96"/>
  <w15:chartTrackingRefBased/>
  <w15:docId w15:val="{1F96F22D-3112-4B4C-9481-FAD8A317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5E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25E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601D0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01D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1D0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01D03"/>
    <w:rPr>
      <w:rFonts w:ascii="Calibri" w:eastAsia="Calibri" w:hAnsi="Calibri" w:cs="Times New Roman"/>
    </w:rPr>
  </w:style>
  <w:style w:type="paragraph" w:customStyle="1" w:styleId="CigreAvtor">
    <w:name w:val="Cigre Avtor"/>
    <w:basedOn w:val="Normal"/>
    <w:qFormat/>
    <w:rsid w:val="003F35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uratovski\Documents\Custom%20Office%20Templates\SH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SHDS.dotx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Muratovski</dc:creator>
  <cp:keywords/>
  <dc:description/>
  <cp:lastModifiedBy>Dani Todos</cp:lastModifiedBy>
  <cp:revision>8</cp:revision>
  <cp:lastPrinted>2021-07-07T09:24:00Z</cp:lastPrinted>
  <dcterms:created xsi:type="dcterms:W3CDTF">2021-12-23T18:35:00Z</dcterms:created>
  <dcterms:modified xsi:type="dcterms:W3CDTF">2021-12-23T20:01:00Z</dcterms:modified>
</cp:coreProperties>
</file>